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06182" w14:textId="1F03CADD" w:rsidR="006A65F2" w:rsidRDefault="00CA4D92" w:rsidP="00637E56">
      <w:pPr>
        <w:spacing w:after="0"/>
        <w:rPr>
          <w:rStyle w:val="fontstyle01"/>
          <w:rFonts w:asciiTheme="minorHAnsi" w:hAnsiTheme="minorHAnsi"/>
          <w:color w:val="auto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2D19A5B" wp14:editId="438B95A8">
                <wp:simplePos x="0" y="0"/>
                <wp:positionH relativeFrom="column">
                  <wp:posOffset>4672869</wp:posOffset>
                </wp:positionH>
                <wp:positionV relativeFrom="paragraph">
                  <wp:posOffset>-261440</wp:posOffset>
                </wp:positionV>
                <wp:extent cx="1159187" cy="1217330"/>
                <wp:effectExtent l="0" t="0" r="3175" b="1905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9187" cy="121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2FB600" w14:textId="7B96F148" w:rsidR="00CE7990" w:rsidRPr="00CE7990" w:rsidRDefault="00CA4D92" w:rsidP="00CA4D92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(</w:t>
                            </w:r>
                            <w:r w:rsidR="00CE7990" w:rsidRPr="00CE7990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nicht ausfüllen, nur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br/>
                            </w:r>
                            <w:r w:rsidR="00CE7990" w:rsidRPr="00CE7990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zur Verwaltung: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)</w:t>
                            </w:r>
                            <w:r w:rsidR="00CE7990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="00CE7990" w:rsidRPr="006A65F2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⃝</w:t>
                            </w:r>
                            <w:r w:rsidR="00CE7990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E7990">
                              <w:rPr>
                                <w:sz w:val="18"/>
                                <w:szCs w:val="18"/>
                              </w:rPr>
                              <w:t>Datum</w:t>
                            </w:r>
                            <w:r w:rsidR="00CE7990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="00CE7990" w:rsidRPr="006A65F2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⃝</w:t>
                            </w:r>
                            <w:r w:rsidR="00CE7990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E7990">
                              <w:rPr>
                                <w:sz w:val="18"/>
                                <w:szCs w:val="18"/>
                              </w:rPr>
                              <w:t>Zeugnis</w:t>
                            </w:r>
                            <w:r w:rsidR="00CE7990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="00CE7990" w:rsidRPr="006A65F2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⃝</w:t>
                            </w:r>
                            <w:r w:rsidR="00CE7990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E7990">
                              <w:rPr>
                                <w:sz w:val="18"/>
                                <w:szCs w:val="18"/>
                              </w:rPr>
                              <w:t>Eintrag BN</w:t>
                            </w:r>
                            <w:r w:rsidR="00CE7990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="00CE7990" w:rsidRPr="006A65F2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⃝</w:t>
                            </w:r>
                            <w:r w:rsidR="00CE7990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E7990">
                              <w:rPr>
                                <w:sz w:val="18"/>
                                <w:szCs w:val="18"/>
                              </w:rPr>
                              <w:t>Bericht</w:t>
                            </w:r>
                            <w:r w:rsidR="00CE7990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="00CE7990" w:rsidRPr="006A65F2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⃝</w:t>
                            </w:r>
                            <w:r w:rsidR="00CE7990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E7990">
                              <w:rPr>
                                <w:sz w:val="18"/>
                                <w:szCs w:val="18"/>
                              </w:rPr>
                              <w:t>PDF</w:t>
                            </w:r>
                            <w:r w:rsidR="00CE7990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="00CE7990" w:rsidRPr="006A65F2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⃝</w:t>
                            </w:r>
                            <w:r w:rsidR="00CE7990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E7990">
                              <w:rPr>
                                <w:sz w:val="18"/>
                                <w:szCs w:val="18"/>
                              </w:rPr>
                              <w:t>Excel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D19A5B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67.95pt;margin-top:-20.6pt;width:91.25pt;height:95.8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" stroked="f">
                <v:textbox>
                  <w:txbxContent>
                    <w:p w14:paraId="1D2FB600" w14:textId="7B96F148" w:rsidR="00CE7990" w:rsidRPr="00CE7990" w:rsidRDefault="00CA4D92" w:rsidP="00CA4D92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(</w:t>
                      </w:r>
                      <w:r w:rsidR="00CE7990" w:rsidRPr="00CE7990">
                        <w:rPr>
                          <w:i/>
                          <w:iCs/>
                          <w:sz w:val="18"/>
                          <w:szCs w:val="18"/>
                        </w:rPr>
                        <w:t>nicht ausfüllen, nur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br/>
                      </w:r>
                      <w:r w:rsidR="00CE7990" w:rsidRPr="00CE7990">
                        <w:rPr>
                          <w:i/>
                          <w:iCs/>
                          <w:sz w:val="18"/>
                          <w:szCs w:val="18"/>
                        </w:rPr>
                        <w:t>zur Verwaltung: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)</w:t>
                      </w:r>
                      <w:r w:rsidR="00CE7990">
                        <w:rPr>
                          <w:sz w:val="18"/>
                          <w:szCs w:val="18"/>
                        </w:rPr>
                        <w:br/>
                      </w:r>
                      <w:r w:rsidR="00CE7990" w:rsidRPr="006A65F2">
                        <w:rPr>
                          <w:rFonts w:cstheme="minorHAnsi"/>
                          <w:sz w:val="18"/>
                          <w:szCs w:val="18"/>
                        </w:rPr>
                        <w:t>⃝</w:t>
                      </w:r>
                      <w:r w:rsidR="00CE7990"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r w:rsidR="00CE7990">
                        <w:rPr>
                          <w:sz w:val="18"/>
                          <w:szCs w:val="18"/>
                        </w:rPr>
                        <w:t>Datum</w:t>
                      </w:r>
                      <w:r w:rsidR="00CE7990">
                        <w:rPr>
                          <w:sz w:val="18"/>
                          <w:szCs w:val="18"/>
                        </w:rPr>
                        <w:br/>
                      </w:r>
                      <w:r w:rsidR="00CE7990" w:rsidRPr="006A65F2">
                        <w:rPr>
                          <w:rFonts w:cstheme="minorHAnsi"/>
                          <w:sz w:val="18"/>
                          <w:szCs w:val="18"/>
                        </w:rPr>
                        <w:t>⃝</w:t>
                      </w:r>
                      <w:r w:rsidR="00CE7990"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r w:rsidR="00CE7990">
                        <w:rPr>
                          <w:sz w:val="18"/>
                          <w:szCs w:val="18"/>
                        </w:rPr>
                        <w:t>Zeugnis</w:t>
                      </w:r>
                      <w:r w:rsidR="00CE7990">
                        <w:rPr>
                          <w:sz w:val="18"/>
                          <w:szCs w:val="18"/>
                        </w:rPr>
                        <w:br/>
                      </w:r>
                      <w:r w:rsidR="00CE7990" w:rsidRPr="006A65F2">
                        <w:rPr>
                          <w:rFonts w:cstheme="minorHAnsi"/>
                          <w:sz w:val="18"/>
                          <w:szCs w:val="18"/>
                        </w:rPr>
                        <w:t>⃝</w:t>
                      </w:r>
                      <w:r w:rsidR="00CE7990"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r w:rsidR="00CE7990">
                        <w:rPr>
                          <w:sz w:val="18"/>
                          <w:szCs w:val="18"/>
                        </w:rPr>
                        <w:t>Eintrag BN</w:t>
                      </w:r>
                      <w:r w:rsidR="00CE7990">
                        <w:rPr>
                          <w:sz w:val="18"/>
                          <w:szCs w:val="18"/>
                        </w:rPr>
                        <w:br/>
                      </w:r>
                      <w:r w:rsidR="00CE7990" w:rsidRPr="006A65F2">
                        <w:rPr>
                          <w:rFonts w:cstheme="minorHAnsi"/>
                          <w:sz w:val="18"/>
                          <w:szCs w:val="18"/>
                        </w:rPr>
                        <w:t>⃝</w:t>
                      </w:r>
                      <w:r w:rsidR="00CE7990"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r w:rsidR="00CE7990">
                        <w:rPr>
                          <w:sz w:val="18"/>
                          <w:szCs w:val="18"/>
                        </w:rPr>
                        <w:t>Bericht</w:t>
                      </w:r>
                      <w:r w:rsidR="00CE7990">
                        <w:rPr>
                          <w:sz w:val="18"/>
                          <w:szCs w:val="18"/>
                        </w:rPr>
                        <w:br/>
                      </w:r>
                      <w:r w:rsidR="00CE7990" w:rsidRPr="006A65F2">
                        <w:rPr>
                          <w:rFonts w:cstheme="minorHAnsi"/>
                          <w:sz w:val="18"/>
                          <w:szCs w:val="18"/>
                        </w:rPr>
                        <w:t>⃝</w:t>
                      </w:r>
                      <w:r w:rsidR="00CE7990"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r w:rsidR="00CE7990">
                        <w:rPr>
                          <w:sz w:val="18"/>
                          <w:szCs w:val="18"/>
                        </w:rPr>
                        <w:t>PDF</w:t>
                      </w:r>
                      <w:r w:rsidR="00CE7990">
                        <w:rPr>
                          <w:sz w:val="18"/>
                          <w:szCs w:val="18"/>
                        </w:rPr>
                        <w:br/>
                      </w:r>
                      <w:r w:rsidR="00CE7990" w:rsidRPr="006A65F2">
                        <w:rPr>
                          <w:rFonts w:cstheme="minorHAnsi"/>
                          <w:sz w:val="18"/>
                          <w:szCs w:val="18"/>
                        </w:rPr>
                        <w:t>⃝</w:t>
                      </w:r>
                      <w:r w:rsidR="00CE7990"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r w:rsidR="00CE7990">
                        <w:rPr>
                          <w:sz w:val="18"/>
                          <w:szCs w:val="18"/>
                        </w:rPr>
                        <w:t>Excel</w:t>
                      </w:r>
                    </w:p>
                  </w:txbxContent>
                </v:textbox>
              </v:shape>
            </w:pict>
          </mc:Fallback>
        </mc:AlternateContent>
      </w:r>
      <w:r w:rsidR="000811AD" w:rsidRPr="000811AD">
        <w:rPr>
          <w:noProof/>
        </w:rPr>
        <w:drawing>
          <wp:anchor distT="0" distB="0" distL="114300" distR="114300" simplePos="0" relativeHeight="251658240" behindDoc="1" locked="0" layoutInCell="1" allowOverlap="1" wp14:anchorId="0C7F8BD9" wp14:editId="1B53B33C">
            <wp:simplePos x="0" y="0"/>
            <wp:positionH relativeFrom="margin">
              <wp:align>left</wp:align>
            </wp:positionH>
            <wp:positionV relativeFrom="paragraph">
              <wp:posOffset>2540</wp:posOffset>
            </wp:positionV>
            <wp:extent cx="2527539" cy="631885"/>
            <wp:effectExtent l="0" t="0" r="635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7539" cy="631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53723E" w14:textId="4E549C7A" w:rsidR="00CA4D92" w:rsidRDefault="00CA4D92" w:rsidP="00637E56">
      <w:pPr>
        <w:spacing w:after="0"/>
        <w:rPr>
          <w:rStyle w:val="fontstyle01"/>
          <w:rFonts w:asciiTheme="minorHAnsi" w:hAnsiTheme="minorHAnsi"/>
          <w:color w:val="auto"/>
          <w:sz w:val="18"/>
          <w:szCs w:val="18"/>
        </w:rPr>
      </w:pPr>
    </w:p>
    <w:p w14:paraId="1A7D565E" w14:textId="55672119" w:rsidR="00CA4D92" w:rsidRDefault="00CA4D92" w:rsidP="00637E56">
      <w:pPr>
        <w:spacing w:after="0"/>
        <w:rPr>
          <w:rStyle w:val="fontstyle01"/>
          <w:rFonts w:asciiTheme="minorHAnsi" w:hAnsiTheme="minorHAnsi"/>
          <w:color w:val="auto"/>
          <w:sz w:val="18"/>
          <w:szCs w:val="18"/>
        </w:rPr>
      </w:pPr>
    </w:p>
    <w:p w14:paraId="706DAAD3" w14:textId="3A3F4C53" w:rsidR="00CA4D92" w:rsidRDefault="00CA4D92" w:rsidP="00637E56">
      <w:pPr>
        <w:spacing w:after="0"/>
        <w:rPr>
          <w:rStyle w:val="fontstyle01"/>
          <w:rFonts w:asciiTheme="minorHAnsi" w:hAnsiTheme="minorHAnsi"/>
          <w:color w:val="auto"/>
          <w:sz w:val="18"/>
          <w:szCs w:val="18"/>
        </w:rPr>
      </w:pPr>
    </w:p>
    <w:p w14:paraId="03E36731" w14:textId="77777777" w:rsidR="002545B2" w:rsidRDefault="002545B2" w:rsidP="00F72148">
      <w:pPr>
        <w:rPr>
          <w:rFonts w:ascii="Arial" w:hAnsi="Arial" w:cs="Arial"/>
          <w:b/>
          <w:bCs/>
          <w:sz w:val="26"/>
          <w:szCs w:val="26"/>
        </w:rPr>
      </w:pPr>
    </w:p>
    <w:p w14:paraId="743B8791" w14:textId="61261325" w:rsidR="003D0D17" w:rsidRPr="004B266B" w:rsidRDefault="000811AD" w:rsidP="003D0D17">
      <w:pPr>
        <w:rPr>
          <w:rFonts w:cstheme="minorHAnsi"/>
        </w:rPr>
      </w:pPr>
      <w:r w:rsidRPr="004B266B">
        <w:rPr>
          <w:rFonts w:cstheme="minorHAnsi"/>
          <w:b/>
          <w:bCs/>
          <w:sz w:val="26"/>
          <w:szCs w:val="26"/>
        </w:rPr>
        <w:t>Praktikumsbericht</w:t>
      </w:r>
      <w:r w:rsidR="004B266B">
        <w:rPr>
          <w:rFonts w:cstheme="minorHAnsi"/>
          <w:b/>
          <w:bCs/>
          <w:sz w:val="26"/>
          <w:szCs w:val="26"/>
        </w:rPr>
        <w:t>:</w:t>
      </w:r>
      <w:r w:rsidR="00637E56" w:rsidRPr="004B266B">
        <w:rPr>
          <w:rFonts w:cstheme="minorHAnsi"/>
          <w:b/>
          <w:bCs/>
          <w:sz w:val="26"/>
          <w:szCs w:val="26"/>
        </w:rPr>
        <w:t xml:space="preserve"> B</w:t>
      </w:r>
      <w:r w:rsidR="00CA4D92" w:rsidRPr="004B266B">
        <w:rPr>
          <w:rFonts w:cstheme="minorHAnsi"/>
          <w:b/>
          <w:bCs/>
          <w:sz w:val="26"/>
          <w:szCs w:val="26"/>
        </w:rPr>
        <w:t>.</w:t>
      </w:r>
      <w:r w:rsidR="00637E56" w:rsidRPr="004B266B">
        <w:rPr>
          <w:rFonts w:cstheme="minorHAnsi"/>
          <w:b/>
          <w:bCs/>
          <w:sz w:val="26"/>
          <w:szCs w:val="26"/>
        </w:rPr>
        <w:t>A</w:t>
      </w:r>
      <w:r w:rsidR="00CA4D92" w:rsidRPr="004B266B">
        <w:rPr>
          <w:rFonts w:cstheme="minorHAnsi"/>
          <w:b/>
          <w:bCs/>
          <w:sz w:val="26"/>
          <w:szCs w:val="26"/>
        </w:rPr>
        <w:t>.</w:t>
      </w:r>
      <w:r w:rsidR="00637E56" w:rsidRPr="004B266B">
        <w:rPr>
          <w:rFonts w:cstheme="minorHAnsi"/>
          <w:b/>
          <w:bCs/>
          <w:sz w:val="26"/>
          <w:szCs w:val="26"/>
        </w:rPr>
        <w:t xml:space="preserve"> Sozialwissenschaften</w:t>
      </w:r>
    </w:p>
    <w:p w14:paraId="0F8A775F" w14:textId="519C1D11" w:rsidR="003D0D17" w:rsidRPr="004B266B" w:rsidRDefault="003D0D17" w:rsidP="003D0D17">
      <w:pPr>
        <w:spacing w:after="0"/>
        <w:rPr>
          <w:rFonts w:cstheme="minorHAnsi"/>
          <w:i/>
          <w:iCs/>
          <w:sz w:val="20"/>
          <w:szCs w:val="20"/>
        </w:rPr>
      </w:pPr>
      <w:r w:rsidRPr="004B266B">
        <w:rPr>
          <w:rFonts w:cstheme="minorHAnsi"/>
          <w:i/>
          <w:iCs/>
          <w:sz w:val="20"/>
          <w:szCs w:val="20"/>
        </w:rPr>
        <w:t xml:space="preserve">Verwenden Sie folgende Vorlage, um Ihren </w:t>
      </w:r>
      <w:r w:rsidRPr="004B266B">
        <w:rPr>
          <w:rFonts w:cstheme="minorHAnsi"/>
          <w:b/>
          <w:bCs/>
          <w:i/>
          <w:iCs/>
          <w:sz w:val="20"/>
          <w:szCs w:val="20"/>
        </w:rPr>
        <w:t>Praktikumsbericht</w:t>
      </w:r>
      <w:r w:rsidRPr="004B266B">
        <w:rPr>
          <w:rFonts w:cstheme="minorHAnsi"/>
          <w:i/>
          <w:iCs/>
          <w:sz w:val="20"/>
          <w:szCs w:val="20"/>
        </w:rPr>
        <w:t xml:space="preserve"> zu verfassen. Dazu füllen Sie </w:t>
      </w:r>
      <w:r w:rsidRPr="004B266B">
        <w:rPr>
          <w:rFonts w:cstheme="minorHAnsi"/>
          <w:b/>
          <w:bCs/>
          <w:i/>
          <w:iCs/>
          <w:sz w:val="20"/>
          <w:szCs w:val="20"/>
        </w:rPr>
        <w:t>alle Felder</w:t>
      </w:r>
      <w:r w:rsidRPr="004B266B">
        <w:rPr>
          <w:rFonts w:cstheme="minorHAnsi"/>
          <w:i/>
          <w:iCs/>
          <w:sz w:val="20"/>
          <w:szCs w:val="20"/>
        </w:rPr>
        <w:t xml:space="preserve"> aus und schicken uns anschließend den fertigen Praktikumsbericht zusammen mit Ihrem </w:t>
      </w:r>
      <w:r w:rsidRPr="004B266B">
        <w:rPr>
          <w:rFonts w:cstheme="minorHAnsi"/>
          <w:b/>
          <w:bCs/>
          <w:i/>
          <w:iCs/>
          <w:sz w:val="20"/>
          <w:szCs w:val="20"/>
        </w:rPr>
        <w:t>Praktikumszeugnis</w:t>
      </w:r>
      <w:r w:rsidRPr="004B266B">
        <w:rPr>
          <w:rFonts w:cstheme="minorHAnsi"/>
          <w:i/>
          <w:iCs/>
          <w:sz w:val="20"/>
          <w:szCs w:val="20"/>
        </w:rPr>
        <w:t xml:space="preserve"> per E-Mail an </w:t>
      </w:r>
      <w:hyperlink r:id="rId8" w:history="1">
        <w:r w:rsidR="00A831A6" w:rsidRPr="004B266B">
          <w:rPr>
            <w:rStyle w:val="Hyperlink"/>
            <w:rFonts w:cstheme="minorHAnsi"/>
            <w:i/>
            <w:iCs/>
            <w:sz w:val="20"/>
            <w:szCs w:val="20"/>
          </w:rPr>
          <w:t>praktikumskurs_sowi@uni-duesseldorf.de</w:t>
        </w:r>
      </w:hyperlink>
      <w:r w:rsidR="00C84D46">
        <w:rPr>
          <w:rFonts w:cstheme="minorHAnsi"/>
          <w:i/>
          <w:iCs/>
          <w:sz w:val="20"/>
          <w:szCs w:val="20"/>
        </w:rPr>
        <w:t>. Im Falle eines Praktikums in Teilzeit wird zusätzlich ein Nachweis über den Umfang der wöchentlich geleisteten Stunden benötigt (z.B. in Form des Praktikumsvertrags oder</w:t>
      </w:r>
      <w:r w:rsidR="002F5429">
        <w:rPr>
          <w:rFonts w:cstheme="minorHAnsi"/>
          <w:i/>
          <w:iCs/>
          <w:sz w:val="20"/>
          <w:szCs w:val="20"/>
        </w:rPr>
        <w:t xml:space="preserve"> </w:t>
      </w:r>
      <w:r w:rsidR="00C84D46">
        <w:rPr>
          <w:rFonts w:cstheme="minorHAnsi"/>
          <w:i/>
          <w:iCs/>
          <w:sz w:val="20"/>
          <w:szCs w:val="20"/>
        </w:rPr>
        <w:t>Abrechnungen).</w:t>
      </w:r>
    </w:p>
    <w:p w14:paraId="29D1770B" w14:textId="77777777" w:rsidR="003D0D17" w:rsidRPr="004B266B" w:rsidRDefault="003D0D17" w:rsidP="003D0D17">
      <w:pPr>
        <w:spacing w:after="0"/>
        <w:rPr>
          <w:rFonts w:cstheme="minorHAnsi"/>
          <w:i/>
          <w:iCs/>
          <w:sz w:val="20"/>
          <w:szCs w:val="20"/>
        </w:rPr>
      </w:pPr>
    </w:p>
    <w:p w14:paraId="652E963D" w14:textId="04ADE0C1" w:rsidR="00A831A6" w:rsidRPr="004B266B" w:rsidRDefault="003D0D17" w:rsidP="001A12B3">
      <w:pPr>
        <w:spacing w:after="0"/>
        <w:rPr>
          <w:rFonts w:cstheme="minorHAnsi"/>
          <w:i/>
          <w:iCs/>
          <w:sz w:val="20"/>
          <w:szCs w:val="20"/>
        </w:rPr>
      </w:pPr>
      <w:r w:rsidRPr="004B266B">
        <w:rPr>
          <w:rFonts w:cstheme="minorHAnsi"/>
          <w:i/>
          <w:iCs/>
          <w:sz w:val="20"/>
          <w:szCs w:val="20"/>
        </w:rPr>
        <w:t xml:space="preserve">Achten Sie darauf, einen </w:t>
      </w:r>
      <w:r w:rsidRPr="004B266B">
        <w:rPr>
          <w:rFonts w:cstheme="minorHAnsi"/>
          <w:b/>
          <w:bCs/>
          <w:i/>
          <w:iCs/>
          <w:sz w:val="20"/>
          <w:szCs w:val="20"/>
        </w:rPr>
        <w:t>aussagekräftigen Betreff</w:t>
      </w:r>
      <w:r w:rsidRPr="004B266B">
        <w:rPr>
          <w:rFonts w:cstheme="minorHAnsi"/>
          <w:i/>
          <w:iCs/>
          <w:sz w:val="20"/>
          <w:szCs w:val="20"/>
        </w:rPr>
        <w:t xml:space="preserve"> für Ihre E-Mail zu verwenden! Das heißt: Ihre </w:t>
      </w:r>
      <w:r w:rsidRPr="004B266B">
        <w:rPr>
          <w:rFonts w:cstheme="minorHAnsi"/>
          <w:b/>
          <w:bCs/>
          <w:i/>
          <w:iCs/>
          <w:sz w:val="20"/>
          <w:szCs w:val="20"/>
        </w:rPr>
        <w:t xml:space="preserve">Matrikel-nummer </w:t>
      </w:r>
      <w:r w:rsidRPr="004B266B">
        <w:rPr>
          <w:rFonts w:cstheme="minorHAnsi"/>
          <w:i/>
          <w:iCs/>
          <w:sz w:val="20"/>
          <w:szCs w:val="20"/>
        </w:rPr>
        <w:t>sowie</w:t>
      </w:r>
      <w:r w:rsidRPr="004B266B">
        <w:rPr>
          <w:rFonts w:cstheme="minorHAnsi"/>
          <w:b/>
          <w:bCs/>
          <w:i/>
          <w:iCs/>
          <w:sz w:val="20"/>
          <w:szCs w:val="20"/>
        </w:rPr>
        <w:t xml:space="preserve"> </w:t>
      </w:r>
      <w:r w:rsidRPr="004B266B">
        <w:rPr>
          <w:rFonts w:cstheme="minorHAnsi"/>
          <w:i/>
          <w:iCs/>
          <w:sz w:val="20"/>
          <w:szCs w:val="20"/>
        </w:rPr>
        <w:t xml:space="preserve">Ihr </w:t>
      </w:r>
      <w:r w:rsidRPr="004B266B">
        <w:rPr>
          <w:rFonts w:cstheme="minorHAnsi"/>
          <w:b/>
          <w:bCs/>
          <w:i/>
          <w:iCs/>
          <w:sz w:val="20"/>
          <w:szCs w:val="20"/>
        </w:rPr>
        <w:t>Vor- und Nachname</w:t>
      </w:r>
      <w:r w:rsidRPr="004B266B">
        <w:rPr>
          <w:rFonts w:cstheme="minorHAnsi"/>
          <w:i/>
          <w:iCs/>
          <w:sz w:val="20"/>
          <w:szCs w:val="20"/>
        </w:rPr>
        <w:t xml:space="preserve"> müssen im Betreff enthalten sein, ansonsten kann Ihr Praktikum nicht angerechnet werden.</w:t>
      </w:r>
    </w:p>
    <w:p w14:paraId="26CF2D7B" w14:textId="77777777" w:rsidR="00F1654A" w:rsidRPr="00B97762" w:rsidRDefault="00F1654A" w:rsidP="001A12B3">
      <w:pPr>
        <w:tabs>
          <w:tab w:val="center" w:pos="7655"/>
        </w:tabs>
        <w:spacing w:after="0"/>
        <w:rPr>
          <w:rFonts w:cstheme="minorHAnsi"/>
          <w:b/>
          <w:bCs/>
        </w:rPr>
      </w:pPr>
    </w:p>
    <w:p w14:paraId="75109096" w14:textId="6A4A3083" w:rsidR="00480229" w:rsidRPr="00B97762" w:rsidRDefault="00637E56" w:rsidP="001A12B3">
      <w:pPr>
        <w:tabs>
          <w:tab w:val="center" w:pos="7655"/>
        </w:tabs>
        <w:spacing w:after="0"/>
        <w:rPr>
          <w:rFonts w:cstheme="minorHAnsi"/>
          <w:b/>
          <w:bCs/>
        </w:rPr>
      </w:pPr>
      <w:r w:rsidRPr="00B97762">
        <w:rPr>
          <w:rFonts w:cstheme="minorHAnsi"/>
          <w:b/>
          <w:bCs/>
        </w:rPr>
        <w:t xml:space="preserve">Persönliche </w:t>
      </w:r>
      <w:r w:rsidR="00480229" w:rsidRPr="00B97762">
        <w:rPr>
          <w:rFonts w:cstheme="minorHAnsi"/>
          <w:b/>
          <w:bCs/>
        </w:rPr>
        <w:t>Angaben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657"/>
      </w:tblGrid>
      <w:tr w:rsidR="00A831A6" w:rsidRPr="004B266B" w14:paraId="4366744E" w14:textId="77777777" w:rsidTr="00673A5C">
        <w:tc>
          <w:tcPr>
            <w:tcW w:w="2405" w:type="dxa"/>
          </w:tcPr>
          <w:p w14:paraId="177BD8AE" w14:textId="7BC6C4D0" w:rsidR="00A831A6" w:rsidRPr="004B266B" w:rsidRDefault="00A831A6" w:rsidP="00673A5C">
            <w:pPr>
              <w:tabs>
                <w:tab w:val="center" w:pos="7655"/>
              </w:tabs>
              <w:spacing w:before="240"/>
              <w:rPr>
                <w:rFonts w:cstheme="minorHAnsi"/>
                <w:sz w:val="20"/>
                <w:szCs w:val="20"/>
              </w:rPr>
            </w:pPr>
            <w:r w:rsidRPr="004B266B">
              <w:rPr>
                <w:rFonts w:cstheme="minorHAnsi"/>
                <w:sz w:val="20"/>
                <w:szCs w:val="20"/>
              </w:rPr>
              <w:t>Nachname</w:t>
            </w:r>
          </w:p>
        </w:tc>
        <w:tc>
          <w:tcPr>
            <w:tcW w:w="6657" w:type="dxa"/>
          </w:tcPr>
          <w:p w14:paraId="05345325" w14:textId="465A3221" w:rsidR="00A831A6" w:rsidRPr="004B266B" w:rsidRDefault="00551FEB" w:rsidP="00673A5C">
            <w:pPr>
              <w:tabs>
                <w:tab w:val="center" w:pos="7655"/>
              </w:tabs>
              <w:spacing w:before="24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Nachname"/>
                <w:tag w:val="Nachname"/>
                <w:id w:val="1162896059"/>
                <w:placeholder>
                  <w:docPart w:val="CAE36BFDF7964063910885D4B7310EF0"/>
                </w:placeholder>
                <w:showingPlcHdr/>
                <w15:color w:val="C0C0C0"/>
                <w:text/>
              </w:sdtPr>
              <w:sdtEndPr/>
              <w:sdtContent>
                <w:r w:rsidR="00A831A6" w:rsidRPr="004B266B">
                  <w:rPr>
                    <w:rStyle w:val="Platzhaltertext"/>
                    <w:rFonts w:cstheme="minorHAnsi"/>
                    <w:sz w:val="20"/>
                    <w:szCs w:val="20"/>
                  </w:rPr>
                  <w:t>Klicken oder tippen Sie hier, um Text einzugeben.</w:t>
                </w:r>
              </w:sdtContent>
            </w:sdt>
          </w:p>
        </w:tc>
      </w:tr>
      <w:tr w:rsidR="00332E2C" w:rsidRPr="004B266B" w14:paraId="3B2A29AA" w14:textId="77777777" w:rsidTr="00673A5C">
        <w:tc>
          <w:tcPr>
            <w:tcW w:w="2405" w:type="dxa"/>
          </w:tcPr>
          <w:p w14:paraId="1FDAB1F0" w14:textId="6E5CDE3D" w:rsidR="00332E2C" w:rsidRPr="004B266B" w:rsidRDefault="00332E2C" w:rsidP="00673A5C">
            <w:pPr>
              <w:tabs>
                <w:tab w:val="center" w:pos="7655"/>
              </w:tabs>
              <w:spacing w:before="24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Vorname</w:t>
            </w:r>
          </w:p>
        </w:tc>
        <w:sdt>
          <w:sdtPr>
            <w:rPr>
              <w:rFonts w:cstheme="minorHAnsi"/>
              <w:sz w:val="20"/>
              <w:szCs w:val="20"/>
            </w:rPr>
            <w:alias w:val="Vorname"/>
            <w:tag w:val="Vorname"/>
            <w:id w:val="-1492330345"/>
            <w:placeholder>
              <w:docPart w:val="EB29E515D90F40D980C15983494EBECA"/>
            </w:placeholder>
            <w:showingPlcHdr/>
          </w:sdtPr>
          <w:sdtEndPr/>
          <w:sdtContent>
            <w:tc>
              <w:tcPr>
                <w:tcW w:w="6657" w:type="dxa"/>
              </w:tcPr>
              <w:p w14:paraId="23E8F5CB" w14:textId="3AD1A2B9" w:rsidR="00332E2C" w:rsidRDefault="00673A5C" w:rsidP="00673A5C">
                <w:pPr>
                  <w:tabs>
                    <w:tab w:val="center" w:pos="7655"/>
                  </w:tabs>
                  <w:spacing w:before="240"/>
                  <w:rPr>
                    <w:rFonts w:cstheme="minorHAnsi"/>
                    <w:sz w:val="20"/>
                    <w:szCs w:val="20"/>
                  </w:rPr>
                </w:pPr>
                <w:r w:rsidRPr="005E465A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A831A6" w:rsidRPr="004B266B" w14:paraId="24B9F820" w14:textId="77777777" w:rsidTr="00673A5C">
        <w:tc>
          <w:tcPr>
            <w:tcW w:w="2405" w:type="dxa"/>
          </w:tcPr>
          <w:p w14:paraId="4C88A136" w14:textId="71A7CEEA" w:rsidR="00A831A6" w:rsidRPr="004B266B" w:rsidRDefault="00A831A6" w:rsidP="00673A5C">
            <w:pPr>
              <w:tabs>
                <w:tab w:val="center" w:pos="7655"/>
              </w:tabs>
              <w:spacing w:before="240"/>
              <w:rPr>
                <w:rFonts w:cstheme="minorHAnsi"/>
                <w:sz w:val="20"/>
                <w:szCs w:val="20"/>
              </w:rPr>
            </w:pPr>
            <w:r w:rsidRPr="004B266B">
              <w:rPr>
                <w:rFonts w:cstheme="minorHAnsi"/>
                <w:sz w:val="20"/>
                <w:szCs w:val="20"/>
              </w:rPr>
              <w:t>Anschrift</w:t>
            </w:r>
          </w:p>
        </w:tc>
        <w:tc>
          <w:tcPr>
            <w:tcW w:w="6657" w:type="dxa"/>
          </w:tcPr>
          <w:p w14:paraId="309D7C65" w14:textId="13FAB00E" w:rsidR="00A831A6" w:rsidRPr="004B266B" w:rsidRDefault="00551FEB" w:rsidP="00673A5C">
            <w:pPr>
              <w:tabs>
                <w:tab w:val="center" w:pos="7655"/>
              </w:tabs>
              <w:spacing w:before="24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Anschrift 1"/>
                <w:tag w:val="Anschrift 1"/>
                <w:id w:val="-1614276302"/>
                <w:placeholder>
                  <w:docPart w:val="A0E4E68CD2944A9B93C919495395C03C"/>
                </w:placeholder>
                <w:showingPlcHdr/>
              </w:sdtPr>
              <w:sdtEndPr/>
              <w:sdtContent>
                <w:r w:rsidR="00A831A6" w:rsidRPr="004B266B">
                  <w:rPr>
                    <w:rStyle w:val="Platzhaltertext"/>
                    <w:rFonts w:cstheme="minorHAnsi"/>
                    <w:sz w:val="20"/>
                    <w:szCs w:val="20"/>
                  </w:rPr>
                  <w:t>Klicken oder tippen Sie hier, um Text einzugeben.</w:t>
                </w:r>
              </w:sdtContent>
            </w:sdt>
          </w:p>
        </w:tc>
      </w:tr>
      <w:tr w:rsidR="00A831A6" w:rsidRPr="004B266B" w14:paraId="7A4909D9" w14:textId="77777777" w:rsidTr="00673A5C">
        <w:tc>
          <w:tcPr>
            <w:tcW w:w="2405" w:type="dxa"/>
          </w:tcPr>
          <w:p w14:paraId="0D709767" w14:textId="11D78255" w:rsidR="00A831A6" w:rsidRPr="004B266B" w:rsidRDefault="00A831A6" w:rsidP="00673A5C">
            <w:pPr>
              <w:tabs>
                <w:tab w:val="center" w:pos="7655"/>
              </w:tabs>
              <w:spacing w:before="240"/>
              <w:rPr>
                <w:rFonts w:cstheme="minorHAnsi"/>
                <w:sz w:val="20"/>
                <w:szCs w:val="20"/>
              </w:rPr>
            </w:pPr>
            <w:r w:rsidRPr="004B266B">
              <w:rPr>
                <w:rFonts w:cstheme="minorHAnsi"/>
                <w:sz w:val="20"/>
                <w:szCs w:val="20"/>
              </w:rPr>
              <w:t>Matrikelnummer</w:t>
            </w:r>
          </w:p>
        </w:tc>
        <w:tc>
          <w:tcPr>
            <w:tcW w:w="6657" w:type="dxa"/>
          </w:tcPr>
          <w:p w14:paraId="336D119A" w14:textId="256A9A55" w:rsidR="00A831A6" w:rsidRPr="004B266B" w:rsidRDefault="00551FEB" w:rsidP="00673A5C">
            <w:pPr>
              <w:tabs>
                <w:tab w:val="center" w:pos="7655"/>
              </w:tabs>
              <w:spacing w:before="24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Matrikelnr"/>
                <w:tag w:val="Matrikelnr"/>
                <w:id w:val="754406966"/>
                <w:placeholder>
                  <w:docPart w:val="2F2DBF99012441FB9EDF242C7A31B956"/>
                </w:placeholder>
                <w:showingPlcHdr/>
              </w:sdtPr>
              <w:sdtEndPr/>
              <w:sdtContent>
                <w:r w:rsidR="00A831A6" w:rsidRPr="004B266B">
                  <w:rPr>
                    <w:rStyle w:val="Platzhaltertext"/>
                    <w:rFonts w:cstheme="minorHAnsi"/>
                    <w:sz w:val="20"/>
                    <w:szCs w:val="20"/>
                  </w:rPr>
                  <w:t>Klicken oder tippen Sie hier, um Text einzugeben.</w:t>
                </w:r>
              </w:sdtContent>
            </w:sdt>
          </w:p>
        </w:tc>
      </w:tr>
      <w:tr w:rsidR="00A831A6" w:rsidRPr="004B266B" w14:paraId="6CD3FBB3" w14:textId="77777777" w:rsidTr="00673A5C">
        <w:tc>
          <w:tcPr>
            <w:tcW w:w="2405" w:type="dxa"/>
          </w:tcPr>
          <w:p w14:paraId="5F0BBFEB" w14:textId="414AF3E8" w:rsidR="00A831A6" w:rsidRPr="004B266B" w:rsidRDefault="00A831A6" w:rsidP="00673A5C">
            <w:pPr>
              <w:tabs>
                <w:tab w:val="center" w:pos="7655"/>
              </w:tabs>
              <w:spacing w:before="240"/>
              <w:rPr>
                <w:rFonts w:cstheme="minorHAnsi"/>
                <w:sz w:val="20"/>
                <w:szCs w:val="20"/>
              </w:rPr>
            </w:pPr>
            <w:r w:rsidRPr="004B266B">
              <w:rPr>
                <w:rFonts w:cstheme="minorHAnsi"/>
                <w:sz w:val="20"/>
                <w:szCs w:val="20"/>
              </w:rPr>
              <w:t>Uni-Mail-Adresse</w:t>
            </w:r>
          </w:p>
        </w:tc>
        <w:tc>
          <w:tcPr>
            <w:tcW w:w="6657" w:type="dxa"/>
          </w:tcPr>
          <w:p w14:paraId="60CE7E66" w14:textId="244D101D" w:rsidR="00A831A6" w:rsidRPr="004B266B" w:rsidRDefault="00551FEB" w:rsidP="00673A5C">
            <w:pPr>
              <w:tabs>
                <w:tab w:val="center" w:pos="7655"/>
              </w:tabs>
              <w:spacing w:before="24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Unimail"/>
                <w:tag w:val="Unimail"/>
                <w:id w:val="-363287281"/>
                <w:placeholder>
                  <w:docPart w:val="CEC2854D53F542CAB5A6AE23352B57DC"/>
                </w:placeholder>
                <w:showingPlcHdr/>
              </w:sdtPr>
              <w:sdtEndPr/>
              <w:sdtContent>
                <w:r w:rsidR="004B266B" w:rsidRPr="004B266B">
                  <w:rPr>
                    <w:rStyle w:val="Platzhaltertext"/>
                    <w:rFonts w:cstheme="minorHAnsi"/>
                    <w:sz w:val="20"/>
                    <w:szCs w:val="20"/>
                  </w:rPr>
                  <w:t>Klicken oder tippen Sie hier, um Text einzugeben.</w:t>
                </w:r>
              </w:sdtContent>
            </w:sdt>
          </w:p>
        </w:tc>
      </w:tr>
      <w:tr w:rsidR="00A831A6" w:rsidRPr="004B266B" w14:paraId="70D832D6" w14:textId="77777777" w:rsidTr="00673A5C">
        <w:tc>
          <w:tcPr>
            <w:tcW w:w="2405" w:type="dxa"/>
          </w:tcPr>
          <w:p w14:paraId="1B6BEA68" w14:textId="0FAB8D73" w:rsidR="00A831A6" w:rsidRPr="004B266B" w:rsidRDefault="00A831A6" w:rsidP="00673A5C">
            <w:pPr>
              <w:tabs>
                <w:tab w:val="center" w:pos="7655"/>
              </w:tabs>
              <w:spacing w:before="240"/>
              <w:rPr>
                <w:rFonts w:cstheme="minorHAnsi"/>
                <w:sz w:val="20"/>
                <w:szCs w:val="20"/>
              </w:rPr>
            </w:pPr>
            <w:r w:rsidRPr="004B266B">
              <w:rPr>
                <w:rFonts w:cstheme="minorHAnsi"/>
                <w:sz w:val="20"/>
                <w:szCs w:val="20"/>
              </w:rPr>
              <w:t>Aktuelles Fachsemester</w:t>
            </w:r>
          </w:p>
        </w:tc>
        <w:tc>
          <w:tcPr>
            <w:tcW w:w="6657" w:type="dxa"/>
          </w:tcPr>
          <w:p w14:paraId="160C4C4F" w14:textId="3395D1BB" w:rsidR="00A831A6" w:rsidRPr="004B266B" w:rsidRDefault="00551FEB" w:rsidP="00673A5C">
            <w:pPr>
              <w:tabs>
                <w:tab w:val="center" w:pos="7655"/>
              </w:tabs>
              <w:spacing w:before="24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Fachsemester"/>
                <w:tag w:val="Fachsemester"/>
                <w:id w:val="-1705860365"/>
                <w:placeholder>
                  <w:docPart w:val="5309DE899432428F8DCF927FB7AFB785"/>
                </w:placeholder>
                <w:showingPlcHdr/>
                <w:dropDownList>
                  <w:listItem w:value="Wählen Sie ein Element aus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höher" w:value="höher"/>
                </w:dropDownList>
              </w:sdtPr>
              <w:sdtEndPr/>
              <w:sdtContent>
                <w:r w:rsidR="00A831A6" w:rsidRPr="004B266B">
                  <w:rPr>
                    <w:rStyle w:val="Platzhaltertext"/>
                    <w:rFonts w:cstheme="minorHAnsi"/>
                    <w:sz w:val="20"/>
                    <w:szCs w:val="20"/>
                  </w:rPr>
                  <w:t>Wählen Sie ein Element aus.</w:t>
                </w:r>
              </w:sdtContent>
            </w:sdt>
          </w:p>
        </w:tc>
      </w:tr>
      <w:tr w:rsidR="00A831A6" w:rsidRPr="004B266B" w14:paraId="28B3F49E" w14:textId="77777777" w:rsidTr="00673A5C">
        <w:trPr>
          <w:trHeight w:val="66"/>
        </w:trPr>
        <w:tc>
          <w:tcPr>
            <w:tcW w:w="2405" w:type="dxa"/>
          </w:tcPr>
          <w:p w14:paraId="6375EE90" w14:textId="77777777" w:rsidR="00A831A6" w:rsidRDefault="00A831A6" w:rsidP="00673A5C">
            <w:pPr>
              <w:tabs>
                <w:tab w:val="center" w:pos="7655"/>
              </w:tabs>
              <w:spacing w:before="240"/>
              <w:rPr>
                <w:rFonts w:cstheme="minorHAnsi"/>
                <w:color w:val="FF0000"/>
                <w:sz w:val="20"/>
                <w:szCs w:val="20"/>
              </w:rPr>
            </w:pPr>
            <w:r w:rsidRPr="004B266B">
              <w:rPr>
                <w:rFonts w:cstheme="minorHAnsi"/>
                <w:sz w:val="20"/>
                <w:szCs w:val="20"/>
              </w:rPr>
              <w:t xml:space="preserve">Prüfungsordnung </w:t>
            </w:r>
            <w:r w:rsidRPr="004B266B">
              <w:rPr>
                <w:rFonts w:cstheme="minorHAnsi"/>
                <w:color w:val="FF0000"/>
                <w:sz w:val="20"/>
                <w:szCs w:val="20"/>
              </w:rPr>
              <w:t>(</w:t>
            </w:r>
            <w:r w:rsidRPr="004B266B">
              <w:rPr>
                <w:rFonts w:cstheme="minorHAnsi"/>
                <w:color w:val="FF0000"/>
                <w:sz w:val="20"/>
                <w:szCs w:val="20"/>
                <w:u w:val="single"/>
              </w:rPr>
              <w:t>unbedingt auszufüllen!</w:t>
            </w:r>
            <w:r w:rsidRPr="004B266B">
              <w:rPr>
                <w:rFonts w:cstheme="minorHAnsi"/>
                <w:color w:val="FF0000"/>
                <w:sz w:val="20"/>
                <w:szCs w:val="20"/>
              </w:rPr>
              <w:t>)</w:t>
            </w:r>
          </w:p>
          <w:p w14:paraId="3123282A" w14:textId="47E7CDC2" w:rsidR="006C11A0" w:rsidRPr="004B266B" w:rsidRDefault="00D81CA2" w:rsidP="00673A5C">
            <w:pPr>
              <w:tabs>
                <w:tab w:val="center" w:pos="7655"/>
              </w:tabs>
              <w:spacing w:before="24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Haben Sie</w:t>
            </w:r>
            <w:r w:rsidR="0035514C" w:rsidRPr="0035514C">
              <w:rPr>
                <w:rFonts w:cstheme="minorHAnsi"/>
                <w:sz w:val="20"/>
                <w:szCs w:val="20"/>
              </w:rPr>
              <w:t xml:space="preserve"> bereits ein</w:t>
            </w:r>
            <w:r>
              <w:rPr>
                <w:rFonts w:cstheme="minorHAnsi"/>
                <w:sz w:val="20"/>
                <w:szCs w:val="20"/>
              </w:rPr>
              <w:t>en</w:t>
            </w:r>
            <w:r w:rsidR="0035514C" w:rsidRPr="0035514C">
              <w:rPr>
                <w:rFonts w:cstheme="minorHAnsi"/>
                <w:sz w:val="20"/>
                <w:szCs w:val="20"/>
              </w:rPr>
              <w:t xml:space="preserve"> Praktikumsbericht eingereicht?</w:t>
            </w:r>
          </w:p>
        </w:tc>
        <w:tc>
          <w:tcPr>
            <w:tcW w:w="6657" w:type="dxa"/>
          </w:tcPr>
          <w:p w14:paraId="0BFAAD2F" w14:textId="2AD29C59" w:rsidR="006C11A0" w:rsidRDefault="00551FEB" w:rsidP="00673A5C">
            <w:pPr>
              <w:tabs>
                <w:tab w:val="center" w:pos="7655"/>
              </w:tabs>
              <w:spacing w:before="24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PO 2018"/>
                <w:tag w:val="PO 2018"/>
                <w:id w:val="1049188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514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A831A6" w:rsidRPr="004B266B">
              <w:rPr>
                <w:rFonts w:cstheme="minorHAnsi"/>
                <w:sz w:val="20"/>
                <w:szCs w:val="20"/>
              </w:rPr>
              <w:t xml:space="preserve"> PO 2018 </w:t>
            </w:r>
            <w:r w:rsidR="003D0D17" w:rsidRPr="004B266B">
              <w:rPr>
                <w:rFonts w:cstheme="minorHAnsi"/>
                <w:sz w:val="20"/>
                <w:szCs w:val="20"/>
              </w:rPr>
              <w:t xml:space="preserve">(Studienbeginn </w:t>
            </w:r>
            <w:r w:rsidR="004B266B" w:rsidRPr="004B266B">
              <w:rPr>
                <w:rFonts w:cstheme="minorHAnsi"/>
                <w:sz w:val="20"/>
                <w:szCs w:val="20"/>
              </w:rPr>
              <w:t xml:space="preserve">ab </w:t>
            </w:r>
            <w:r w:rsidR="003D0D17" w:rsidRPr="004B266B">
              <w:rPr>
                <w:rFonts w:cstheme="minorHAnsi"/>
                <w:sz w:val="20"/>
                <w:szCs w:val="20"/>
              </w:rPr>
              <w:t>2018)</w:t>
            </w:r>
            <w:r w:rsidR="003D0D17" w:rsidRPr="004B266B">
              <w:rPr>
                <w:rFonts w:cstheme="minorHAnsi"/>
                <w:sz w:val="20"/>
                <w:szCs w:val="20"/>
              </w:rPr>
              <w:br/>
            </w:r>
            <w:sdt>
              <w:sdtPr>
                <w:rPr>
                  <w:rFonts w:cstheme="minorHAnsi"/>
                  <w:sz w:val="20"/>
                  <w:szCs w:val="20"/>
                </w:rPr>
                <w:alias w:val="PO 2013 und früher"/>
                <w:tag w:val="PO 2013 und früher"/>
                <w:id w:val="1677762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514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A831A6" w:rsidRPr="004B266B">
              <w:rPr>
                <w:rFonts w:cstheme="minorHAnsi"/>
                <w:sz w:val="20"/>
                <w:szCs w:val="20"/>
              </w:rPr>
              <w:t xml:space="preserve"> PO 2013</w:t>
            </w:r>
            <w:r w:rsidR="003D0D17" w:rsidRPr="004B266B">
              <w:rPr>
                <w:rFonts w:cstheme="minorHAnsi"/>
                <w:sz w:val="20"/>
                <w:szCs w:val="20"/>
              </w:rPr>
              <w:t xml:space="preserve"> oder älter </w:t>
            </w:r>
            <w:r w:rsidR="00A831A6" w:rsidRPr="004B266B">
              <w:rPr>
                <w:rFonts w:cstheme="minorHAnsi"/>
                <w:sz w:val="20"/>
                <w:szCs w:val="20"/>
              </w:rPr>
              <w:t>(</w:t>
            </w:r>
            <w:r w:rsidR="003D0D17" w:rsidRPr="004B266B">
              <w:rPr>
                <w:rFonts w:cstheme="minorHAnsi"/>
                <w:sz w:val="20"/>
                <w:szCs w:val="20"/>
              </w:rPr>
              <w:t>Studienbeginn vor 2018</w:t>
            </w:r>
            <w:r w:rsidR="00A831A6" w:rsidRPr="004B266B">
              <w:rPr>
                <w:rFonts w:cstheme="minorHAnsi"/>
                <w:sz w:val="20"/>
                <w:szCs w:val="20"/>
              </w:rPr>
              <w:t>)</w:t>
            </w: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143"/>
              <w:gridCol w:w="2144"/>
              <w:gridCol w:w="2144"/>
            </w:tblGrid>
            <w:tr w:rsidR="006C11A0" w14:paraId="04E33105" w14:textId="77777777" w:rsidTr="00394B77">
              <w:tc>
                <w:tcPr>
                  <w:tcW w:w="2143" w:type="dxa"/>
                </w:tcPr>
                <w:p w14:paraId="7EBAC532" w14:textId="1DD76B5F" w:rsidR="006C11A0" w:rsidRDefault="00551FEB" w:rsidP="00673A5C">
                  <w:pPr>
                    <w:tabs>
                      <w:tab w:val="center" w:pos="7655"/>
                    </w:tabs>
                    <w:spacing w:before="240"/>
                    <w:rPr>
                      <w:rFonts w:cstheme="minorHAnsi"/>
                      <w:sz w:val="20"/>
                      <w:szCs w:val="20"/>
                    </w:rPr>
                  </w:pPr>
                  <w:sdt>
                    <w:sdtPr>
                      <w:rPr>
                        <w:rFonts w:cstheme="minorHAnsi"/>
                        <w:sz w:val="20"/>
                        <w:szCs w:val="20"/>
                      </w:rPr>
                      <w:id w:val="-17049072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E616B">
                        <w:rPr>
                          <w:rFonts w:ascii="MS Gothic" w:eastAsia="MS Gothic" w:hAnsi="MS Gothic" w:cstheme="minorHAnsi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6C11A0">
                    <w:rPr>
                      <w:rFonts w:cstheme="minorHAnsi"/>
                      <w:sz w:val="20"/>
                      <w:szCs w:val="20"/>
                    </w:rPr>
                    <w:t>Ja</w:t>
                  </w:r>
                  <w:r w:rsidR="00394B77"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  <w:r w:rsidR="006C11A0"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cstheme="minorHAnsi"/>
                        <w:sz w:val="20"/>
                        <w:szCs w:val="20"/>
                      </w:rPr>
                      <w:id w:val="-18580373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94B77">
                        <w:rPr>
                          <w:rFonts w:ascii="MS Gothic" w:eastAsia="MS Gothic" w:hAnsi="MS Gothic" w:cstheme="minorHAnsi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6C11A0">
                    <w:rPr>
                      <w:rFonts w:cstheme="minorHAnsi"/>
                      <w:sz w:val="20"/>
                      <w:szCs w:val="20"/>
                    </w:rPr>
                    <w:t>Nein</w:t>
                  </w:r>
                </w:p>
              </w:tc>
              <w:tc>
                <w:tcPr>
                  <w:tcW w:w="2144" w:type="dxa"/>
                </w:tcPr>
                <w:p w14:paraId="5E2C1D87" w14:textId="22CD6338" w:rsidR="006C11A0" w:rsidRDefault="006C11A0" w:rsidP="00673A5C">
                  <w:pPr>
                    <w:tabs>
                      <w:tab w:val="center" w:pos="7655"/>
                    </w:tabs>
                    <w:spacing w:before="240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Wenn ja: wurde der Bericht schon eingetragen?</w:t>
                  </w:r>
                </w:p>
              </w:tc>
              <w:tc>
                <w:tcPr>
                  <w:tcW w:w="2144" w:type="dxa"/>
                </w:tcPr>
                <w:p w14:paraId="5D75A260" w14:textId="137FC27F" w:rsidR="006C11A0" w:rsidRDefault="00551FEB" w:rsidP="00673A5C">
                  <w:pPr>
                    <w:tabs>
                      <w:tab w:val="center" w:pos="7655"/>
                    </w:tabs>
                    <w:spacing w:before="240"/>
                    <w:rPr>
                      <w:rFonts w:cstheme="minorHAnsi"/>
                      <w:sz w:val="20"/>
                      <w:szCs w:val="20"/>
                    </w:rPr>
                  </w:pPr>
                  <w:sdt>
                    <w:sdtPr>
                      <w:rPr>
                        <w:rFonts w:cstheme="minorHAnsi"/>
                        <w:sz w:val="20"/>
                        <w:szCs w:val="20"/>
                      </w:rPr>
                      <w:id w:val="53971272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94B77">
                        <w:rPr>
                          <w:rFonts w:ascii="MS Gothic" w:eastAsia="MS Gothic" w:hAnsi="MS Gothic" w:cstheme="minorHAnsi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394B77">
                    <w:rPr>
                      <w:rFonts w:cstheme="minorHAnsi"/>
                      <w:sz w:val="20"/>
                      <w:szCs w:val="20"/>
                    </w:rPr>
                    <w:t xml:space="preserve">Ja  </w:t>
                  </w:r>
                  <w:sdt>
                    <w:sdtPr>
                      <w:rPr>
                        <w:rFonts w:cstheme="minorHAnsi"/>
                        <w:sz w:val="20"/>
                        <w:szCs w:val="20"/>
                      </w:rPr>
                      <w:id w:val="55735913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94B77">
                        <w:rPr>
                          <w:rFonts w:ascii="MS Gothic" w:eastAsia="MS Gothic" w:hAnsi="MS Gothic" w:cstheme="minorHAnsi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394B77">
                    <w:rPr>
                      <w:rFonts w:cstheme="minorHAnsi"/>
                      <w:sz w:val="20"/>
                      <w:szCs w:val="20"/>
                    </w:rPr>
                    <w:t>Nein</w:t>
                  </w:r>
                </w:p>
              </w:tc>
            </w:tr>
          </w:tbl>
          <w:p w14:paraId="2CC8A6CE" w14:textId="15C9B59D" w:rsidR="0035514C" w:rsidRPr="004B266B" w:rsidRDefault="0035514C" w:rsidP="00673A5C">
            <w:pPr>
              <w:tabs>
                <w:tab w:val="center" w:pos="7655"/>
              </w:tabs>
              <w:spacing w:before="240"/>
              <w:rPr>
                <w:rFonts w:cstheme="minorHAnsi"/>
                <w:sz w:val="20"/>
                <w:szCs w:val="20"/>
              </w:rPr>
            </w:pPr>
          </w:p>
        </w:tc>
      </w:tr>
    </w:tbl>
    <w:p w14:paraId="5FFE75D9" w14:textId="77777777" w:rsidR="00637E56" w:rsidRPr="00B97762" w:rsidRDefault="00637E56" w:rsidP="00637E56">
      <w:pPr>
        <w:tabs>
          <w:tab w:val="center" w:pos="7655"/>
        </w:tabs>
        <w:spacing w:after="0"/>
        <w:rPr>
          <w:rFonts w:cstheme="minorHAnsi"/>
          <w:b/>
          <w:bCs/>
        </w:rPr>
      </w:pPr>
    </w:p>
    <w:p w14:paraId="64E0D903" w14:textId="03794FFE" w:rsidR="00637E56" w:rsidRPr="00B97762" w:rsidRDefault="00637E56" w:rsidP="00637E56">
      <w:pPr>
        <w:tabs>
          <w:tab w:val="center" w:pos="7655"/>
        </w:tabs>
        <w:spacing w:after="0"/>
        <w:rPr>
          <w:rFonts w:cstheme="minorHAnsi"/>
          <w:b/>
          <w:bCs/>
        </w:rPr>
      </w:pPr>
      <w:r w:rsidRPr="00B97762">
        <w:rPr>
          <w:rFonts w:cstheme="minorHAnsi"/>
          <w:b/>
          <w:bCs/>
        </w:rPr>
        <w:t>Angaben zum Praktikumsträger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657"/>
      </w:tblGrid>
      <w:tr w:rsidR="00A831A6" w14:paraId="1C3852B6" w14:textId="77777777" w:rsidTr="00E44C33">
        <w:tc>
          <w:tcPr>
            <w:tcW w:w="2405" w:type="dxa"/>
          </w:tcPr>
          <w:p w14:paraId="779C2CA5" w14:textId="298FB61A" w:rsidR="00A831A6" w:rsidRPr="004B266B" w:rsidRDefault="003132E5" w:rsidP="00E44C33">
            <w:pPr>
              <w:tabs>
                <w:tab w:val="center" w:pos="7655"/>
              </w:tabs>
              <w:spacing w:before="24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Art der Beschäftigung</w:t>
            </w:r>
          </w:p>
        </w:tc>
        <w:sdt>
          <w:sdtPr>
            <w:rPr>
              <w:rFonts w:cstheme="minorHAnsi"/>
              <w:sz w:val="20"/>
              <w:szCs w:val="20"/>
            </w:rPr>
            <w:id w:val="312223144"/>
            <w:placeholder>
              <w:docPart w:val="DefaultPlaceholder_-1854013438"/>
            </w:placeholder>
            <w:showingPlcHdr/>
            <w:dropDownList>
              <w:listItem w:value="Wählen Sie ein Element aus."/>
              <w:listItem w:displayText="Praktikum" w:value="Praktikum"/>
              <w:listItem w:displayText="berufliche Tätigkeit" w:value="berufliche Tätigkeit"/>
              <w:listItem w:displayText="Ausbildung" w:value="Ausbildung"/>
            </w:dropDownList>
          </w:sdtPr>
          <w:sdtEndPr/>
          <w:sdtContent>
            <w:tc>
              <w:tcPr>
                <w:tcW w:w="6657" w:type="dxa"/>
              </w:tcPr>
              <w:p w14:paraId="3D69BB04" w14:textId="7F060C46" w:rsidR="00A831A6" w:rsidRPr="004B266B" w:rsidRDefault="003132E5" w:rsidP="00E44C33">
                <w:pPr>
                  <w:tabs>
                    <w:tab w:val="center" w:pos="7655"/>
                  </w:tabs>
                  <w:spacing w:before="240"/>
                  <w:rPr>
                    <w:rFonts w:cstheme="minorHAnsi"/>
                    <w:sz w:val="20"/>
                    <w:szCs w:val="20"/>
                  </w:rPr>
                </w:pPr>
                <w:r w:rsidRPr="00570AFC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3132E5" w14:paraId="2A7EFC1B" w14:textId="77777777" w:rsidTr="00E44C33">
        <w:tc>
          <w:tcPr>
            <w:tcW w:w="2405" w:type="dxa"/>
          </w:tcPr>
          <w:p w14:paraId="6325AEC1" w14:textId="3B30781A" w:rsidR="003132E5" w:rsidRPr="004B266B" w:rsidRDefault="003132E5" w:rsidP="003132E5">
            <w:pPr>
              <w:tabs>
                <w:tab w:val="center" w:pos="7655"/>
              </w:tabs>
              <w:spacing w:before="240"/>
              <w:rPr>
                <w:rFonts w:cstheme="minorHAnsi"/>
                <w:sz w:val="20"/>
                <w:szCs w:val="20"/>
              </w:rPr>
            </w:pPr>
            <w:r w:rsidRPr="004B266B">
              <w:rPr>
                <w:rFonts w:cstheme="minorHAnsi"/>
                <w:sz w:val="20"/>
                <w:szCs w:val="20"/>
              </w:rPr>
              <w:t>Name der Firma/</w:t>
            </w:r>
            <w:r w:rsidRPr="004B266B">
              <w:rPr>
                <w:rFonts w:cstheme="minorHAnsi"/>
                <w:sz w:val="20"/>
                <w:szCs w:val="20"/>
              </w:rPr>
              <w:br/>
              <w:t>Organisation (Praktikumsgeber)</w:t>
            </w:r>
          </w:p>
        </w:tc>
        <w:tc>
          <w:tcPr>
            <w:tcW w:w="6657" w:type="dxa"/>
          </w:tcPr>
          <w:p w14:paraId="37AE083E" w14:textId="4D7C6080" w:rsidR="003132E5" w:rsidRDefault="00551FEB" w:rsidP="003132E5">
            <w:pPr>
              <w:tabs>
                <w:tab w:val="center" w:pos="7655"/>
              </w:tabs>
              <w:spacing w:before="24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Praktikumsträger Name"/>
                <w:tag w:val="Praktikumsträger Name"/>
                <w:id w:val="1130285098"/>
                <w:placeholder>
                  <w:docPart w:val="89B46089F4224090BD2CDD0307CF8970"/>
                </w:placeholder>
                <w:showingPlcHdr/>
              </w:sdtPr>
              <w:sdtEndPr/>
              <w:sdtContent>
                <w:r w:rsidR="003132E5" w:rsidRPr="004B266B">
                  <w:rPr>
                    <w:rStyle w:val="Platzhaltertext"/>
                    <w:rFonts w:cstheme="minorHAnsi"/>
                    <w:sz w:val="20"/>
                    <w:szCs w:val="20"/>
                  </w:rPr>
                  <w:t>Klicken oder tippen Sie hier, um Text einzugeben.</w:t>
                </w:r>
              </w:sdtContent>
            </w:sdt>
          </w:p>
        </w:tc>
      </w:tr>
      <w:tr w:rsidR="003132E5" w14:paraId="49E194E4" w14:textId="77777777" w:rsidTr="00E44C33">
        <w:tc>
          <w:tcPr>
            <w:tcW w:w="2405" w:type="dxa"/>
          </w:tcPr>
          <w:p w14:paraId="37C9C3D2" w14:textId="468F02E9" w:rsidR="003132E5" w:rsidRPr="004B266B" w:rsidRDefault="003132E5" w:rsidP="003132E5">
            <w:pPr>
              <w:tabs>
                <w:tab w:val="center" w:pos="7655"/>
              </w:tabs>
              <w:spacing w:before="240"/>
              <w:rPr>
                <w:rFonts w:cstheme="minorHAnsi"/>
                <w:sz w:val="20"/>
                <w:szCs w:val="20"/>
              </w:rPr>
            </w:pPr>
            <w:r w:rsidRPr="004B266B">
              <w:rPr>
                <w:rFonts w:cstheme="minorHAnsi"/>
                <w:sz w:val="20"/>
                <w:szCs w:val="20"/>
              </w:rPr>
              <w:t>Anschrift</w:t>
            </w:r>
          </w:p>
        </w:tc>
        <w:tc>
          <w:tcPr>
            <w:tcW w:w="6657" w:type="dxa"/>
          </w:tcPr>
          <w:p w14:paraId="526A0F80" w14:textId="6419C0E2" w:rsidR="003132E5" w:rsidRPr="004B266B" w:rsidRDefault="00551FEB" w:rsidP="003132E5">
            <w:pPr>
              <w:tabs>
                <w:tab w:val="center" w:pos="7655"/>
              </w:tabs>
              <w:spacing w:before="24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Praktikumsträger Anschrift"/>
                <w:tag w:val="Praktikumsträger Anschrift"/>
                <w:id w:val="-904829511"/>
                <w:placeholder>
                  <w:docPart w:val="F746FBB3B984460CB6674E8CD78A1C57"/>
                </w:placeholder>
                <w:showingPlcHdr/>
              </w:sdtPr>
              <w:sdtEndPr/>
              <w:sdtContent>
                <w:r w:rsidR="003132E5" w:rsidRPr="004B266B">
                  <w:rPr>
                    <w:rStyle w:val="Platzhaltertext"/>
                    <w:rFonts w:cstheme="minorHAnsi"/>
                    <w:sz w:val="20"/>
                    <w:szCs w:val="20"/>
                  </w:rPr>
                  <w:t>Klicken oder tippen Sie hier, um Text einzugeben.</w:t>
                </w:r>
              </w:sdtContent>
            </w:sdt>
          </w:p>
        </w:tc>
      </w:tr>
      <w:tr w:rsidR="003132E5" w14:paraId="46A94132" w14:textId="77777777" w:rsidTr="00E44C33">
        <w:tc>
          <w:tcPr>
            <w:tcW w:w="2405" w:type="dxa"/>
          </w:tcPr>
          <w:p w14:paraId="487C5288" w14:textId="717728D0" w:rsidR="003132E5" w:rsidRPr="004B266B" w:rsidRDefault="003132E5" w:rsidP="003132E5">
            <w:pPr>
              <w:tabs>
                <w:tab w:val="center" w:pos="7655"/>
              </w:tabs>
              <w:spacing w:before="240"/>
              <w:rPr>
                <w:rFonts w:cstheme="minorHAnsi"/>
                <w:sz w:val="20"/>
                <w:szCs w:val="20"/>
              </w:rPr>
            </w:pPr>
            <w:r w:rsidRPr="004B266B">
              <w:rPr>
                <w:rFonts w:cstheme="minorHAnsi"/>
                <w:sz w:val="20"/>
                <w:szCs w:val="20"/>
              </w:rPr>
              <w:t>E-Mail</w:t>
            </w:r>
          </w:p>
        </w:tc>
        <w:tc>
          <w:tcPr>
            <w:tcW w:w="6657" w:type="dxa"/>
          </w:tcPr>
          <w:p w14:paraId="64770FE2" w14:textId="31F98922" w:rsidR="003132E5" w:rsidRPr="004B266B" w:rsidRDefault="00551FEB" w:rsidP="003132E5">
            <w:pPr>
              <w:tabs>
                <w:tab w:val="center" w:pos="7655"/>
              </w:tabs>
              <w:spacing w:before="24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Praktikumsträger Mail"/>
                <w:tag w:val="Praktikumsträger Mail"/>
                <w:id w:val="710162060"/>
                <w:placeholder>
                  <w:docPart w:val="4DB9A07390BE4786B2B08940A9F85A4E"/>
                </w:placeholder>
                <w:showingPlcHdr/>
              </w:sdtPr>
              <w:sdtEndPr/>
              <w:sdtContent>
                <w:r w:rsidR="003132E5" w:rsidRPr="004B266B">
                  <w:rPr>
                    <w:rStyle w:val="Platzhaltertext"/>
                    <w:rFonts w:cstheme="minorHAnsi"/>
                    <w:sz w:val="20"/>
                    <w:szCs w:val="20"/>
                  </w:rPr>
                  <w:t>Klicken oder tippen Sie hier, um Text einzugeben.</w:t>
                </w:r>
              </w:sdtContent>
            </w:sdt>
          </w:p>
        </w:tc>
      </w:tr>
      <w:tr w:rsidR="003132E5" w14:paraId="114C7199" w14:textId="77777777" w:rsidTr="00E44C33">
        <w:tc>
          <w:tcPr>
            <w:tcW w:w="2405" w:type="dxa"/>
          </w:tcPr>
          <w:p w14:paraId="6E19BE2D" w14:textId="62DE1A0E" w:rsidR="003132E5" w:rsidRPr="004B266B" w:rsidRDefault="003132E5" w:rsidP="003132E5">
            <w:pPr>
              <w:tabs>
                <w:tab w:val="center" w:pos="7655"/>
              </w:tabs>
              <w:spacing w:before="240"/>
              <w:rPr>
                <w:rFonts w:cstheme="minorHAnsi"/>
                <w:sz w:val="20"/>
                <w:szCs w:val="20"/>
              </w:rPr>
            </w:pPr>
            <w:r w:rsidRPr="004B266B">
              <w:rPr>
                <w:rFonts w:cstheme="minorHAnsi"/>
                <w:sz w:val="20"/>
                <w:szCs w:val="20"/>
              </w:rPr>
              <w:t xml:space="preserve">Branche/Tätigkeitsfeld des Praktikumsgebers </w:t>
            </w:r>
          </w:p>
        </w:tc>
        <w:tc>
          <w:tcPr>
            <w:tcW w:w="6657" w:type="dxa"/>
          </w:tcPr>
          <w:p w14:paraId="6CA1ABE5" w14:textId="6573CD83" w:rsidR="003132E5" w:rsidRPr="004B266B" w:rsidRDefault="00551FEB" w:rsidP="003132E5">
            <w:pPr>
              <w:tabs>
                <w:tab w:val="center" w:pos="7655"/>
              </w:tabs>
              <w:spacing w:before="24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Praktikumsträger Branche/Tätigkeitsfeld"/>
                <w:tag w:val="Praktikumsträger Branche/Tätigkeitsfeld"/>
                <w:id w:val="-531489758"/>
                <w:placeholder>
                  <w:docPart w:val="8B7B290607E545B4B49195D52405679B"/>
                </w:placeholder>
                <w:showingPlcHdr/>
              </w:sdtPr>
              <w:sdtEndPr/>
              <w:sdtContent>
                <w:r w:rsidR="003132E5" w:rsidRPr="004B266B">
                  <w:rPr>
                    <w:rStyle w:val="Platzhaltertext"/>
                    <w:rFonts w:cstheme="minorHAnsi"/>
                    <w:sz w:val="20"/>
                    <w:szCs w:val="20"/>
                  </w:rPr>
                  <w:t>Klicken oder tippen Sie hier, um Text einzugeben.</w:t>
                </w:r>
              </w:sdtContent>
            </w:sdt>
          </w:p>
        </w:tc>
      </w:tr>
      <w:tr w:rsidR="003132E5" w14:paraId="765DDB65" w14:textId="77777777" w:rsidTr="00E44C33">
        <w:trPr>
          <w:trHeight w:val="66"/>
        </w:trPr>
        <w:tc>
          <w:tcPr>
            <w:tcW w:w="2405" w:type="dxa"/>
          </w:tcPr>
          <w:p w14:paraId="67741F9D" w14:textId="0755FCA9" w:rsidR="003132E5" w:rsidRPr="004B266B" w:rsidRDefault="003132E5" w:rsidP="003132E5">
            <w:pPr>
              <w:tabs>
                <w:tab w:val="center" w:pos="7655"/>
              </w:tabs>
              <w:spacing w:before="240"/>
              <w:rPr>
                <w:rFonts w:cstheme="minorHAnsi"/>
                <w:sz w:val="20"/>
                <w:szCs w:val="20"/>
              </w:rPr>
            </w:pPr>
            <w:r w:rsidRPr="004B266B">
              <w:rPr>
                <w:rFonts w:cstheme="minorHAnsi"/>
                <w:sz w:val="20"/>
                <w:szCs w:val="20"/>
              </w:rPr>
              <w:lastRenderedPageBreak/>
              <w:t>Ansprechperson während des Praktikums (falls vorhanden)</w:t>
            </w:r>
          </w:p>
        </w:tc>
        <w:tc>
          <w:tcPr>
            <w:tcW w:w="6657" w:type="dxa"/>
          </w:tcPr>
          <w:p w14:paraId="6CEDB5A1" w14:textId="2EC4C9D8" w:rsidR="003132E5" w:rsidRPr="004B266B" w:rsidRDefault="00551FEB" w:rsidP="003132E5">
            <w:pPr>
              <w:tabs>
                <w:tab w:val="center" w:pos="7655"/>
              </w:tabs>
              <w:spacing w:before="24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Praktikumsträger Ansprechperson"/>
                <w:tag w:val="Praktikumsträger Ansprechperson"/>
                <w:id w:val="-1795125266"/>
                <w:placeholder>
                  <w:docPart w:val="5C2C63CF05474E16BB545DDE7155343C"/>
                </w:placeholder>
                <w:showingPlcHdr/>
              </w:sdtPr>
              <w:sdtEndPr/>
              <w:sdtContent>
                <w:r w:rsidR="003132E5" w:rsidRPr="004B266B">
                  <w:rPr>
                    <w:rStyle w:val="Platzhaltertext"/>
                    <w:rFonts w:cstheme="minorHAnsi"/>
                    <w:sz w:val="20"/>
                    <w:szCs w:val="20"/>
                  </w:rPr>
                  <w:t>Klicken oder tippen Sie hier, um Text einzugeben.</w:t>
                </w:r>
              </w:sdtContent>
            </w:sdt>
          </w:p>
        </w:tc>
      </w:tr>
      <w:tr w:rsidR="003132E5" w14:paraId="1334C083" w14:textId="77777777" w:rsidTr="00E44C33">
        <w:trPr>
          <w:trHeight w:val="66"/>
        </w:trPr>
        <w:tc>
          <w:tcPr>
            <w:tcW w:w="2405" w:type="dxa"/>
          </w:tcPr>
          <w:p w14:paraId="29DA430B" w14:textId="1B13418D" w:rsidR="003132E5" w:rsidRPr="004B266B" w:rsidRDefault="003132E5" w:rsidP="003132E5">
            <w:pPr>
              <w:tabs>
                <w:tab w:val="center" w:pos="7655"/>
              </w:tabs>
              <w:spacing w:before="240"/>
              <w:rPr>
                <w:rFonts w:cstheme="minorHAnsi"/>
                <w:sz w:val="20"/>
                <w:szCs w:val="20"/>
              </w:rPr>
            </w:pPr>
            <w:r w:rsidRPr="004B266B">
              <w:rPr>
                <w:rFonts w:cstheme="minorHAnsi"/>
                <w:sz w:val="20"/>
                <w:szCs w:val="20"/>
              </w:rPr>
              <w:t>Kontaktdaten der Ansprechperson</w:t>
            </w:r>
            <w:r w:rsidRPr="004B266B">
              <w:rPr>
                <w:rFonts w:cstheme="minorHAnsi"/>
                <w:sz w:val="20"/>
                <w:szCs w:val="20"/>
              </w:rPr>
              <w:br/>
              <w:t>(z.B. E-Mail, Telefon)</w:t>
            </w:r>
          </w:p>
        </w:tc>
        <w:tc>
          <w:tcPr>
            <w:tcW w:w="6657" w:type="dxa"/>
          </w:tcPr>
          <w:p w14:paraId="354AD75C" w14:textId="1ECAF934" w:rsidR="003132E5" w:rsidRPr="004B266B" w:rsidRDefault="00551FEB" w:rsidP="003132E5">
            <w:pPr>
              <w:tabs>
                <w:tab w:val="center" w:pos="7655"/>
              </w:tabs>
              <w:spacing w:before="24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Praktikumsträger Ansprechperson Kontakt"/>
                <w:tag w:val="Praktikumsträger Ansprechperson Kontakt"/>
                <w:id w:val="-227619278"/>
                <w:placeholder>
                  <w:docPart w:val="B8B730F334F041D39AFE6903BD6CE537"/>
                </w:placeholder>
                <w:showingPlcHdr/>
              </w:sdtPr>
              <w:sdtEndPr/>
              <w:sdtContent>
                <w:r w:rsidR="003132E5" w:rsidRPr="004B266B">
                  <w:rPr>
                    <w:rStyle w:val="Platzhaltertext"/>
                    <w:rFonts w:cstheme="minorHAnsi"/>
                    <w:sz w:val="20"/>
                    <w:szCs w:val="20"/>
                  </w:rPr>
                  <w:t>Klicken oder tippen Sie hier, um Text einzugeben.</w:t>
                </w:r>
              </w:sdtContent>
            </w:sdt>
          </w:p>
        </w:tc>
      </w:tr>
    </w:tbl>
    <w:p w14:paraId="2B9526E4" w14:textId="0D41EC3D" w:rsidR="004B266B" w:rsidRDefault="004B266B">
      <w:pPr>
        <w:rPr>
          <w:rFonts w:cstheme="minorHAnsi"/>
          <w:b/>
          <w:bCs/>
        </w:rPr>
      </w:pPr>
    </w:p>
    <w:p w14:paraId="082343D6" w14:textId="19260F7F" w:rsidR="00F1654A" w:rsidRPr="0008721A" w:rsidRDefault="00F1654A" w:rsidP="001A12B3">
      <w:pPr>
        <w:tabs>
          <w:tab w:val="center" w:pos="7655"/>
        </w:tabs>
        <w:spacing w:after="0"/>
        <w:rPr>
          <w:rFonts w:cstheme="minorHAnsi"/>
          <w:b/>
          <w:bCs/>
        </w:rPr>
      </w:pPr>
      <w:r w:rsidRPr="00B97762">
        <w:rPr>
          <w:rFonts w:cstheme="minorHAnsi"/>
          <w:b/>
          <w:bCs/>
        </w:rPr>
        <w:t>Angaben zum Praktikum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3636"/>
        <w:gridCol w:w="3021"/>
      </w:tblGrid>
      <w:tr w:rsidR="0008721A" w14:paraId="03E092AA" w14:textId="77777777" w:rsidTr="0008721A">
        <w:tc>
          <w:tcPr>
            <w:tcW w:w="2405" w:type="dxa"/>
          </w:tcPr>
          <w:p w14:paraId="481CE3E3" w14:textId="753182AD" w:rsidR="0008721A" w:rsidRPr="00C84D46" w:rsidRDefault="0008721A" w:rsidP="00A8313F">
            <w:pPr>
              <w:tabs>
                <w:tab w:val="center" w:pos="7655"/>
              </w:tabs>
              <w:spacing w:before="240"/>
              <w:ind w:left="-104" w:firstLine="104"/>
              <w:rPr>
                <w:rFonts w:cstheme="minorHAnsi"/>
                <w:sz w:val="20"/>
                <w:szCs w:val="20"/>
              </w:rPr>
            </w:pPr>
            <w:r w:rsidRPr="00C84D46">
              <w:rPr>
                <w:rFonts w:cstheme="minorHAnsi"/>
                <w:sz w:val="20"/>
                <w:szCs w:val="20"/>
              </w:rPr>
              <w:t>Zeitraum</w:t>
            </w:r>
          </w:p>
        </w:tc>
        <w:tc>
          <w:tcPr>
            <w:tcW w:w="3636" w:type="dxa"/>
          </w:tcPr>
          <w:p w14:paraId="175F5023" w14:textId="057FECCB" w:rsidR="0008721A" w:rsidRPr="00C84D46" w:rsidRDefault="0008721A" w:rsidP="0008721A">
            <w:pPr>
              <w:tabs>
                <w:tab w:val="center" w:pos="7655"/>
              </w:tabs>
              <w:spacing w:before="240"/>
              <w:rPr>
                <w:rFonts w:cstheme="minorHAnsi"/>
                <w:sz w:val="20"/>
                <w:szCs w:val="20"/>
              </w:rPr>
            </w:pPr>
            <w:r w:rsidRPr="00C84D46">
              <w:rPr>
                <w:rFonts w:cstheme="minorHAnsi"/>
                <w:sz w:val="20"/>
                <w:szCs w:val="20"/>
              </w:rPr>
              <w:t xml:space="preserve">Beginn: </w:t>
            </w:r>
            <w:sdt>
              <w:sdtPr>
                <w:rPr>
                  <w:rFonts w:cstheme="minorHAnsi"/>
                  <w:sz w:val="20"/>
                  <w:szCs w:val="20"/>
                </w:rPr>
                <w:alias w:val="Praktikum Beginn"/>
                <w:tag w:val="Praktikum Beginn"/>
                <w:id w:val="1198896713"/>
                <w:placeholder>
                  <w:docPart w:val="F4A5D75372C547DD9FA01DA1A4B00AAD"/>
                </w:placeholder>
                <w:showingPlcHdr/>
                <w:date w:fullDate="2021-10-14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C84D46">
                  <w:rPr>
                    <w:rStyle w:val="Platzhaltertext"/>
                    <w:rFonts w:cstheme="minorHAnsi"/>
                    <w:sz w:val="20"/>
                    <w:szCs w:val="20"/>
                  </w:rPr>
                  <w:t>Klicken oder tippen Sie, um ein Datum einzugeben.</w:t>
                </w:r>
              </w:sdtContent>
            </w:sdt>
          </w:p>
        </w:tc>
        <w:tc>
          <w:tcPr>
            <w:tcW w:w="3021" w:type="dxa"/>
          </w:tcPr>
          <w:p w14:paraId="3E920BEF" w14:textId="253A742F" w:rsidR="0008721A" w:rsidRPr="00C84D46" w:rsidRDefault="0008721A" w:rsidP="0008721A">
            <w:pPr>
              <w:tabs>
                <w:tab w:val="center" w:pos="7655"/>
              </w:tabs>
              <w:spacing w:before="240"/>
              <w:rPr>
                <w:rFonts w:cstheme="minorHAnsi"/>
                <w:sz w:val="20"/>
                <w:szCs w:val="20"/>
              </w:rPr>
            </w:pPr>
            <w:r w:rsidRPr="00C84D46">
              <w:rPr>
                <w:rFonts w:cstheme="minorHAnsi"/>
                <w:sz w:val="20"/>
                <w:szCs w:val="20"/>
              </w:rPr>
              <w:t xml:space="preserve">Ende: </w:t>
            </w:r>
            <w:sdt>
              <w:sdtPr>
                <w:rPr>
                  <w:rFonts w:cstheme="minorHAnsi"/>
                  <w:sz w:val="20"/>
                  <w:szCs w:val="20"/>
                </w:rPr>
                <w:alias w:val="Praktikum Ende"/>
                <w:tag w:val="Praktikum Ende"/>
                <w:id w:val="-1163467497"/>
                <w:placeholder>
                  <w:docPart w:val="C0526EF436C04BD7B1DE0E5312C388F0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C84D46">
                  <w:rPr>
                    <w:rStyle w:val="Platzhaltertext"/>
                    <w:rFonts w:cstheme="minorHAnsi"/>
                    <w:sz w:val="20"/>
                    <w:szCs w:val="20"/>
                  </w:rPr>
                  <w:t>Klicken oder tippen Sie, um ein Datum einzugeben.</w:t>
                </w:r>
              </w:sdtContent>
            </w:sdt>
          </w:p>
        </w:tc>
      </w:tr>
      <w:tr w:rsidR="0008721A" w14:paraId="4E4FD081" w14:textId="77777777" w:rsidTr="0008721A">
        <w:tc>
          <w:tcPr>
            <w:tcW w:w="2405" w:type="dxa"/>
          </w:tcPr>
          <w:p w14:paraId="0C89F29D" w14:textId="18822CFC" w:rsidR="0008721A" w:rsidRPr="00C84D46" w:rsidRDefault="005102A5" w:rsidP="00C84D46">
            <w:pPr>
              <w:tabs>
                <w:tab w:val="center" w:pos="7655"/>
              </w:tabs>
              <w:spacing w:before="24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Arbeitsstunden pro Woche</w:t>
            </w:r>
          </w:p>
        </w:tc>
        <w:tc>
          <w:tcPr>
            <w:tcW w:w="3636" w:type="dxa"/>
          </w:tcPr>
          <w:p w14:paraId="232D1B12" w14:textId="6ABD8732" w:rsidR="0008721A" w:rsidRPr="00C84D46" w:rsidRDefault="00551FEB" w:rsidP="0008721A">
            <w:pPr>
              <w:tabs>
                <w:tab w:val="center" w:pos="7655"/>
              </w:tabs>
              <w:spacing w:before="24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Vollzeit"/>
                <w:tag w:val="Vollzeit"/>
                <w:id w:val="-2045588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721A" w:rsidRPr="00C84D4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8721A" w:rsidRPr="00C84D46">
              <w:rPr>
                <w:rFonts w:cstheme="minorHAnsi"/>
                <w:sz w:val="20"/>
                <w:szCs w:val="20"/>
              </w:rPr>
              <w:t xml:space="preserve"> Vollzeit (ab 36 Std./Woche)  </w:t>
            </w:r>
          </w:p>
        </w:tc>
        <w:tc>
          <w:tcPr>
            <w:tcW w:w="3021" w:type="dxa"/>
          </w:tcPr>
          <w:p w14:paraId="1474578F" w14:textId="4757A767" w:rsidR="0008721A" w:rsidRPr="00C84D46" w:rsidRDefault="00551FEB" w:rsidP="0008721A">
            <w:pPr>
              <w:tabs>
                <w:tab w:val="center" w:pos="7655"/>
              </w:tabs>
              <w:spacing w:before="24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eilzeit"/>
                <w:tag w:val="Teilzeit"/>
                <w:id w:val="-1581901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721A" w:rsidRPr="00C84D4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8721A" w:rsidRPr="00C84D46">
              <w:rPr>
                <w:rFonts w:cstheme="minorHAnsi"/>
                <w:sz w:val="20"/>
                <w:szCs w:val="20"/>
              </w:rPr>
              <w:t xml:space="preserve"> Teilzeit</w:t>
            </w:r>
            <w:r w:rsidR="00C84D46">
              <w:rPr>
                <w:rFonts w:cstheme="minorHAnsi"/>
                <w:sz w:val="20"/>
                <w:szCs w:val="20"/>
              </w:rPr>
              <w:t>,</w:t>
            </w:r>
            <w:r w:rsidR="0008721A" w:rsidRPr="00C84D46">
              <w:rPr>
                <w:rFonts w:cstheme="minorHAnsi"/>
                <w:sz w:val="20"/>
                <w:szCs w:val="20"/>
              </w:rPr>
              <w:t xml:space="preserve"> und zwar </w:t>
            </w:r>
            <w:sdt>
              <w:sdtPr>
                <w:rPr>
                  <w:rFonts w:cstheme="minorHAnsi"/>
                  <w:sz w:val="20"/>
                  <w:szCs w:val="20"/>
                </w:rPr>
                <w:alias w:val="Teilzeit Stunden pro Woche"/>
                <w:tag w:val="Teilzeit Stunden pro Woche"/>
                <w:id w:val="-506592652"/>
                <w:placeholder>
                  <w:docPart w:val="FCB99FA2B7E3443BAC59216AC26503C8"/>
                </w:placeholder>
                <w:showingPlcHdr/>
              </w:sdtPr>
              <w:sdtEndPr/>
              <w:sdtContent>
                <w:r w:rsidR="0008721A" w:rsidRPr="00C84D46">
                  <w:rPr>
                    <w:rStyle w:val="Platzhaltertext"/>
                    <w:rFonts w:cstheme="minorHAnsi"/>
                    <w:sz w:val="20"/>
                    <w:szCs w:val="20"/>
                  </w:rPr>
                  <w:t>Klicken oder tippen Sie hier, um Text einzugeben.</w:t>
                </w:r>
              </w:sdtContent>
            </w:sdt>
            <w:r w:rsidR="0008721A" w:rsidRPr="00C84D46">
              <w:rPr>
                <w:rFonts w:cstheme="minorHAnsi"/>
                <w:sz w:val="20"/>
                <w:szCs w:val="20"/>
              </w:rPr>
              <w:t xml:space="preserve"> Std./Woche</w:t>
            </w:r>
          </w:p>
        </w:tc>
      </w:tr>
      <w:tr w:rsidR="00C84D46" w14:paraId="79829362" w14:textId="77777777" w:rsidTr="005B40DB">
        <w:tc>
          <w:tcPr>
            <w:tcW w:w="2405" w:type="dxa"/>
          </w:tcPr>
          <w:p w14:paraId="6CFD9AE0" w14:textId="6ACE580A" w:rsidR="00C84D46" w:rsidRPr="00C84D46" w:rsidRDefault="00C84D46" w:rsidP="00C84D46">
            <w:pPr>
              <w:tabs>
                <w:tab w:val="center" w:pos="7655"/>
              </w:tabs>
              <w:spacing w:before="24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Tätigkeitsfeld des Praktikums</w:t>
            </w:r>
          </w:p>
        </w:tc>
        <w:tc>
          <w:tcPr>
            <w:tcW w:w="6657" w:type="dxa"/>
            <w:gridSpan w:val="2"/>
          </w:tcPr>
          <w:p w14:paraId="135330C4" w14:textId="6C33AF79" w:rsidR="00C84D46" w:rsidRPr="00C84D46" w:rsidRDefault="00551FEB" w:rsidP="0008721A">
            <w:pPr>
              <w:tabs>
                <w:tab w:val="center" w:pos="7655"/>
              </w:tabs>
              <w:spacing w:before="24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Praktikum Tätigkeitsfeld"/>
                <w:tag w:val="Praktikum Tätigkeitsfeld"/>
                <w:id w:val="-2102870060"/>
                <w:placeholder>
                  <w:docPart w:val="981FBB5162F1487E925ECE99BA0F4627"/>
                </w:placeholder>
                <w:showingPlcHdr/>
              </w:sdtPr>
              <w:sdtEndPr/>
              <w:sdtContent>
                <w:r w:rsidR="00C84D46" w:rsidRPr="00A8313F">
                  <w:rPr>
                    <w:rStyle w:val="Platzhaltertext"/>
                    <w:rFonts w:cstheme="minorHAnsi"/>
                    <w:sz w:val="20"/>
                    <w:szCs w:val="20"/>
                  </w:rPr>
                  <w:t>Klicken oder tippen Sie hier, um Text einzugeben.</w:t>
                </w:r>
              </w:sdtContent>
            </w:sdt>
          </w:p>
        </w:tc>
      </w:tr>
      <w:tr w:rsidR="00C84D46" w14:paraId="2AE204EF" w14:textId="77777777" w:rsidTr="00D53318">
        <w:tc>
          <w:tcPr>
            <w:tcW w:w="2405" w:type="dxa"/>
          </w:tcPr>
          <w:p w14:paraId="30DB0A81" w14:textId="7C9A15BA" w:rsidR="00C84D46" w:rsidRDefault="00C84D46" w:rsidP="00C84D46">
            <w:pPr>
              <w:tabs>
                <w:tab w:val="center" w:pos="7655"/>
              </w:tabs>
              <w:spacing w:before="24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Abteilung</w:t>
            </w:r>
          </w:p>
        </w:tc>
        <w:tc>
          <w:tcPr>
            <w:tcW w:w="6657" w:type="dxa"/>
            <w:gridSpan w:val="2"/>
          </w:tcPr>
          <w:p w14:paraId="43518ED9" w14:textId="419DCEE5" w:rsidR="00C84D46" w:rsidRPr="00C84D46" w:rsidRDefault="00551FEB" w:rsidP="0008721A">
            <w:pPr>
              <w:tabs>
                <w:tab w:val="center" w:pos="7655"/>
              </w:tabs>
              <w:spacing w:before="24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Praktikum Abteilung"/>
                <w:tag w:val="Praktikum Abteilung"/>
                <w:id w:val="-2013141210"/>
                <w:placeholder>
                  <w:docPart w:val="8530092B1F7C4A64B00C468FD152103E"/>
                </w:placeholder>
                <w:showingPlcHdr/>
              </w:sdtPr>
              <w:sdtEndPr/>
              <w:sdtContent>
                <w:r w:rsidR="00C84D46" w:rsidRPr="00A8313F">
                  <w:rPr>
                    <w:rStyle w:val="Platzhaltertext"/>
                    <w:rFonts w:cstheme="minorHAnsi"/>
                    <w:sz w:val="20"/>
                    <w:szCs w:val="20"/>
                  </w:rPr>
                  <w:t>Klicken oder tippen Sie hier, um Text einzugeben.</w:t>
                </w:r>
              </w:sdtContent>
            </w:sdt>
          </w:p>
        </w:tc>
      </w:tr>
      <w:tr w:rsidR="00C84D46" w14:paraId="4C768C21" w14:textId="77777777" w:rsidTr="00D53318">
        <w:tc>
          <w:tcPr>
            <w:tcW w:w="2405" w:type="dxa"/>
          </w:tcPr>
          <w:p w14:paraId="34178915" w14:textId="676603F5" w:rsidR="00C84D46" w:rsidRDefault="00C84D46" w:rsidP="00C84D46">
            <w:pPr>
              <w:tabs>
                <w:tab w:val="center" w:pos="7655"/>
              </w:tabs>
              <w:spacing w:before="240"/>
              <w:rPr>
                <w:rFonts w:cstheme="minorHAnsi"/>
                <w:sz w:val="20"/>
                <w:szCs w:val="20"/>
              </w:rPr>
            </w:pPr>
            <w:r w:rsidRPr="00C84D46">
              <w:rPr>
                <w:rFonts w:cstheme="minorHAnsi"/>
                <w:sz w:val="20"/>
                <w:szCs w:val="20"/>
              </w:rPr>
              <w:t>Zusätzliche Bemerkungen zum Praktikum</w:t>
            </w:r>
          </w:p>
        </w:tc>
        <w:tc>
          <w:tcPr>
            <w:tcW w:w="6657" w:type="dxa"/>
            <w:gridSpan w:val="2"/>
          </w:tcPr>
          <w:p w14:paraId="05F2BE2E" w14:textId="694F0798" w:rsidR="00C84D46" w:rsidRPr="00A8313F" w:rsidRDefault="00551FEB" w:rsidP="0008721A">
            <w:pPr>
              <w:tabs>
                <w:tab w:val="center" w:pos="7655"/>
              </w:tabs>
              <w:spacing w:before="24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Bemerkungen"/>
                <w:tag w:val="Bemerkungen"/>
                <w:id w:val="178861107"/>
                <w:placeholder>
                  <w:docPart w:val="593C76D56EBB44A6958B741A8D772309"/>
                </w:placeholder>
                <w:showingPlcHdr/>
              </w:sdtPr>
              <w:sdtEndPr/>
              <w:sdtContent>
                <w:r w:rsidR="00C84D46" w:rsidRPr="00A8313F">
                  <w:rPr>
                    <w:rStyle w:val="Platzhaltertext"/>
                    <w:rFonts w:cstheme="minorHAnsi"/>
                    <w:sz w:val="20"/>
                    <w:szCs w:val="20"/>
                  </w:rPr>
                  <w:t>Klicken oder tippen Sie hier, um Text einzugeben.</w:t>
                </w:r>
              </w:sdtContent>
            </w:sdt>
          </w:p>
        </w:tc>
      </w:tr>
    </w:tbl>
    <w:p w14:paraId="5B132252" w14:textId="77777777" w:rsidR="00673A5C" w:rsidRDefault="00673A5C" w:rsidP="00A8313F">
      <w:pPr>
        <w:tabs>
          <w:tab w:val="center" w:pos="7655"/>
        </w:tabs>
        <w:spacing w:before="240" w:after="0"/>
        <w:rPr>
          <w:rFonts w:cstheme="minorHAnsi"/>
          <w:b/>
          <w:bCs/>
        </w:rPr>
      </w:pPr>
    </w:p>
    <w:p w14:paraId="1C6DB261" w14:textId="3510A83E" w:rsidR="00A8313F" w:rsidRDefault="00550E02" w:rsidP="00A8313F">
      <w:pPr>
        <w:tabs>
          <w:tab w:val="center" w:pos="7655"/>
        </w:tabs>
        <w:spacing w:before="240" w:after="0"/>
        <w:rPr>
          <w:rFonts w:cstheme="minorHAnsi"/>
          <w:b/>
          <w:bCs/>
        </w:rPr>
      </w:pPr>
      <w:r w:rsidRPr="00B97762">
        <w:rPr>
          <w:rFonts w:cstheme="minorHAnsi"/>
          <w:b/>
          <w:bCs/>
        </w:rPr>
        <w:t>Kompetenzen</w:t>
      </w:r>
      <w:r w:rsidR="00C84D46">
        <w:rPr>
          <w:rFonts w:cstheme="minorHAnsi"/>
          <w:b/>
          <w:bCs/>
        </w:rPr>
        <w:t xml:space="preserve"> und </w:t>
      </w:r>
      <w:r w:rsidRPr="00B97762">
        <w:rPr>
          <w:rFonts w:cstheme="minorHAnsi"/>
          <w:b/>
          <w:bCs/>
        </w:rPr>
        <w:t>Qualifikationen</w:t>
      </w:r>
    </w:p>
    <w:p w14:paraId="3B232D73" w14:textId="7B829BEA" w:rsidR="00B97762" w:rsidRPr="00A8313F" w:rsidRDefault="00C84D46" w:rsidP="00A8313F">
      <w:pPr>
        <w:tabs>
          <w:tab w:val="center" w:pos="7655"/>
        </w:tabs>
        <w:spacing w:after="0"/>
        <w:rPr>
          <w:rFonts w:cstheme="minorHAnsi"/>
          <w:b/>
          <w:bCs/>
          <w:i/>
          <w:iCs/>
        </w:rPr>
      </w:pPr>
      <w:r>
        <w:rPr>
          <w:rFonts w:cstheme="minorHAnsi"/>
          <w:i/>
          <w:iCs/>
          <w:sz w:val="20"/>
          <w:szCs w:val="20"/>
        </w:rPr>
        <w:t>In der Tabelle unten sehen Sie</w:t>
      </w:r>
      <w:r w:rsidR="004D7663" w:rsidRPr="00A8313F">
        <w:rPr>
          <w:rFonts w:cstheme="minorHAnsi"/>
          <w:i/>
          <w:iCs/>
          <w:sz w:val="20"/>
          <w:szCs w:val="20"/>
        </w:rPr>
        <w:t xml:space="preserve"> unterschiedliche </w:t>
      </w:r>
      <w:r>
        <w:rPr>
          <w:rFonts w:cstheme="minorHAnsi"/>
          <w:i/>
          <w:iCs/>
          <w:sz w:val="20"/>
          <w:szCs w:val="20"/>
        </w:rPr>
        <w:t>Kompetenzbereiche</w:t>
      </w:r>
      <w:r w:rsidR="004D7663" w:rsidRPr="00A8313F">
        <w:rPr>
          <w:rFonts w:cstheme="minorHAnsi"/>
          <w:i/>
          <w:iCs/>
          <w:sz w:val="20"/>
          <w:szCs w:val="20"/>
        </w:rPr>
        <w:t xml:space="preserve"> aufgelistet, die in beruflichen</w:t>
      </w:r>
      <w:r w:rsidR="00B97762" w:rsidRPr="00A8313F">
        <w:rPr>
          <w:rFonts w:cstheme="minorHAnsi"/>
          <w:i/>
          <w:iCs/>
          <w:sz w:val="20"/>
          <w:szCs w:val="20"/>
        </w:rPr>
        <w:t xml:space="preserve"> </w:t>
      </w:r>
      <w:r w:rsidR="004D7663" w:rsidRPr="00A8313F">
        <w:rPr>
          <w:rFonts w:cstheme="minorHAnsi"/>
          <w:i/>
          <w:iCs/>
          <w:sz w:val="20"/>
          <w:szCs w:val="20"/>
        </w:rPr>
        <w:t>Situationen für Sozialwissenschaftler*innen eine Rolle spielen können</w:t>
      </w:r>
      <w:r w:rsidR="00B97762" w:rsidRPr="00A8313F">
        <w:rPr>
          <w:rFonts w:cstheme="minorHAnsi"/>
          <w:i/>
          <w:iCs/>
          <w:sz w:val="20"/>
          <w:szCs w:val="20"/>
        </w:rPr>
        <w:t xml:space="preserve">. </w:t>
      </w:r>
      <w:r w:rsidR="00DD39DA" w:rsidRPr="00A8313F">
        <w:rPr>
          <w:rFonts w:cstheme="minorHAnsi"/>
          <w:i/>
          <w:iCs/>
          <w:sz w:val="20"/>
          <w:szCs w:val="20"/>
        </w:rPr>
        <w:t>K</w:t>
      </w:r>
      <w:r w:rsidR="002C2B9F" w:rsidRPr="00A8313F">
        <w:rPr>
          <w:rFonts w:cstheme="minorHAnsi"/>
          <w:i/>
          <w:iCs/>
          <w:sz w:val="20"/>
          <w:szCs w:val="20"/>
        </w:rPr>
        <w:t xml:space="preserve">reuzen Sie </w:t>
      </w:r>
      <w:r w:rsidR="00B97762" w:rsidRPr="00A8313F">
        <w:rPr>
          <w:rFonts w:cstheme="minorHAnsi"/>
          <w:i/>
          <w:iCs/>
          <w:sz w:val="20"/>
          <w:szCs w:val="20"/>
        </w:rPr>
        <w:t xml:space="preserve">bitte </w:t>
      </w:r>
      <w:r w:rsidR="00DD39DA" w:rsidRPr="00A8313F">
        <w:rPr>
          <w:rFonts w:cstheme="minorHAnsi"/>
          <w:i/>
          <w:iCs/>
          <w:sz w:val="20"/>
          <w:szCs w:val="20"/>
        </w:rPr>
        <w:t>alle</w:t>
      </w:r>
      <w:r w:rsidR="002C2B9F" w:rsidRPr="00A8313F">
        <w:rPr>
          <w:rFonts w:cstheme="minorHAnsi"/>
          <w:i/>
          <w:iCs/>
          <w:sz w:val="20"/>
          <w:szCs w:val="20"/>
        </w:rPr>
        <w:t xml:space="preserve"> Aussagen an, die für Sie und Ihr Praktikum auf die aufgelisteten </w:t>
      </w:r>
      <w:r>
        <w:rPr>
          <w:rFonts w:cstheme="minorHAnsi"/>
          <w:i/>
          <w:iCs/>
          <w:sz w:val="20"/>
          <w:szCs w:val="20"/>
        </w:rPr>
        <w:t>Bereiche</w:t>
      </w:r>
      <w:r w:rsidR="002C2B9F" w:rsidRPr="00A8313F">
        <w:rPr>
          <w:rFonts w:cstheme="minorHAnsi"/>
          <w:i/>
          <w:iCs/>
          <w:sz w:val="20"/>
          <w:szCs w:val="20"/>
        </w:rPr>
        <w:t xml:space="preserve"> zutreffen.</w:t>
      </w:r>
      <w:r w:rsidR="00261ECE">
        <w:rPr>
          <w:rFonts w:cstheme="minorHAnsi"/>
          <w:i/>
          <w:iCs/>
          <w:sz w:val="20"/>
          <w:szCs w:val="20"/>
        </w:rPr>
        <w:t xml:space="preserve"> Mehrfachnennungen sind möglich.</w:t>
      </w:r>
    </w:p>
    <w:p w14:paraId="7EE3D0DD" w14:textId="77777777" w:rsidR="00B97762" w:rsidRPr="00B97762" w:rsidRDefault="00B97762" w:rsidP="00DD39DA">
      <w:pPr>
        <w:tabs>
          <w:tab w:val="center" w:pos="7655"/>
        </w:tabs>
        <w:spacing w:after="0" w:line="240" w:lineRule="auto"/>
        <w:rPr>
          <w:rFonts w:cstheme="minorHAnsi"/>
          <w:i/>
          <w:iCs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0"/>
        <w:gridCol w:w="1860"/>
        <w:gridCol w:w="1861"/>
        <w:gridCol w:w="1861"/>
      </w:tblGrid>
      <w:tr w:rsidR="00462FA2" w:rsidRPr="00B97762" w14:paraId="2BCCDA35" w14:textId="77777777" w:rsidTr="00113E8D">
        <w:tc>
          <w:tcPr>
            <w:tcW w:w="3480" w:type="dxa"/>
            <w:vAlign w:val="bottom"/>
          </w:tcPr>
          <w:p w14:paraId="48A33BD6" w14:textId="77777777" w:rsidR="004D7663" w:rsidRPr="00B97762" w:rsidRDefault="00113E8D" w:rsidP="001A12B3">
            <w:pPr>
              <w:tabs>
                <w:tab w:val="center" w:pos="7655"/>
              </w:tabs>
              <w:rPr>
                <w:rFonts w:cstheme="minorHAnsi"/>
                <w:b/>
                <w:bCs/>
                <w:sz w:val="20"/>
                <w:szCs w:val="20"/>
              </w:rPr>
            </w:pPr>
            <w:r w:rsidRPr="00B97762">
              <w:rPr>
                <w:rFonts w:cstheme="minorHAnsi"/>
                <w:b/>
                <w:bCs/>
                <w:sz w:val="20"/>
                <w:szCs w:val="20"/>
              </w:rPr>
              <w:t>Kompetenzbereich</w:t>
            </w:r>
          </w:p>
          <w:p w14:paraId="4518006D" w14:textId="022E6347" w:rsidR="00B97762" w:rsidRPr="00B97762" w:rsidRDefault="00B97762" w:rsidP="001A12B3">
            <w:pPr>
              <w:tabs>
                <w:tab w:val="center" w:pos="7655"/>
              </w:tabs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860" w:type="dxa"/>
            <w:vAlign w:val="bottom"/>
          </w:tcPr>
          <w:p w14:paraId="07C708A4" w14:textId="600754F7" w:rsidR="004D7663" w:rsidRPr="00B97762" w:rsidRDefault="00261ECE" w:rsidP="000B68BE">
            <w:pPr>
              <w:tabs>
                <w:tab w:val="center" w:pos="7655"/>
              </w:tabs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 xml:space="preserve">A) </w:t>
            </w:r>
            <w:r w:rsidR="004D7663" w:rsidRPr="00B97762">
              <w:rPr>
                <w:rFonts w:cstheme="minorHAnsi"/>
                <w:i/>
                <w:iCs/>
                <w:sz w:val="20"/>
                <w:szCs w:val="20"/>
              </w:rPr>
              <w:t>Kompetenzen aus diesem Bereich haben in meinem Praktikum eine Rolle gespielt.</w:t>
            </w:r>
          </w:p>
          <w:p w14:paraId="44D52FF6" w14:textId="6504E4B6" w:rsidR="00113E8D" w:rsidRPr="00B97762" w:rsidRDefault="00113E8D" w:rsidP="000B68BE">
            <w:pPr>
              <w:tabs>
                <w:tab w:val="center" w:pos="7655"/>
              </w:tabs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1861" w:type="dxa"/>
            <w:vAlign w:val="bottom"/>
          </w:tcPr>
          <w:p w14:paraId="28D741D2" w14:textId="7FE59B2F" w:rsidR="004D7663" w:rsidRPr="00B97762" w:rsidRDefault="00261ECE" w:rsidP="000B68BE">
            <w:pPr>
              <w:tabs>
                <w:tab w:val="center" w:pos="7655"/>
              </w:tabs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 xml:space="preserve">B) </w:t>
            </w:r>
            <w:r w:rsidR="004D7663" w:rsidRPr="00B97762">
              <w:rPr>
                <w:rFonts w:cstheme="minorHAnsi"/>
                <w:i/>
                <w:iCs/>
                <w:sz w:val="20"/>
                <w:szCs w:val="20"/>
              </w:rPr>
              <w:t xml:space="preserve">Ich habe Kompetenzen aus diesem Bereich in meinem </w:t>
            </w:r>
            <w:r w:rsidR="004D7663" w:rsidRPr="00B97762">
              <w:rPr>
                <w:rFonts w:cstheme="minorHAnsi"/>
                <w:i/>
                <w:iCs/>
                <w:sz w:val="20"/>
                <w:szCs w:val="20"/>
                <w:u w:val="single"/>
              </w:rPr>
              <w:t>Praktikum</w:t>
            </w:r>
            <w:r w:rsidR="004D7663" w:rsidRPr="00B97762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r w:rsidR="00FD0F67" w:rsidRPr="00B97762">
              <w:rPr>
                <w:rFonts w:cstheme="minorHAnsi"/>
                <w:i/>
                <w:iCs/>
                <w:sz w:val="20"/>
                <w:szCs w:val="20"/>
              </w:rPr>
              <w:t>erworben/</w:t>
            </w:r>
            <w:r w:rsidR="004D7663" w:rsidRPr="00B97762">
              <w:rPr>
                <w:rFonts w:cstheme="minorHAnsi"/>
                <w:i/>
                <w:iCs/>
                <w:sz w:val="20"/>
                <w:szCs w:val="20"/>
              </w:rPr>
              <w:t>vertieft.</w:t>
            </w:r>
          </w:p>
          <w:p w14:paraId="419DCC74" w14:textId="1429F636" w:rsidR="00113E8D" w:rsidRPr="00B97762" w:rsidRDefault="00113E8D" w:rsidP="000B68BE">
            <w:pPr>
              <w:tabs>
                <w:tab w:val="center" w:pos="7655"/>
              </w:tabs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1861" w:type="dxa"/>
            <w:vAlign w:val="bottom"/>
          </w:tcPr>
          <w:p w14:paraId="3FE375C6" w14:textId="735857CB" w:rsidR="000B68BE" w:rsidRPr="00B97762" w:rsidRDefault="00261ECE" w:rsidP="00113E8D">
            <w:pPr>
              <w:tabs>
                <w:tab w:val="center" w:pos="7655"/>
              </w:tabs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 xml:space="preserve">C) </w:t>
            </w:r>
            <w:r w:rsidR="004D7663" w:rsidRPr="00B97762">
              <w:rPr>
                <w:rFonts w:cstheme="minorHAnsi"/>
                <w:i/>
                <w:iCs/>
                <w:sz w:val="20"/>
                <w:szCs w:val="20"/>
              </w:rPr>
              <w:t xml:space="preserve">Ich habe Kompetenzen aus diesem Bereich </w:t>
            </w:r>
            <w:r w:rsidR="00FD0F67" w:rsidRPr="00B97762">
              <w:rPr>
                <w:rFonts w:cstheme="minorHAnsi"/>
                <w:i/>
                <w:iCs/>
                <w:sz w:val="20"/>
                <w:szCs w:val="20"/>
              </w:rPr>
              <w:t>in meinem</w:t>
            </w:r>
            <w:r w:rsidR="004D7663" w:rsidRPr="00B97762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r w:rsidR="004D7663" w:rsidRPr="00B97762">
              <w:rPr>
                <w:rFonts w:cstheme="minorHAnsi"/>
                <w:i/>
                <w:iCs/>
                <w:sz w:val="20"/>
                <w:szCs w:val="20"/>
                <w:u w:val="single"/>
              </w:rPr>
              <w:t>Studium</w:t>
            </w:r>
            <w:r w:rsidR="004D7663" w:rsidRPr="00B97762">
              <w:rPr>
                <w:rFonts w:cstheme="minorHAnsi"/>
                <w:i/>
                <w:iCs/>
                <w:sz w:val="20"/>
                <w:szCs w:val="20"/>
              </w:rPr>
              <w:t xml:space="preserve"> erworben</w:t>
            </w:r>
            <w:r w:rsidR="00FD0F67" w:rsidRPr="00B97762">
              <w:rPr>
                <w:rFonts w:cstheme="minorHAnsi"/>
                <w:i/>
                <w:iCs/>
                <w:sz w:val="20"/>
                <w:szCs w:val="20"/>
              </w:rPr>
              <w:t>/vertieft</w:t>
            </w:r>
            <w:r w:rsidR="004D7663" w:rsidRPr="00B97762">
              <w:rPr>
                <w:rFonts w:cstheme="minorHAnsi"/>
                <w:i/>
                <w:iCs/>
                <w:sz w:val="20"/>
                <w:szCs w:val="20"/>
              </w:rPr>
              <w:t>.</w:t>
            </w:r>
          </w:p>
          <w:p w14:paraId="5DB9610B" w14:textId="2DB6262E" w:rsidR="00113E8D" w:rsidRPr="00B97762" w:rsidRDefault="00113E8D" w:rsidP="00113E8D">
            <w:pPr>
              <w:tabs>
                <w:tab w:val="center" w:pos="7655"/>
              </w:tabs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</w:tc>
      </w:tr>
      <w:tr w:rsidR="00462FA2" w:rsidRPr="00B97762" w14:paraId="3EE4CC56" w14:textId="77777777" w:rsidTr="00104D02">
        <w:tc>
          <w:tcPr>
            <w:tcW w:w="3480" w:type="dxa"/>
            <w:shd w:val="clear" w:color="auto" w:fill="F2F2F2" w:themeFill="background1" w:themeFillShade="F2"/>
          </w:tcPr>
          <w:p w14:paraId="6CDBFCB7" w14:textId="350BB74B" w:rsidR="004D7663" w:rsidRPr="00B97762" w:rsidRDefault="005102A5" w:rsidP="004D7663">
            <w:pPr>
              <w:tabs>
                <w:tab w:val="center" w:pos="7655"/>
              </w:tabs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01 </w:t>
            </w:r>
            <w:r w:rsidR="004D7663" w:rsidRPr="00B97762">
              <w:rPr>
                <w:rFonts w:cstheme="minorHAnsi"/>
                <w:sz w:val="20"/>
                <w:szCs w:val="20"/>
              </w:rPr>
              <w:t>(Online-)Umfragen erstellen</w:t>
            </w:r>
          </w:p>
        </w:tc>
        <w:sdt>
          <w:sdtPr>
            <w:rPr>
              <w:rFonts w:cstheme="minorHAnsi"/>
              <w:sz w:val="20"/>
              <w:szCs w:val="20"/>
            </w:rPr>
            <w:alias w:val="Kompetenz 1 Antwort A"/>
            <w:tag w:val="Kompetenz 1 Antwort A"/>
            <w:id w:val="1894998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  <w:shd w:val="clear" w:color="auto" w:fill="F2F2F2" w:themeFill="background1" w:themeFillShade="F2"/>
              </w:tcPr>
              <w:p w14:paraId="4E7AF409" w14:textId="13E022F4" w:rsidR="004D7663" w:rsidRPr="00B97762" w:rsidRDefault="00EE677F" w:rsidP="004D7663">
                <w:pPr>
                  <w:tabs>
                    <w:tab w:val="center" w:pos="7655"/>
                  </w:tabs>
                  <w:spacing w:line="276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alias w:val="Kompetenz 1 Antwort B"/>
            <w:tag w:val="Kompetenz 1 Antwort B"/>
            <w:id w:val="-2033719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1" w:type="dxa"/>
                <w:shd w:val="clear" w:color="auto" w:fill="F2F2F2" w:themeFill="background1" w:themeFillShade="F2"/>
              </w:tcPr>
              <w:p w14:paraId="5DF0EB56" w14:textId="0FDE8E77" w:rsidR="004D7663" w:rsidRPr="00B97762" w:rsidRDefault="00B97762" w:rsidP="004D7663">
                <w:pPr>
                  <w:tabs>
                    <w:tab w:val="center" w:pos="7655"/>
                  </w:tabs>
                  <w:spacing w:line="276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B9776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alias w:val="Kompetenz 1 Antwort C"/>
            <w:tag w:val="Kompetenz 1 Antwort C"/>
            <w:id w:val="1894002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1" w:type="dxa"/>
                <w:shd w:val="clear" w:color="auto" w:fill="F2F2F2" w:themeFill="background1" w:themeFillShade="F2"/>
              </w:tcPr>
              <w:p w14:paraId="7E813BEC" w14:textId="4D4D04C5" w:rsidR="004D7663" w:rsidRPr="00B97762" w:rsidRDefault="00EE677F" w:rsidP="004D7663">
                <w:pPr>
                  <w:tabs>
                    <w:tab w:val="center" w:pos="7655"/>
                  </w:tabs>
                  <w:spacing w:line="276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62FA2" w:rsidRPr="00B97762" w14:paraId="1C3CAF50" w14:textId="77777777" w:rsidTr="00104D02">
        <w:tc>
          <w:tcPr>
            <w:tcW w:w="3480" w:type="dxa"/>
          </w:tcPr>
          <w:p w14:paraId="6A7FE5F7" w14:textId="0786B283" w:rsidR="004D7663" w:rsidRPr="00B97762" w:rsidRDefault="005102A5" w:rsidP="004D7663">
            <w:pPr>
              <w:tabs>
                <w:tab w:val="center" w:pos="7655"/>
              </w:tabs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02 </w:t>
            </w:r>
            <w:r w:rsidR="004D7663" w:rsidRPr="00B97762">
              <w:rPr>
                <w:rFonts w:cstheme="minorHAnsi"/>
                <w:sz w:val="20"/>
                <w:szCs w:val="20"/>
              </w:rPr>
              <w:t>Präsentieren</w:t>
            </w:r>
          </w:p>
        </w:tc>
        <w:sdt>
          <w:sdtPr>
            <w:rPr>
              <w:rFonts w:cstheme="minorHAnsi"/>
              <w:sz w:val="20"/>
              <w:szCs w:val="20"/>
            </w:rPr>
            <w:alias w:val="Kompetenz 2 Antwort A"/>
            <w:tag w:val="Kompetenz 2 Antwort A"/>
            <w:id w:val="-2048988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</w:tcPr>
              <w:p w14:paraId="47A6360E" w14:textId="334D3E01" w:rsidR="004D7663" w:rsidRPr="00B97762" w:rsidRDefault="00113E8D" w:rsidP="004D7663">
                <w:pPr>
                  <w:tabs>
                    <w:tab w:val="center" w:pos="7655"/>
                  </w:tabs>
                  <w:spacing w:line="276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B9776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alias w:val="Kompetenz 2 Antwort B"/>
            <w:tag w:val="Kompetenz 2 Antwort B"/>
            <w:id w:val="1492912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1" w:type="dxa"/>
              </w:tcPr>
              <w:p w14:paraId="4E74A48E" w14:textId="71E4EDB6" w:rsidR="004D7663" w:rsidRPr="00B97762" w:rsidRDefault="00113E8D" w:rsidP="004D7663">
                <w:pPr>
                  <w:tabs>
                    <w:tab w:val="center" w:pos="7655"/>
                  </w:tabs>
                  <w:spacing w:line="276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B9776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alias w:val="Kompetenz 2 Antwort C"/>
            <w:tag w:val="Kompetenz 2 Antwort C"/>
            <w:id w:val="1800878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1" w:type="dxa"/>
              </w:tcPr>
              <w:p w14:paraId="6BD9C3E2" w14:textId="29559FE8" w:rsidR="004D7663" w:rsidRPr="00B97762" w:rsidRDefault="00F638BA" w:rsidP="004D7663">
                <w:pPr>
                  <w:tabs>
                    <w:tab w:val="center" w:pos="7655"/>
                  </w:tabs>
                  <w:spacing w:line="276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B9776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62FA2" w:rsidRPr="00B97762" w14:paraId="06650513" w14:textId="77777777" w:rsidTr="00104D02">
        <w:tc>
          <w:tcPr>
            <w:tcW w:w="3480" w:type="dxa"/>
            <w:shd w:val="clear" w:color="auto" w:fill="F2F2F2" w:themeFill="background1" w:themeFillShade="F2"/>
          </w:tcPr>
          <w:p w14:paraId="5F1E4D6D" w14:textId="6E6446F7" w:rsidR="004D7663" w:rsidRPr="00B97762" w:rsidRDefault="005102A5" w:rsidP="004D7663">
            <w:pPr>
              <w:tabs>
                <w:tab w:val="center" w:pos="7655"/>
              </w:tabs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03 </w:t>
            </w:r>
            <w:r w:rsidR="004D7663" w:rsidRPr="00B97762">
              <w:rPr>
                <w:rFonts w:cstheme="minorHAnsi"/>
                <w:sz w:val="20"/>
                <w:szCs w:val="20"/>
              </w:rPr>
              <w:t>Umgang mit Statistiken</w:t>
            </w:r>
          </w:p>
        </w:tc>
        <w:sdt>
          <w:sdtPr>
            <w:rPr>
              <w:rFonts w:cstheme="minorHAnsi"/>
              <w:sz w:val="20"/>
              <w:szCs w:val="20"/>
            </w:rPr>
            <w:alias w:val="Kompetenz 3 Antwort A"/>
            <w:tag w:val="Kompetenz 3 Antwort A"/>
            <w:id w:val="-1866901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  <w:shd w:val="clear" w:color="auto" w:fill="F2F2F2" w:themeFill="background1" w:themeFillShade="F2"/>
              </w:tcPr>
              <w:p w14:paraId="288D45BC" w14:textId="095CE536" w:rsidR="004D7663" w:rsidRPr="00B97762" w:rsidRDefault="00113E8D" w:rsidP="004D7663">
                <w:pPr>
                  <w:tabs>
                    <w:tab w:val="center" w:pos="7655"/>
                  </w:tabs>
                  <w:spacing w:line="276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B9776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alias w:val="Kompetenz 3 Antwort B"/>
            <w:tag w:val="Kompetenz 3 Antwort B"/>
            <w:id w:val="486833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1" w:type="dxa"/>
                <w:shd w:val="clear" w:color="auto" w:fill="F2F2F2" w:themeFill="background1" w:themeFillShade="F2"/>
              </w:tcPr>
              <w:p w14:paraId="4EB90FCB" w14:textId="2FD17FC8" w:rsidR="004D7663" w:rsidRPr="00B97762" w:rsidRDefault="000B68BE" w:rsidP="004D7663">
                <w:pPr>
                  <w:tabs>
                    <w:tab w:val="center" w:pos="7655"/>
                  </w:tabs>
                  <w:spacing w:line="276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B9776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alias w:val="Kompetenz 3 Antwort C "/>
            <w:tag w:val="Kompetenz 3 Antwort C "/>
            <w:id w:val="641701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1" w:type="dxa"/>
                <w:shd w:val="clear" w:color="auto" w:fill="F2F2F2" w:themeFill="background1" w:themeFillShade="F2"/>
              </w:tcPr>
              <w:p w14:paraId="2C9FB810" w14:textId="2A43003A" w:rsidR="004D7663" w:rsidRPr="00B97762" w:rsidRDefault="00113E8D" w:rsidP="004D7663">
                <w:pPr>
                  <w:tabs>
                    <w:tab w:val="center" w:pos="7655"/>
                  </w:tabs>
                  <w:spacing w:line="276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B9776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62FA2" w:rsidRPr="00B97762" w14:paraId="4C0917B4" w14:textId="77777777" w:rsidTr="00104D02">
        <w:tc>
          <w:tcPr>
            <w:tcW w:w="3480" w:type="dxa"/>
          </w:tcPr>
          <w:p w14:paraId="6C805369" w14:textId="6223AB3A" w:rsidR="004D7663" w:rsidRPr="00B97762" w:rsidRDefault="005102A5" w:rsidP="004D7663">
            <w:pPr>
              <w:tabs>
                <w:tab w:val="center" w:pos="7655"/>
              </w:tabs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04 </w:t>
            </w:r>
            <w:r w:rsidR="004D7663" w:rsidRPr="00B97762">
              <w:rPr>
                <w:rFonts w:cstheme="minorHAnsi"/>
                <w:sz w:val="20"/>
                <w:szCs w:val="20"/>
              </w:rPr>
              <w:t>Teamfähigkeit</w:t>
            </w:r>
          </w:p>
        </w:tc>
        <w:sdt>
          <w:sdtPr>
            <w:rPr>
              <w:rFonts w:cstheme="minorHAnsi"/>
              <w:sz w:val="20"/>
              <w:szCs w:val="20"/>
            </w:rPr>
            <w:alias w:val="Kompetenz 4 Antwort A"/>
            <w:tag w:val="Kompetenz 4 Antwort A"/>
            <w:id w:val="-420495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</w:tcPr>
              <w:p w14:paraId="120CD51D" w14:textId="3ED95737" w:rsidR="004D7663" w:rsidRPr="00B97762" w:rsidRDefault="000B68BE" w:rsidP="004D7663">
                <w:pPr>
                  <w:tabs>
                    <w:tab w:val="center" w:pos="7655"/>
                  </w:tabs>
                  <w:spacing w:line="276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B9776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alias w:val="Kompetenz 4 Antwort B"/>
            <w:tag w:val="Kompetenz 4 Antwort B"/>
            <w:id w:val="17096088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1" w:type="dxa"/>
              </w:tcPr>
              <w:p w14:paraId="115877A7" w14:textId="6376A21F" w:rsidR="004D7663" w:rsidRPr="00B97762" w:rsidRDefault="00113E8D" w:rsidP="004D7663">
                <w:pPr>
                  <w:tabs>
                    <w:tab w:val="center" w:pos="7655"/>
                  </w:tabs>
                  <w:spacing w:line="276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B9776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alias w:val="Kompetenz 4 Antwort C"/>
            <w:tag w:val="Kompetenz 4 Antwort C"/>
            <w:id w:val="932241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1" w:type="dxa"/>
              </w:tcPr>
              <w:p w14:paraId="09F30B67" w14:textId="73A7EBC9" w:rsidR="004D7663" w:rsidRPr="00B97762" w:rsidRDefault="000B68BE" w:rsidP="004D7663">
                <w:pPr>
                  <w:tabs>
                    <w:tab w:val="center" w:pos="7655"/>
                  </w:tabs>
                  <w:spacing w:line="276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B9776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62FA2" w:rsidRPr="00B97762" w14:paraId="2F06F6BC" w14:textId="77777777" w:rsidTr="00104D02">
        <w:tc>
          <w:tcPr>
            <w:tcW w:w="3480" w:type="dxa"/>
            <w:shd w:val="clear" w:color="auto" w:fill="F2F2F2" w:themeFill="background1" w:themeFillShade="F2"/>
          </w:tcPr>
          <w:p w14:paraId="13DF3174" w14:textId="167CB64B" w:rsidR="004D7663" w:rsidRPr="00B97762" w:rsidRDefault="005102A5" w:rsidP="004D7663">
            <w:pPr>
              <w:tabs>
                <w:tab w:val="center" w:pos="7655"/>
              </w:tabs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05 </w:t>
            </w:r>
            <w:r w:rsidR="004D7663" w:rsidRPr="00B97762">
              <w:rPr>
                <w:rFonts w:cstheme="minorHAnsi"/>
                <w:sz w:val="20"/>
                <w:szCs w:val="20"/>
              </w:rPr>
              <w:t>Kommunikation</w:t>
            </w:r>
          </w:p>
        </w:tc>
        <w:sdt>
          <w:sdtPr>
            <w:rPr>
              <w:rFonts w:cstheme="minorHAnsi"/>
              <w:sz w:val="20"/>
              <w:szCs w:val="20"/>
            </w:rPr>
            <w:alias w:val="Kompetenz 5 Antwort A"/>
            <w:tag w:val="Kompetenz 5 Antwort A"/>
            <w:id w:val="404419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  <w:shd w:val="clear" w:color="auto" w:fill="F2F2F2" w:themeFill="background1" w:themeFillShade="F2"/>
              </w:tcPr>
              <w:p w14:paraId="7478F98B" w14:textId="5389695D" w:rsidR="004D7663" w:rsidRPr="00B97762" w:rsidRDefault="000B68BE" w:rsidP="004D7663">
                <w:pPr>
                  <w:tabs>
                    <w:tab w:val="center" w:pos="7655"/>
                  </w:tabs>
                  <w:spacing w:line="276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B9776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alias w:val="Kompetenz 5 Antwort B"/>
            <w:tag w:val="Kompetenz 5 Antwort B"/>
            <w:id w:val="-1288201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1" w:type="dxa"/>
                <w:shd w:val="clear" w:color="auto" w:fill="F2F2F2" w:themeFill="background1" w:themeFillShade="F2"/>
              </w:tcPr>
              <w:p w14:paraId="600A317F" w14:textId="6C02579F" w:rsidR="004D7663" w:rsidRPr="00B97762" w:rsidRDefault="000B68BE" w:rsidP="004D7663">
                <w:pPr>
                  <w:tabs>
                    <w:tab w:val="center" w:pos="7655"/>
                  </w:tabs>
                  <w:spacing w:line="276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B9776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alias w:val="Kompetenz 5 Antwort C"/>
            <w:tag w:val="Kompetenz 5 Antwort C"/>
            <w:id w:val="1641069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1" w:type="dxa"/>
                <w:shd w:val="clear" w:color="auto" w:fill="F2F2F2" w:themeFill="background1" w:themeFillShade="F2"/>
              </w:tcPr>
              <w:p w14:paraId="0219B37A" w14:textId="69E77661" w:rsidR="004D7663" w:rsidRPr="00B97762" w:rsidRDefault="000B68BE" w:rsidP="004D7663">
                <w:pPr>
                  <w:tabs>
                    <w:tab w:val="center" w:pos="7655"/>
                  </w:tabs>
                  <w:spacing w:line="276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B9776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62FA2" w:rsidRPr="00B97762" w14:paraId="2BC3762E" w14:textId="77777777" w:rsidTr="00104D02">
        <w:tc>
          <w:tcPr>
            <w:tcW w:w="3480" w:type="dxa"/>
          </w:tcPr>
          <w:p w14:paraId="3934529B" w14:textId="65D37A6D" w:rsidR="004D7663" w:rsidRPr="00B97762" w:rsidRDefault="005102A5" w:rsidP="004D7663">
            <w:pPr>
              <w:tabs>
                <w:tab w:val="center" w:pos="7655"/>
              </w:tabs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06 </w:t>
            </w:r>
            <w:r w:rsidR="004D7663" w:rsidRPr="00B97762">
              <w:rPr>
                <w:rFonts w:cstheme="minorHAnsi"/>
                <w:sz w:val="20"/>
                <w:szCs w:val="20"/>
              </w:rPr>
              <w:t>Projektmanagement</w:t>
            </w:r>
          </w:p>
        </w:tc>
        <w:sdt>
          <w:sdtPr>
            <w:rPr>
              <w:rFonts w:cstheme="minorHAnsi"/>
              <w:sz w:val="20"/>
              <w:szCs w:val="20"/>
            </w:rPr>
            <w:alias w:val="Kompetenz 6 Antwort A"/>
            <w:tag w:val="Kompetenz 6 Antwort A"/>
            <w:id w:val="-5467530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</w:tcPr>
              <w:p w14:paraId="2751D9A7" w14:textId="72FA056E" w:rsidR="004D7663" w:rsidRPr="00B97762" w:rsidRDefault="000B68BE" w:rsidP="004D7663">
                <w:pPr>
                  <w:tabs>
                    <w:tab w:val="center" w:pos="7655"/>
                  </w:tabs>
                  <w:spacing w:line="276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B9776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alias w:val="Kompetenz 6 Antwort B"/>
            <w:tag w:val="Kompetenz 6 Antwort B"/>
            <w:id w:val="-111291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1" w:type="dxa"/>
              </w:tcPr>
              <w:p w14:paraId="0A17B13D" w14:textId="59027AD4" w:rsidR="004D7663" w:rsidRPr="00B97762" w:rsidRDefault="000B68BE" w:rsidP="004D7663">
                <w:pPr>
                  <w:tabs>
                    <w:tab w:val="center" w:pos="7655"/>
                  </w:tabs>
                  <w:spacing w:line="276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B9776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alias w:val="Kompetenz 6 Antwort C"/>
            <w:tag w:val="Kompetenz 6 Antwort C"/>
            <w:id w:val="-1638026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1" w:type="dxa"/>
              </w:tcPr>
              <w:p w14:paraId="49F73545" w14:textId="35237981" w:rsidR="004D7663" w:rsidRPr="00B97762" w:rsidRDefault="000B68BE" w:rsidP="004D7663">
                <w:pPr>
                  <w:tabs>
                    <w:tab w:val="center" w:pos="7655"/>
                  </w:tabs>
                  <w:spacing w:line="276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B9776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62FA2" w:rsidRPr="00B97762" w14:paraId="5945295C" w14:textId="77777777" w:rsidTr="00104D02">
        <w:tc>
          <w:tcPr>
            <w:tcW w:w="3480" w:type="dxa"/>
            <w:shd w:val="clear" w:color="auto" w:fill="F2F2F2" w:themeFill="background1" w:themeFillShade="F2"/>
          </w:tcPr>
          <w:p w14:paraId="5A06AC9F" w14:textId="5B46AF66" w:rsidR="004D7663" w:rsidRPr="00B97762" w:rsidRDefault="005102A5" w:rsidP="004D7663">
            <w:pPr>
              <w:tabs>
                <w:tab w:val="center" w:pos="7655"/>
              </w:tabs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07 </w:t>
            </w:r>
            <w:r w:rsidR="004D7663" w:rsidRPr="00B97762">
              <w:rPr>
                <w:rFonts w:cstheme="minorHAnsi"/>
                <w:sz w:val="20"/>
                <w:szCs w:val="20"/>
              </w:rPr>
              <w:t>Selbstorganisation/Zeitmanagement</w:t>
            </w:r>
          </w:p>
        </w:tc>
        <w:sdt>
          <w:sdtPr>
            <w:rPr>
              <w:rFonts w:cstheme="minorHAnsi"/>
              <w:sz w:val="20"/>
              <w:szCs w:val="20"/>
            </w:rPr>
            <w:alias w:val="Kompetenz 7 Antwort A"/>
            <w:tag w:val="Kompetenz 7 Antwort A"/>
            <w:id w:val="1509022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  <w:shd w:val="clear" w:color="auto" w:fill="F2F2F2" w:themeFill="background1" w:themeFillShade="F2"/>
              </w:tcPr>
              <w:p w14:paraId="4D1922DB" w14:textId="34017485" w:rsidR="004D7663" w:rsidRPr="00B97762" w:rsidRDefault="000B68BE" w:rsidP="004D7663">
                <w:pPr>
                  <w:tabs>
                    <w:tab w:val="center" w:pos="7655"/>
                  </w:tabs>
                  <w:spacing w:line="276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B9776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alias w:val="Kompetenz 7 Antwort B"/>
            <w:tag w:val="Kompetenz 7 Antwort B"/>
            <w:id w:val="1841270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1" w:type="dxa"/>
                <w:shd w:val="clear" w:color="auto" w:fill="F2F2F2" w:themeFill="background1" w:themeFillShade="F2"/>
              </w:tcPr>
              <w:p w14:paraId="585B1641" w14:textId="2B2EEDAF" w:rsidR="004D7663" w:rsidRPr="00B97762" w:rsidRDefault="000B68BE" w:rsidP="004D7663">
                <w:pPr>
                  <w:tabs>
                    <w:tab w:val="center" w:pos="7655"/>
                  </w:tabs>
                  <w:spacing w:line="276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B9776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alias w:val="Kompetenz 7 Antwort C"/>
            <w:tag w:val="Kompetenz 7 Antwort C"/>
            <w:id w:val="-2067707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1" w:type="dxa"/>
                <w:shd w:val="clear" w:color="auto" w:fill="F2F2F2" w:themeFill="background1" w:themeFillShade="F2"/>
              </w:tcPr>
              <w:p w14:paraId="3971AEA1" w14:textId="74EC7C14" w:rsidR="004D7663" w:rsidRPr="00B97762" w:rsidRDefault="000B68BE" w:rsidP="004D7663">
                <w:pPr>
                  <w:tabs>
                    <w:tab w:val="center" w:pos="7655"/>
                  </w:tabs>
                  <w:spacing w:line="276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B9776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62FA2" w:rsidRPr="00B97762" w14:paraId="3501723F" w14:textId="77777777" w:rsidTr="00104D02">
        <w:tc>
          <w:tcPr>
            <w:tcW w:w="3480" w:type="dxa"/>
          </w:tcPr>
          <w:p w14:paraId="391444EB" w14:textId="39AE587C" w:rsidR="004D7663" w:rsidRPr="00B97762" w:rsidRDefault="005102A5" w:rsidP="004D7663">
            <w:pPr>
              <w:tabs>
                <w:tab w:val="center" w:pos="7655"/>
              </w:tabs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08 </w:t>
            </w:r>
            <w:r w:rsidR="004D7663" w:rsidRPr="00B97762">
              <w:rPr>
                <w:rFonts w:cstheme="minorHAnsi"/>
                <w:sz w:val="20"/>
                <w:szCs w:val="20"/>
              </w:rPr>
              <w:t>SPSS</w:t>
            </w:r>
          </w:p>
        </w:tc>
        <w:sdt>
          <w:sdtPr>
            <w:rPr>
              <w:rFonts w:cstheme="minorHAnsi"/>
              <w:sz w:val="20"/>
              <w:szCs w:val="20"/>
            </w:rPr>
            <w:alias w:val="Kompetenz 8 Antwort A"/>
            <w:tag w:val="Kompetenz 8 Antwort A"/>
            <w:id w:val="1589735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</w:tcPr>
              <w:p w14:paraId="59A4CFC6" w14:textId="22D5B6D7" w:rsidR="004D7663" w:rsidRPr="00B97762" w:rsidRDefault="000B68BE" w:rsidP="004D7663">
                <w:pPr>
                  <w:tabs>
                    <w:tab w:val="center" w:pos="7655"/>
                  </w:tabs>
                  <w:spacing w:line="276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B9776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alias w:val="Kompetenz 8 Antwort B"/>
            <w:tag w:val="Kompetenz 8 Antwort B"/>
            <w:id w:val="-140040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1" w:type="dxa"/>
              </w:tcPr>
              <w:p w14:paraId="22C3C80E" w14:textId="059E7338" w:rsidR="004D7663" w:rsidRPr="00B97762" w:rsidRDefault="000B68BE" w:rsidP="004D7663">
                <w:pPr>
                  <w:tabs>
                    <w:tab w:val="center" w:pos="7655"/>
                  </w:tabs>
                  <w:spacing w:line="276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B9776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alias w:val="Kompetenz 8 Antwort C"/>
            <w:tag w:val="Kompetenz 8 Antwort C"/>
            <w:id w:val="1433242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1" w:type="dxa"/>
              </w:tcPr>
              <w:p w14:paraId="4BDE94DB" w14:textId="28A0B96F" w:rsidR="004D7663" w:rsidRPr="00B97762" w:rsidRDefault="000B68BE" w:rsidP="004D7663">
                <w:pPr>
                  <w:tabs>
                    <w:tab w:val="center" w:pos="7655"/>
                  </w:tabs>
                  <w:spacing w:line="276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B9776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62FA2" w:rsidRPr="00B97762" w14:paraId="2D282EFB" w14:textId="77777777" w:rsidTr="00104D02">
        <w:tc>
          <w:tcPr>
            <w:tcW w:w="3480" w:type="dxa"/>
            <w:shd w:val="clear" w:color="auto" w:fill="F2F2F2" w:themeFill="background1" w:themeFillShade="F2"/>
          </w:tcPr>
          <w:p w14:paraId="358E34B4" w14:textId="5BFE0830" w:rsidR="004D7663" w:rsidRPr="00B97762" w:rsidRDefault="005102A5" w:rsidP="004D7663">
            <w:pPr>
              <w:tabs>
                <w:tab w:val="center" w:pos="7655"/>
              </w:tabs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09 </w:t>
            </w:r>
            <w:r w:rsidR="004D7663" w:rsidRPr="00B97762">
              <w:rPr>
                <w:rFonts w:cstheme="minorHAnsi"/>
                <w:sz w:val="20"/>
                <w:szCs w:val="20"/>
              </w:rPr>
              <w:t>Stata</w:t>
            </w:r>
          </w:p>
        </w:tc>
        <w:sdt>
          <w:sdtPr>
            <w:rPr>
              <w:rFonts w:cstheme="minorHAnsi"/>
              <w:sz w:val="20"/>
              <w:szCs w:val="20"/>
            </w:rPr>
            <w:alias w:val="Kompetenz 9 Antwort A"/>
            <w:tag w:val="Kompetenz 9 Antwort A"/>
            <w:id w:val="1911346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  <w:shd w:val="clear" w:color="auto" w:fill="F2F2F2" w:themeFill="background1" w:themeFillShade="F2"/>
              </w:tcPr>
              <w:p w14:paraId="2B88A240" w14:textId="055AB22B" w:rsidR="004D7663" w:rsidRPr="00B97762" w:rsidRDefault="000B68BE" w:rsidP="004D7663">
                <w:pPr>
                  <w:tabs>
                    <w:tab w:val="center" w:pos="7655"/>
                  </w:tabs>
                  <w:spacing w:line="276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B9776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alias w:val="Kompetenz 9 Antwort B"/>
            <w:tag w:val="Kompetenz 9 Antwort B"/>
            <w:id w:val="115571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1" w:type="dxa"/>
                <w:shd w:val="clear" w:color="auto" w:fill="F2F2F2" w:themeFill="background1" w:themeFillShade="F2"/>
              </w:tcPr>
              <w:p w14:paraId="33C54851" w14:textId="61E017E6" w:rsidR="004D7663" w:rsidRPr="00B97762" w:rsidRDefault="000B68BE" w:rsidP="004D7663">
                <w:pPr>
                  <w:tabs>
                    <w:tab w:val="center" w:pos="7655"/>
                  </w:tabs>
                  <w:spacing w:line="276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B9776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alias w:val="Kompetenz 9 Antwort C"/>
            <w:tag w:val="Kompetenz 9 Antwort C"/>
            <w:id w:val="-637341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1" w:type="dxa"/>
                <w:shd w:val="clear" w:color="auto" w:fill="F2F2F2" w:themeFill="background1" w:themeFillShade="F2"/>
              </w:tcPr>
              <w:p w14:paraId="327427D0" w14:textId="38511D3F" w:rsidR="004D7663" w:rsidRPr="00B97762" w:rsidRDefault="000B68BE" w:rsidP="004D7663">
                <w:pPr>
                  <w:tabs>
                    <w:tab w:val="center" w:pos="7655"/>
                  </w:tabs>
                  <w:spacing w:line="276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B9776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62FA2" w:rsidRPr="00B97762" w14:paraId="3BFCB5A6" w14:textId="77777777" w:rsidTr="00104D02">
        <w:tc>
          <w:tcPr>
            <w:tcW w:w="3480" w:type="dxa"/>
          </w:tcPr>
          <w:p w14:paraId="2B63DCE2" w14:textId="69EC20EE" w:rsidR="004D7663" w:rsidRPr="00B97762" w:rsidRDefault="005102A5" w:rsidP="004D7663">
            <w:pPr>
              <w:tabs>
                <w:tab w:val="center" w:pos="7655"/>
              </w:tabs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10 </w:t>
            </w:r>
            <w:r w:rsidR="004D7663" w:rsidRPr="00B97762">
              <w:rPr>
                <w:rFonts w:cstheme="minorHAnsi"/>
                <w:sz w:val="20"/>
                <w:szCs w:val="20"/>
              </w:rPr>
              <w:t>R</w:t>
            </w:r>
          </w:p>
        </w:tc>
        <w:sdt>
          <w:sdtPr>
            <w:rPr>
              <w:rFonts w:cstheme="minorHAnsi"/>
              <w:sz w:val="20"/>
              <w:szCs w:val="20"/>
            </w:rPr>
            <w:alias w:val="Kompetenz 10 Antwort A"/>
            <w:tag w:val="Kompetenz 10 Antwort A"/>
            <w:id w:val="901249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</w:tcPr>
              <w:p w14:paraId="311D9781" w14:textId="3F711EAC" w:rsidR="004D7663" w:rsidRPr="00B97762" w:rsidRDefault="00113E8D" w:rsidP="004D7663">
                <w:pPr>
                  <w:tabs>
                    <w:tab w:val="center" w:pos="7655"/>
                  </w:tabs>
                  <w:spacing w:line="276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B9776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alias w:val="Kompetenz 10 Antwort B"/>
            <w:tag w:val="Kompetenz 10 Antwort B"/>
            <w:id w:val="-1823188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1" w:type="dxa"/>
              </w:tcPr>
              <w:p w14:paraId="5749FBB1" w14:textId="5A470005" w:rsidR="004D7663" w:rsidRPr="00B97762" w:rsidRDefault="000B68BE" w:rsidP="004D7663">
                <w:pPr>
                  <w:tabs>
                    <w:tab w:val="center" w:pos="7655"/>
                  </w:tabs>
                  <w:spacing w:line="276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B9776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alias w:val="Kompetenz 10 Antwort C"/>
            <w:tag w:val="Kompetenz 10 Antwort C"/>
            <w:id w:val="-508525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1" w:type="dxa"/>
              </w:tcPr>
              <w:p w14:paraId="4C49883F" w14:textId="37C26BE0" w:rsidR="004D7663" w:rsidRPr="00B97762" w:rsidRDefault="000B68BE" w:rsidP="004D7663">
                <w:pPr>
                  <w:tabs>
                    <w:tab w:val="center" w:pos="7655"/>
                  </w:tabs>
                  <w:spacing w:line="276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B9776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62FA2" w:rsidRPr="00B97762" w14:paraId="5B67AE74" w14:textId="77777777" w:rsidTr="00104D02">
        <w:tc>
          <w:tcPr>
            <w:tcW w:w="3480" w:type="dxa"/>
            <w:shd w:val="clear" w:color="auto" w:fill="F2F2F2" w:themeFill="background1" w:themeFillShade="F2"/>
          </w:tcPr>
          <w:p w14:paraId="04997B96" w14:textId="0BC430C7" w:rsidR="004D7663" w:rsidRPr="00B97762" w:rsidRDefault="005102A5" w:rsidP="004D7663">
            <w:pPr>
              <w:tabs>
                <w:tab w:val="center" w:pos="7655"/>
              </w:tabs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11 </w:t>
            </w:r>
            <w:r w:rsidR="004D7663" w:rsidRPr="00B97762">
              <w:rPr>
                <w:rFonts w:cstheme="minorHAnsi"/>
                <w:sz w:val="20"/>
                <w:szCs w:val="20"/>
              </w:rPr>
              <w:t>Eine andere Kompetenz</w:t>
            </w:r>
            <w:r w:rsidR="00DD39DA" w:rsidRPr="00B97762">
              <w:rPr>
                <w:rFonts w:cstheme="minorHAnsi"/>
                <w:sz w:val="20"/>
                <w:szCs w:val="20"/>
              </w:rPr>
              <w:t>/</w:t>
            </w:r>
            <w:r w:rsidR="004D7663" w:rsidRPr="00B97762">
              <w:rPr>
                <w:rFonts w:cstheme="minorHAnsi"/>
                <w:sz w:val="20"/>
                <w:szCs w:val="20"/>
              </w:rPr>
              <w:t>Fähigkeit</w:t>
            </w:r>
            <w:r w:rsidR="00DD39DA" w:rsidRPr="00B97762">
              <w:rPr>
                <w:rFonts w:cstheme="minorHAnsi"/>
                <w:sz w:val="20"/>
                <w:szCs w:val="20"/>
              </w:rPr>
              <w:t>, die hier nicht aufgelistet ist,</w:t>
            </w:r>
            <w:r w:rsidR="004D7663" w:rsidRPr="00B97762">
              <w:rPr>
                <w:rFonts w:cstheme="minorHAnsi"/>
                <w:sz w:val="20"/>
                <w:szCs w:val="20"/>
              </w:rPr>
              <w:t xml:space="preserve"> und zwar:</w:t>
            </w:r>
            <w:r w:rsidR="00104D02" w:rsidRPr="00B97762">
              <w:rPr>
                <w:rFonts w:cstheme="minorHAnsi"/>
                <w:sz w:val="20"/>
                <w:szCs w:val="20"/>
              </w:rPr>
              <w:t xml:space="preserve"> </w:t>
            </w:r>
            <w:r w:rsidR="004D7663" w:rsidRPr="00B97762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-976219018"/>
                <w:placeholder>
                  <w:docPart w:val="B10A513BDAD4492A91B5FB5DB9E1F2FC"/>
                </w:placeholder>
                <w:showingPlcHdr/>
              </w:sdtPr>
              <w:sdtEndPr/>
              <w:sdtContent>
                <w:r w:rsidR="00DD39DA" w:rsidRPr="00C84D46">
                  <w:rPr>
                    <w:rStyle w:val="Platzhaltertext"/>
                    <w:rFonts w:cstheme="minorHAnsi"/>
                    <w:sz w:val="20"/>
                    <w:szCs w:val="20"/>
                  </w:rPr>
                  <w:t>Klicken oder tippen Sie hier, um Text einzugeben.</w:t>
                </w:r>
              </w:sdtContent>
            </w:sdt>
          </w:p>
        </w:tc>
        <w:sdt>
          <w:sdtPr>
            <w:rPr>
              <w:rFonts w:cstheme="minorHAnsi"/>
              <w:sz w:val="20"/>
              <w:szCs w:val="20"/>
            </w:rPr>
            <w:alias w:val="Kompetenz 11 (eine andere Kompetenz) Antwort A"/>
            <w:tag w:val="Kompetenz 11 (eine andere Kompetenz) Antwort A"/>
            <w:id w:val="1902249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  <w:shd w:val="clear" w:color="auto" w:fill="F2F2F2" w:themeFill="background1" w:themeFillShade="F2"/>
              </w:tcPr>
              <w:p w14:paraId="0F26D7CD" w14:textId="052AAF34" w:rsidR="004D7663" w:rsidRPr="00B97762" w:rsidRDefault="00EE677F" w:rsidP="004D7663">
                <w:pPr>
                  <w:tabs>
                    <w:tab w:val="center" w:pos="7655"/>
                  </w:tabs>
                  <w:spacing w:line="276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alias w:val="Kompetenz 11 (eine andere Kompetenz) Antwort B"/>
            <w:tag w:val="Kompetenz 11 (eine andere Kompetenz) Antwort B"/>
            <w:id w:val="55361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1" w:type="dxa"/>
                <w:shd w:val="clear" w:color="auto" w:fill="F2F2F2" w:themeFill="background1" w:themeFillShade="F2"/>
              </w:tcPr>
              <w:p w14:paraId="603190B0" w14:textId="42B80D0B" w:rsidR="004D7663" w:rsidRPr="00B97762" w:rsidRDefault="000B68BE" w:rsidP="004D7663">
                <w:pPr>
                  <w:tabs>
                    <w:tab w:val="center" w:pos="7655"/>
                  </w:tabs>
                  <w:spacing w:line="276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B9776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alias w:val="Kompetenz 11 (eine andere Kompetenz) Antwort C"/>
            <w:tag w:val="Kompetenz 11 (eine andere Kompetenz) Antwort C"/>
            <w:id w:val="-8552697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1" w:type="dxa"/>
                <w:shd w:val="clear" w:color="auto" w:fill="F2F2F2" w:themeFill="background1" w:themeFillShade="F2"/>
              </w:tcPr>
              <w:p w14:paraId="68889922" w14:textId="4B0DC9C3" w:rsidR="004D7663" w:rsidRPr="00B97762" w:rsidRDefault="000B68BE" w:rsidP="004D7663">
                <w:pPr>
                  <w:tabs>
                    <w:tab w:val="center" w:pos="7655"/>
                  </w:tabs>
                  <w:spacing w:line="276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B9776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2EF37B32" w14:textId="77777777" w:rsidR="00D115E2" w:rsidRDefault="00D115E2"/>
    <w:p w14:paraId="56EF2BE7" w14:textId="2141BCA9" w:rsidR="00D115E2" w:rsidRPr="00D115E2" w:rsidRDefault="00D115E2" w:rsidP="00D115E2">
      <w:pPr>
        <w:tabs>
          <w:tab w:val="center" w:pos="7655"/>
        </w:tabs>
        <w:spacing w:after="0"/>
        <w:rPr>
          <w:rFonts w:cstheme="minorHAnsi"/>
          <w:b/>
          <w:bCs/>
        </w:rPr>
      </w:pPr>
      <w:r w:rsidRPr="008A4171">
        <w:rPr>
          <w:rFonts w:cstheme="minorHAnsi"/>
          <w:b/>
          <w:bCs/>
        </w:rPr>
        <w:t>Bewertung Ihres Praktikums</w:t>
      </w:r>
    </w:p>
    <w:p w14:paraId="30741436" w14:textId="77777777" w:rsidR="00D115E2" w:rsidRPr="008A4171" w:rsidRDefault="00D115E2" w:rsidP="00D115E2">
      <w:pPr>
        <w:tabs>
          <w:tab w:val="center" w:pos="7655"/>
        </w:tabs>
        <w:spacing w:after="0"/>
        <w:rPr>
          <w:rFonts w:cstheme="minorHAnsi"/>
          <w:i/>
          <w:iCs/>
          <w:sz w:val="20"/>
          <w:szCs w:val="20"/>
        </w:rPr>
      </w:pPr>
      <w:r w:rsidRPr="008A4171">
        <w:rPr>
          <w:rFonts w:cstheme="minorHAnsi"/>
          <w:i/>
          <w:iCs/>
          <w:sz w:val="20"/>
          <w:szCs w:val="20"/>
        </w:rPr>
        <w:t xml:space="preserve">Unten </w:t>
      </w:r>
      <w:r>
        <w:rPr>
          <w:rFonts w:cstheme="minorHAnsi"/>
          <w:i/>
          <w:iCs/>
          <w:sz w:val="20"/>
          <w:szCs w:val="20"/>
        </w:rPr>
        <w:t>stehen</w:t>
      </w:r>
      <w:r w:rsidRPr="008A4171">
        <w:rPr>
          <w:rFonts w:cstheme="minorHAnsi"/>
          <w:i/>
          <w:iCs/>
          <w:sz w:val="20"/>
          <w:szCs w:val="20"/>
        </w:rPr>
        <w:t xml:space="preserve"> drei Aussagen, die wir für Sie herausgesucht haben. Wenn Sie auf Ihr Praktikum insgesamt zurückblicken: </w:t>
      </w:r>
      <w:r w:rsidRPr="00F94E80">
        <w:rPr>
          <w:rFonts w:cstheme="minorHAnsi"/>
          <w:i/>
          <w:iCs/>
          <w:sz w:val="20"/>
          <w:szCs w:val="20"/>
        </w:rPr>
        <w:t>Wie sehr stimmen Sie den folgenden Aussagen jeweils zu bzw. nicht zu?</w:t>
      </w:r>
    </w:p>
    <w:p w14:paraId="7038268B" w14:textId="77777777" w:rsidR="00D115E2" w:rsidRPr="008A4171" w:rsidRDefault="00D115E2" w:rsidP="00D115E2">
      <w:pPr>
        <w:tabs>
          <w:tab w:val="center" w:pos="7655"/>
        </w:tabs>
        <w:spacing w:after="0"/>
        <w:rPr>
          <w:rFonts w:cstheme="minorHAnsi"/>
          <w:sz w:val="20"/>
          <w:szCs w:val="20"/>
        </w:rPr>
      </w:pPr>
    </w:p>
    <w:p w14:paraId="352B94EA" w14:textId="77777777" w:rsidR="00D115E2" w:rsidRPr="008A4171" w:rsidRDefault="00D115E2" w:rsidP="00D115E2">
      <w:pPr>
        <w:tabs>
          <w:tab w:val="center" w:pos="7655"/>
        </w:tabs>
        <w:spacing w:after="0"/>
        <w:rPr>
          <w:rFonts w:cstheme="minorHAnsi"/>
          <w:i/>
          <w:iCs/>
          <w:color w:val="000000" w:themeColor="text1"/>
          <w:sz w:val="20"/>
          <w:szCs w:val="20"/>
        </w:rPr>
      </w:pPr>
      <w:r w:rsidRPr="008A4171">
        <w:rPr>
          <w:rFonts w:cstheme="minorHAnsi"/>
          <w:b/>
          <w:bCs/>
          <w:color w:val="000000" w:themeColor="text1"/>
          <w:sz w:val="20"/>
          <w:szCs w:val="20"/>
        </w:rPr>
        <w:t>Aussage 1:</w:t>
      </w:r>
      <w:r w:rsidRPr="008A4171">
        <w:rPr>
          <w:rFonts w:cstheme="minorHAnsi"/>
          <w:color w:val="000000" w:themeColor="text1"/>
          <w:sz w:val="20"/>
          <w:szCs w:val="20"/>
        </w:rPr>
        <w:t xml:space="preserve"> </w:t>
      </w:r>
      <w:r w:rsidRPr="008A4171">
        <w:rPr>
          <w:rFonts w:cstheme="minorHAnsi"/>
          <w:b/>
          <w:bCs/>
          <w:i/>
          <w:iCs/>
          <w:sz w:val="20"/>
          <w:szCs w:val="20"/>
        </w:rPr>
        <w:t>„Ich würde mein Praktikum anderen Studierenden weiterempfehlen.“</w:t>
      </w:r>
      <w:r w:rsidRPr="008A4171">
        <w:rPr>
          <w:rFonts w:cstheme="minorHAnsi"/>
          <w:color w:val="808080" w:themeColor="background1" w:themeShade="80"/>
          <w:sz w:val="20"/>
          <w:szCs w:val="20"/>
        </w:rPr>
        <w:br/>
      </w:r>
      <w:r w:rsidRPr="008A4171">
        <w:rPr>
          <w:rFonts w:cstheme="minorHAnsi"/>
          <w:color w:val="000000" w:themeColor="text1"/>
          <w:sz w:val="20"/>
          <w:szCs w:val="20"/>
        </w:rPr>
        <w:t xml:space="preserve">Antwort:  </w:t>
      </w:r>
      <w:sdt>
        <w:sdtPr>
          <w:rPr>
            <w:rFonts w:cstheme="minorHAnsi"/>
            <w:b/>
            <w:bCs/>
            <w:color w:val="000000" w:themeColor="text1"/>
            <w:sz w:val="20"/>
            <w:szCs w:val="20"/>
          </w:rPr>
          <w:alias w:val="Drop-Down-Menü Weiterempfehlung"/>
          <w:tag w:val="5er-Skala Weiterempfehlung"/>
          <w:id w:val="1768426368"/>
          <w:placeholder>
            <w:docPart w:val="B7ADA30FD29E4C34B91F16DE9CD5F626"/>
          </w:placeholder>
          <w:showingPlcHdr/>
          <w:dropDownList>
            <w:listItem w:value="Wählen Sie ein Element aus."/>
            <w:listItem w:displayText="1 Stimme überhaupt nicht zu" w:value="1"/>
            <w:listItem w:displayText="2 Stimme nicht zu" w:value="2"/>
            <w:listItem w:displayText="3 Weder noch" w:value="3"/>
            <w:listItem w:displayText="4 Stimme zu" w:value="4"/>
            <w:listItem w:displayText="5 Stimme voll und ganz zu" w:value="5"/>
          </w:dropDownList>
        </w:sdtPr>
        <w:sdtEndPr/>
        <w:sdtContent>
          <w:r w:rsidRPr="00745E1B">
            <w:rPr>
              <w:rFonts w:cstheme="minorHAnsi"/>
              <w:b/>
              <w:bCs/>
              <w:color w:val="000000" w:themeColor="text1"/>
              <w:sz w:val="20"/>
              <w:szCs w:val="20"/>
            </w:rPr>
            <w:t>[Klicken Sie hier, um Ihre Antwort auszuwählen.]</w:t>
          </w:r>
        </w:sdtContent>
      </w:sdt>
    </w:p>
    <w:p w14:paraId="63FC9691" w14:textId="77777777" w:rsidR="00D115E2" w:rsidRPr="008A4171" w:rsidRDefault="00D115E2" w:rsidP="00D115E2">
      <w:pPr>
        <w:tabs>
          <w:tab w:val="center" w:pos="7655"/>
        </w:tabs>
        <w:spacing w:after="0"/>
        <w:rPr>
          <w:rFonts w:cstheme="minorHAnsi"/>
          <w:sz w:val="20"/>
          <w:szCs w:val="20"/>
        </w:rPr>
      </w:pPr>
    </w:p>
    <w:p w14:paraId="6C293667" w14:textId="77777777" w:rsidR="00D115E2" w:rsidRPr="008A4171" w:rsidRDefault="00D115E2" w:rsidP="00D115E2">
      <w:pPr>
        <w:tabs>
          <w:tab w:val="center" w:pos="7655"/>
        </w:tabs>
        <w:spacing w:after="0"/>
        <w:rPr>
          <w:rFonts w:cstheme="minorHAnsi"/>
          <w:i/>
          <w:iCs/>
          <w:color w:val="000000" w:themeColor="text1"/>
          <w:sz w:val="20"/>
          <w:szCs w:val="20"/>
        </w:rPr>
      </w:pPr>
      <w:r w:rsidRPr="008A4171">
        <w:rPr>
          <w:rFonts w:cstheme="minorHAnsi"/>
          <w:b/>
          <w:bCs/>
          <w:i/>
          <w:iCs/>
          <w:sz w:val="20"/>
          <w:szCs w:val="20"/>
        </w:rPr>
        <w:t>Aussage 2: „Die Inhalte meines Praktikums waren interessant.“</w:t>
      </w:r>
      <w:r w:rsidRPr="008A4171">
        <w:rPr>
          <w:rFonts w:cstheme="minorHAnsi"/>
          <w:color w:val="808080" w:themeColor="background1" w:themeShade="80"/>
          <w:sz w:val="20"/>
          <w:szCs w:val="20"/>
        </w:rPr>
        <w:br/>
      </w:r>
      <w:r w:rsidRPr="008A4171">
        <w:rPr>
          <w:rFonts w:cstheme="minorHAnsi"/>
          <w:color w:val="000000" w:themeColor="text1"/>
          <w:sz w:val="20"/>
          <w:szCs w:val="20"/>
        </w:rPr>
        <w:t xml:space="preserve">Antwort:  </w:t>
      </w:r>
      <w:sdt>
        <w:sdtPr>
          <w:rPr>
            <w:rFonts w:cstheme="minorHAnsi"/>
            <w:b/>
            <w:bCs/>
            <w:color w:val="000000" w:themeColor="text1"/>
            <w:sz w:val="20"/>
            <w:szCs w:val="20"/>
          </w:rPr>
          <w:alias w:val="Drop-Down-Menü Bewertung Inhalte"/>
          <w:tag w:val="Drop-Down-Menü Bewertung Inhalte"/>
          <w:id w:val="351915784"/>
          <w:placeholder>
            <w:docPart w:val="F80501E006554CEFB58AC92BDF30346C"/>
          </w:placeholder>
          <w:showingPlcHdr/>
          <w:dropDownList>
            <w:listItem w:value="Wählen Sie ein Element aus."/>
            <w:listItem w:displayText="1 Stimme überhaupt nicht zu" w:value="1"/>
            <w:listItem w:displayText="2 Stimme nicht zu" w:value="2"/>
            <w:listItem w:displayText="3 Weder noch" w:value="3"/>
            <w:listItem w:displayText="4 Stimme zu" w:value="4"/>
            <w:listItem w:displayText="5 Stimme voll und ganz zu" w:value="5"/>
          </w:dropDownList>
        </w:sdtPr>
        <w:sdtEndPr/>
        <w:sdtContent>
          <w:r w:rsidRPr="008A4171">
            <w:rPr>
              <w:rFonts w:cstheme="minorHAnsi"/>
              <w:b/>
              <w:bCs/>
              <w:color w:val="000000" w:themeColor="text1"/>
              <w:sz w:val="20"/>
              <w:szCs w:val="20"/>
            </w:rPr>
            <w:t>[Klicken Sie hier, um Ihre Antwort auszuwählen.]</w:t>
          </w:r>
        </w:sdtContent>
      </w:sdt>
    </w:p>
    <w:p w14:paraId="041905AF" w14:textId="77777777" w:rsidR="00D115E2" w:rsidRPr="008A4171" w:rsidRDefault="00D115E2" w:rsidP="00D115E2">
      <w:pPr>
        <w:tabs>
          <w:tab w:val="center" w:pos="7655"/>
        </w:tabs>
        <w:spacing w:after="0"/>
        <w:rPr>
          <w:rFonts w:cstheme="minorHAnsi"/>
          <w:sz w:val="20"/>
          <w:szCs w:val="20"/>
        </w:rPr>
      </w:pPr>
    </w:p>
    <w:p w14:paraId="4EFBAC37" w14:textId="77777777" w:rsidR="00D115E2" w:rsidRPr="008A4171" w:rsidRDefault="00D115E2" w:rsidP="00D115E2">
      <w:pPr>
        <w:tabs>
          <w:tab w:val="center" w:pos="7655"/>
        </w:tabs>
        <w:spacing w:after="0"/>
        <w:rPr>
          <w:rFonts w:cstheme="minorHAnsi"/>
          <w:b/>
          <w:bCs/>
          <w:i/>
          <w:iCs/>
          <w:sz w:val="20"/>
          <w:szCs w:val="20"/>
        </w:rPr>
      </w:pPr>
      <w:r w:rsidRPr="008A4171">
        <w:rPr>
          <w:rFonts w:cstheme="minorHAnsi"/>
          <w:b/>
          <w:bCs/>
          <w:i/>
          <w:iCs/>
          <w:sz w:val="20"/>
          <w:szCs w:val="20"/>
        </w:rPr>
        <w:t>Aussage 3: „Die Organisation meines Praktikums war gelungen.“</w:t>
      </w:r>
    </w:p>
    <w:p w14:paraId="280AA92D" w14:textId="77777777" w:rsidR="00D115E2" w:rsidRPr="008A4171" w:rsidRDefault="00D115E2" w:rsidP="00D115E2">
      <w:pPr>
        <w:tabs>
          <w:tab w:val="center" w:pos="7655"/>
        </w:tabs>
        <w:spacing w:after="0"/>
        <w:rPr>
          <w:rFonts w:cstheme="minorHAnsi"/>
          <w:b/>
          <w:bCs/>
          <w:color w:val="000000" w:themeColor="text1"/>
          <w:sz w:val="20"/>
          <w:szCs w:val="20"/>
        </w:rPr>
      </w:pPr>
      <w:r w:rsidRPr="008A4171">
        <w:rPr>
          <w:rFonts w:cstheme="minorHAnsi"/>
          <w:color w:val="000000" w:themeColor="text1"/>
          <w:sz w:val="20"/>
          <w:szCs w:val="20"/>
        </w:rPr>
        <w:t xml:space="preserve">Antwort:  </w:t>
      </w:r>
      <w:sdt>
        <w:sdtPr>
          <w:rPr>
            <w:rFonts w:cstheme="minorHAnsi"/>
            <w:b/>
            <w:bCs/>
            <w:color w:val="000000" w:themeColor="text1"/>
            <w:sz w:val="20"/>
            <w:szCs w:val="20"/>
          </w:rPr>
          <w:alias w:val="Drop-Down-Menü Bewertung Organisation"/>
          <w:tag w:val="Drop-Down-Menü Bewertung Organisation"/>
          <w:id w:val="960698221"/>
          <w:placeholder>
            <w:docPart w:val="688F2D085D1647DB8E0F985943F4C8BA"/>
          </w:placeholder>
          <w:showingPlcHdr/>
          <w:dropDownList>
            <w:listItem w:value="Wählen Sie ein Element aus."/>
            <w:listItem w:displayText="1 Stimme überhaupt nicht zu" w:value="1"/>
            <w:listItem w:displayText="2 Stimme nicht zu" w:value="2"/>
            <w:listItem w:displayText="3 Weder noch" w:value="3"/>
            <w:listItem w:displayText="4 Stimme zu" w:value="4"/>
            <w:listItem w:displayText="5 Stimme voll und ganz zu" w:value="5"/>
          </w:dropDownList>
        </w:sdtPr>
        <w:sdtEndPr/>
        <w:sdtContent>
          <w:r w:rsidRPr="008A4171">
            <w:rPr>
              <w:rFonts w:cstheme="minorHAnsi"/>
              <w:b/>
              <w:bCs/>
              <w:color w:val="000000" w:themeColor="text1"/>
              <w:sz w:val="20"/>
              <w:szCs w:val="20"/>
            </w:rPr>
            <w:t>[Klicken Sie hier, um Ihre Antwort auszuwählen.]</w:t>
          </w:r>
        </w:sdtContent>
      </w:sdt>
    </w:p>
    <w:p w14:paraId="42E63946" w14:textId="46540EE9" w:rsidR="00CA4D92" w:rsidRDefault="00CA4D9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BE2199" w14:paraId="7FCDAF2C" w14:textId="77777777" w:rsidTr="00895A98">
        <w:trPr>
          <w:cantSplit/>
        </w:trPr>
        <w:tc>
          <w:tcPr>
            <w:tcW w:w="9062" w:type="dxa"/>
            <w:tcBorders>
              <w:bottom w:val="single" w:sz="4" w:space="0" w:color="auto"/>
            </w:tcBorders>
          </w:tcPr>
          <w:p w14:paraId="1DD4188C" w14:textId="080A87BB" w:rsidR="00BE2199" w:rsidRPr="00691FFB" w:rsidRDefault="00BE2199" w:rsidP="00373A11">
            <w:pPr>
              <w:pStyle w:val="berschrift1"/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691FFB">
              <w:rPr>
                <w:rFonts w:asciiTheme="minorHAnsi" w:hAnsiTheme="minorHAnsi" w:cstheme="minorHAnsi"/>
                <w:b/>
                <w:bCs/>
                <w:sz w:val="34"/>
                <w:szCs w:val="34"/>
              </w:rPr>
              <w:t>Bericht zum P</w:t>
            </w:r>
            <w:r w:rsidR="00673A5C">
              <w:rPr>
                <w:rFonts w:asciiTheme="minorHAnsi" w:hAnsiTheme="minorHAnsi" w:cstheme="minorHAnsi"/>
                <w:b/>
                <w:bCs/>
                <w:sz w:val="34"/>
                <w:szCs w:val="34"/>
              </w:rPr>
              <w:t>raktikum</w:t>
            </w:r>
          </w:p>
          <w:p w14:paraId="6575A2C9" w14:textId="77777777" w:rsidR="00DA0FCE" w:rsidRPr="00691FFB" w:rsidRDefault="00DA0FCE" w:rsidP="00373A11">
            <w:pPr>
              <w:pStyle w:val="Kommentartext"/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B14C2A8" w14:textId="685CCB53" w:rsidR="00BE2199" w:rsidRPr="00691FFB" w:rsidRDefault="00BE2199" w:rsidP="00373A11">
            <w:pPr>
              <w:pStyle w:val="Kommentartext"/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  <w:r w:rsidRPr="00691FFB">
              <w:rPr>
                <w:rFonts w:asciiTheme="minorHAnsi" w:hAnsiTheme="minorHAnsi" w:cstheme="minorHAnsi"/>
                <w:sz w:val="22"/>
                <w:szCs w:val="22"/>
              </w:rPr>
              <w:t xml:space="preserve">Bitte schreiben Sie Ihren Bericht in diese Word-Tabelle. Der Umfang Ihrer Eigenleistung sollte ca. 1500 Wörter umfassen. Dies entspricht einem Gesamtumfang dieser Vorlage von ca. </w:t>
            </w:r>
            <w:r w:rsidR="007B1C01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691FFB">
              <w:rPr>
                <w:rFonts w:asciiTheme="minorHAnsi" w:hAnsiTheme="minorHAnsi" w:cstheme="minorHAnsi"/>
                <w:sz w:val="22"/>
                <w:szCs w:val="22"/>
              </w:rPr>
              <w:t>000 Wörtern (ca. 6 Seiten). Die Größe der Textfelder ist variabel.</w:t>
            </w:r>
          </w:p>
          <w:p w14:paraId="3A9B9314" w14:textId="5E16C9F1" w:rsidR="00BE2199" w:rsidRPr="00691FFB" w:rsidRDefault="00BE2199" w:rsidP="00373A11">
            <w:pPr>
              <w:spacing w:before="80" w:after="240"/>
              <w:rPr>
                <w:rFonts w:cstheme="minorHAnsi"/>
              </w:rPr>
            </w:pPr>
            <w:r w:rsidRPr="00691FFB">
              <w:rPr>
                <w:rFonts w:cstheme="minorHAnsi"/>
              </w:rPr>
              <w:t xml:space="preserve">Wenn Sie z.B. statt eines </w:t>
            </w:r>
            <w:r w:rsidR="00673A5C">
              <w:rPr>
                <w:rFonts w:cstheme="minorHAnsi"/>
              </w:rPr>
              <w:t xml:space="preserve">einzelnen </w:t>
            </w:r>
            <w:r w:rsidRPr="00691FFB">
              <w:rPr>
                <w:rFonts w:cstheme="minorHAnsi"/>
              </w:rPr>
              <w:t xml:space="preserve">Praktikums über drei Monate zwei Praktika zu je sechs Wochen durchgeführt haben, </w:t>
            </w:r>
            <w:r w:rsidRPr="00691FFB">
              <w:rPr>
                <w:rFonts w:cstheme="minorHAnsi"/>
                <w:b/>
              </w:rPr>
              <w:t>nutzen Sie bitte für jedes von Ihnen dokumentierte Praktikum/für jede berufliche Tätigkeit</w:t>
            </w:r>
            <w:r w:rsidR="00895A98" w:rsidRPr="00691FFB">
              <w:rPr>
                <w:rFonts w:cstheme="minorHAnsi"/>
                <w:b/>
              </w:rPr>
              <w:t xml:space="preserve"> einen</w:t>
            </w:r>
            <w:r w:rsidRPr="00691FFB">
              <w:rPr>
                <w:rFonts w:cstheme="minorHAnsi"/>
                <w:b/>
              </w:rPr>
              <w:t xml:space="preserve"> Berichtsbogen!</w:t>
            </w:r>
            <w:r w:rsidRPr="00691FFB">
              <w:rPr>
                <w:rFonts w:cstheme="minorHAnsi"/>
              </w:rPr>
              <w:t xml:space="preserve"> Der Umfang </w:t>
            </w:r>
            <w:r w:rsidR="00895A98" w:rsidRPr="00691FFB">
              <w:rPr>
                <w:rFonts w:cstheme="minorHAnsi"/>
              </w:rPr>
              <w:t>I</w:t>
            </w:r>
            <w:r w:rsidRPr="00691FFB">
              <w:rPr>
                <w:rFonts w:cstheme="minorHAnsi"/>
              </w:rPr>
              <w:t>hrer Darstellung muss jedoch bei zwei Praktika nicht zwangsläufig doppelt so lang werden wie bei einem Praktikum. Sie können die Ausführung bei mehreren Praktika/beruflichen Tätigkeiten etwas straffen.</w:t>
            </w:r>
          </w:p>
          <w:p w14:paraId="7D662F51" w14:textId="77777777" w:rsidR="00DA0FCE" w:rsidRPr="00691FFB" w:rsidRDefault="00DA0FCE" w:rsidP="00DA0FCE">
            <w:pPr>
              <w:pStyle w:val="berschrift1"/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691FFB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Teil 1 / Praktikumsgeber</w:t>
            </w:r>
          </w:p>
          <w:p w14:paraId="567C7628" w14:textId="6CF2D328" w:rsidR="00DA0FCE" w:rsidRPr="00572E54" w:rsidRDefault="00DA0FCE" w:rsidP="00373A11">
            <w:pPr>
              <w:spacing w:before="80" w:after="240"/>
              <w:rPr>
                <w:rFonts w:cs="Calibri"/>
              </w:rPr>
            </w:pPr>
          </w:p>
        </w:tc>
      </w:tr>
      <w:tr w:rsidR="00BE2199" w:rsidRPr="009F5C25" w14:paraId="1981214D" w14:textId="77777777" w:rsidTr="00B702F9">
        <w:trPr>
          <w:cantSplit/>
        </w:trPr>
        <w:tc>
          <w:tcPr>
            <w:tcW w:w="9062" w:type="dxa"/>
            <w:shd w:val="clear" w:color="auto" w:fill="F2F2F2" w:themeFill="background1" w:themeFillShade="F2"/>
          </w:tcPr>
          <w:p w14:paraId="631436A4" w14:textId="77777777" w:rsidR="00BE2199" w:rsidRPr="009F5C25" w:rsidRDefault="00BE2199" w:rsidP="00373A11">
            <w:pPr>
              <w:spacing w:before="80" w:after="80"/>
              <w:rPr>
                <w:rFonts w:cs="Calibri"/>
              </w:rPr>
            </w:pPr>
            <w:r w:rsidRPr="009F5C25">
              <w:rPr>
                <w:rFonts w:cs="Calibri"/>
                <w:i/>
              </w:rPr>
              <w:t>Kurze Beschreibung/Charakterisierung der Agentur/ des Unternehmens/ der Dienststelle etc., in der Sie tätig waren</w:t>
            </w:r>
          </w:p>
        </w:tc>
      </w:tr>
      <w:tr w:rsidR="00BE2199" w:rsidRPr="009F5C25" w14:paraId="05BA4AF7" w14:textId="77777777" w:rsidTr="00895A98">
        <w:trPr>
          <w:cantSplit/>
        </w:trPr>
        <w:sdt>
          <w:sdtPr>
            <w:rPr>
              <w:rFonts w:cs="Calibri"/>
            </w:rPr>
            <w:alias w:val="Beschreibung Praktikumsgeber"/>
            <w:tag w:val="Beschreibung Praktikumsgeber"/>
            <w:id w:val="-775860198"/>
            <w:placeholder>
              <w:docPart w:val="805E4D68517441D0A8CFC0C4350ABD7C"/>
            </w:placeholder>
            <w:showingPlcHdr/>
            <w:text/>
          </w:sdtPr>
          <w:sdtEndPr/>
          <w:sdtContent>
            <w:tc>
              <w:tcPr>
                <w:tcW w:w="9062" w:type="dxa"/>
                <w:shd w:val="clear" w:color="auto" w:fill="auto"/>
              </w:tcPr>
              <w:p w14:paraId="09E733C9" w14:textId="2D6A2B91" w:rsidR="00BE2199" w:rsidRPr="009F5C25" w:rsidRDefault="00113E8D" w:rsidP="00373A11">
                <w:pPr>
                  <w:spacing w:before="80" w:after="80"/>
                  <w:ind w:left="142"/>
                  <w:rPr>
                    <w:rFonts w:cs="Calibri"/>
                  </w:rPr>
                </w:pPr>
                <w:r w:rsidRPr="00CA2696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189C55CE" w14:textId="77777777" w:rsidR="00BE2199" w:rsidRPr="009F5C25" w:rsidRDefault="00BE2199" w:rsidP="00BE2199">
      <w:pPr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8"/>
        <w:gridCol w:w="8531"/>
      </w:tblGrid>
      <w:tr w:rsidR="00BE2199" w:rsidRPr="009F5C25" w14:paraId="10FE57B0" w14:textId="77777777" w:rsidTr="00373A11">
        <w:trPr>
          <w:cantSplit/>
        </w:trPr>
        <w:tc>
          <w:tcPr>
            <w:tcW w:w="0" w:type="auto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14:paraId="40946BBF" w14:textId="77777777" w:rsidR="00BE2199" w:rsidRPr="00F929C0" w:rsidRDefault="00BE2199" w:rsidP="00373A11">
            <w:pPr>
              <w:pStyle w:val="berschrift1"/>
              <w:jc w:val="center"/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8531" w:type="dxa"/>
            <w:tcBorders>
              <w:bottom w:val="single" w:sz="4" w:space="0" w:color="auto"/>
            </w:tcBorders>
          </w:tcPr>
          <w:p w14:paraId="18F642CD" w14:textId="77777777" w:rsidR="00BE2199" w:rsidRPr="00801F26" w:rsidRDefault="00BE2199" w:rsidP="00373A11">
            <w:pPr>
              <w:pStyle w:val="berschrift1"/>
              <w:spacing w:before="80" w:after="80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801F26">
              <w:rPr>
                <w:rFonts w:ascii="Calibri" w:hAnsi="Calibri" w:cs="Calibri"/>
                <w:b/>
                <w:bCs/>
                <w:sz w:val="26"/>
                <w:szCs w:val="26"/>
              </w:rPr>
              <w:t>Teil 2 / Persönliche Erfahrungen</w:t>
            </w:r>
          </w:p>
          <w:p w14:paraId="3A6D5FBB" w14:textId="77777777" w:rsidR="00BE2199" w:rsidRPr="009F5C25" w:rsidRDefault="00BE2199" w:rsidP="00373A11">
            <w:pPr>
              <w:spacing w:before="80" w:after="80"/>
              <w:rPr>
                <w:rFonts w:cs="Calibri"/>
              </w:rPr>
            </w:pPr>
          </w:p>
        </w:tc>
      </w:tr>
      <w:tr w:rsidR="00BE2199" w:rsidRPr="009F5C25" w14:paraId="31637B76" w14:textId="77777777" w:rsidTr="00B702F9">
        <w:trPr>
          <w:cantSplit/>
        </w:trPr>
        <w:tc>
          <w:tcPr>
            <w:tcW w:w="0" w:type="auto"/>
            <w:vMerge w:val="restart"/>
            <w:shd w:val="clear" w:color="auto" w:fill="C6D9F1"/>
            <w:noWrap/>
            <w:tcMar>
              <w:left w:w="28" w:type="dxa"/>
              <w:right w:w="28" w:type="dxa"/>
            </w:tcMar>
            <w:textDirection w:val="btLr"/>
          </w:tcPr>
          <w:p w14:paraId="0876AABF" w14:textId="77777777" w:rsidR="00BE2199" w:rsidRPr="00F929C0" w:rsidRDefault="00BE2199" w:rsidP="00373A11">
            <w:pPr>
              <w:pStyle w:val="Kommentartext"/>
              <w:spacing w:after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F929C0">
              <w:rPr>
                <w:b/>
                <w:sz w:val="24"/>
                <w:szCs w:val="24"/>
              </w:rPr>
              <w:t>Einstieg</w:t>
            </w:r>
          </w:p>
        </w:tc>
        <w:tc>
          <w:tcPr>
            <w:tcW w:w="8531" w:type="dxa"/>
            <w:shd w:val="clear" w:color="auto" w:fill="F2F2F2" w:themeFill="background1" w:themeFillShade="F2"/>
          </w:tcPr>
          <w:p w14:paraId="4B811084" w14:textId="03C96326" w:rsidR="00BE2199" w:rsidRPr="002A4D01" w:rsidRDefault="00BE2199" w:rsidP="00373A11">
            <w:pPr>
              <w:pStyle w:val="Kommentartext"/>
              <w:spacing w:before="80" w:after="80"/>
              <w:rPr>
                <w:rFonts w:cs="Calibri"/>
                <w:i/>
                <w:sz w:val="22"/>
                <w:szCs w:val="22"/>
              </w:rPr>
            </w:pPr>
            <w:r w:rsidRPr="002A4D01">
              <w:rPr>
                <w:i/>
                <w:sz w:val="22"/>
                <w:szCs w:val="22"/>
              </w:rPr>
              <w:t xml:space="preserve">Über welchen Weg haben Sie Ihr Praktikum gefunden </w:t>
            </w:r>
            <w:r w:rsidR="00895A98">
              <w:rPr>
                <w:i/>
                <w:sz w:val="22"/>
                <w:szCs w:val="22"/>
              </w:rPr>
              <w:t xml:space="preserve">(z.B. Jobbörse, Praktikumsbüro, </w:t>
            </w:r>
            <w:r w:rsidR="00DA0FCE">
              <w:rPr>
                <w:i/>
                <w:sz w:val="22"/>
                <w:szCs w:val="22"/>
              </w:rPr>
              <w:t xml:space="preserve">Stellenwerk, </w:t>
            </w:r>
            <w:r w:rsidR="00895A98">
              <w:rPr>
                <w:i/>
                <w:sz w:val="22"/>
                <w:szCs w:val="22"/>
              </w:rPr>
              <w:t>persönliche Kontakte)</w:t>
            </w:r>
            <w:r w:rsidRPr="002A4D01">
              <w:rPr>
                <w:i/>
                <w:sz w:val="22"/>
                <w:szCs w:val="22"/>
              </w:rPr>
              <w:t xml:space="preserve">? </w:t>
            </w:r>
          </w:p>
        </w:tc>
      </w:tr>
      <w:tr w:rsidR="00895A98" w:rsidRPr="009F5C25" w14:paraId="7339691A" w14:textId="77777777" w:rsidTr="008507EE">
        <w:trPr>
          <w:cantSplit/>
        </w:trPr>
        <w:tc>
          <w:tcPr>
            <w:tcW w:w="0" w:type="auto"/>
            <w:vMerge/>
            <w:shd w:val="clear" w:color="auto" w:fill="C6D9F1"/>
            <w:noWrap/>
            <w:tcMar>
              <w:left w:w="28" w:type="dxa"/>
              <w:right w:w="28" w:type="dxa"/>
            </w:tcMar>
          </w:tcPr>
          <w:p w14:paraId="508419BC" w14:textId="77777777" w:rsidR="00895A98" w:rsidRPr="00F929C0" w:rsidDel="006A0BF3" w:rsidRDefault="00895A98" w:rsidP="00895A98">
            <w:pPr>
              <w:spacing w:after="0"/>
              <w:ind w:left="142"/>
              <w:rPr>
                <w:rFonts w:cs="Calibri"/>
                <w:sz w:val="24"/>
                <w:szCs w:val="24"/>
              </w:rPr>
            </w:pPr>
          </w:p>
        </w:tc>
        <w:sdt>
          <w:sdtPr>
            <w:rPr>
              <w:rFonts w:cs="Calibri"/>
            </w:rPr>
            <w:id w:val="-1883467645"/>
            <w:placeholder>
              <w:docPart w:val="2A7C6219138C463CAFD5F37D30049516"/>
            </w:placeholder>
            <w:showingPlcHdr/>
            <w:text/>
          </w:sdtPr>
          <w:sdtEndPr/>
          <w:sdtContent>
            <w:tc>
              <w:tcPr>
                <w:tcW w:w="8531" w:type="dxa"/>
                <w:shd w:val="clear" w:color="auto" w:fill="auto"/>
              </w:tcPr>
              <w:p w14:paraId="75CA76B8" w14:textId="3030181F" w:rsidR="00895A98" w:rsidRPr="009F5C25" w:rsidRDefault="00113E8D" w:rsidP="00895A98">
                <w:pPr>
                  <w:spacing w:before="80" w:after="80"/>
                  <w:rPr>
                    <w:rFonts w:cs="Calibri"/>
                  </w:rPr>
                </w:pPr>
                <w:r w:rsidRPr="00CA2696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895A98" w:rsidRPr="009F5C25" w14:paraId="75B4A566" w14:textId="77777777" w:rsidTr="00B702F9">
        <w:trPr>
          <w:cantSplit/>
        </w:trPr>
        <w:tc>
          <w:tcPr>
            <w:tcW w:w="0" w:type="auto"/>
            <w:vMerge/>
            <w:shd w:val="clear" w:color="auto" w:fill="C6D9F1"/>
            <w:noWrap/>
            <w:tcMar>
              <w:left w:w="28" w:type="dxa"/>
              <w:right w:w="28" w:type="dxa"/>
            </w:tcMar>
          </w:tcPr>
          <w:p w14:paraId="3B13480D" w14:textId="77777777" w:rsidR="00895A98" w:rsidRPr="00F929C0" w:rsidRDefault="00895A98" w:rsidP="00895A98">
            <w:pPr>
              <w:spacing w:after="0" w:line="240" w:lineRule="auto"/>
              <w:rPr>
                <w:rFonts w:cs="Calibri"/>
                <w:i/>
                <w:sz w:val="24"/>
                <w:szCs w:val="24"/>
              </w:rPr>
            </w:pPr>
          </w:p>
        </w:tc>
        <w:tc>
          <w:tcPr>
            <w:tcW w:w="8531" w:type="dxa"/>
            <w:shd w:val="clear" w:color="auto" w:fill="F2F2F2" w:themeFill="background1" w:themeFillShade="F2"/>
          </w:tcPr>
          <w:p w14:paraId="6DBFE4AD" w14:textId="77777777" w:rsidR="00895A98" w:rsidRPr="00115F11" w:rsidRDefault="00895A98" w:rsidP="00895A98">
            <w:pPr>
              <w:spacing w:before="80" w:after="80" w:line="240" w:lineRule="auto"/>
              <w:rPr>
                <w:rFonts w:cs="Calibri"/>
              </w:rPr>
            </w:pPr>
            <w:r w:rsidRPr="00DC386D">
              <w:rPr>
                <w:rFonts w:cs="Calibri"/>
                <w:i/>
              </w:rPr>
              <w:t>Warum haben Sie sich entschieden, dieses Praktikum durchzuführen?</w:t>
            </w:r>
          </w:p>
        </w:tc>
      </w:tr>
      <w:tr w:rsidR="00895A98" w:rsidRPr="009F5C25" w14:paraId="39BAC073" w14:textId="77777777" w:rsidTr="00373A11">
        <w:trPr>
          <w:cantSplit/>
        </w:trPr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C6D9F1"/>
            <w:noWrap/>
            <w:tcMar>
              <w:left w:w="28" w:type="dxa"/>
              <w:right w:w="28" w:type="dxa"/>
            </w:tcMar>
          </w:tcPr>
          <w:p w14:paraId="2E3A3144" w14:textId="77777777" w:rsidR="00895A98" w:rsidRPr="00F929C0" w:rsidDel="00DC386D" w:rsidRDefault="00895A98" w:rsidP="00895A98">
            <w:pPr>
              <w:spacing w:after="0"/>
              <w:ind w:left="142"/>
              <w:rPr>
                <w:rFonts w:cs="Calibri"/>
                <w:sz w:val="24"/>
                <w:szCs w:val="24"/>
              </w:rPr>
            </w:pPr>
          </w:p>
        </w:tc>
        <w:sdt>
          <w:sdtPr>
            <w:rPr>
              <w:rFonts w:cs="Calibri"/>
            </w:rPr>
            <w:id w:val="353153744"/>
            <w:placeholder>
              <w:docPart w:val="80583D0E556B409F9303AD8D6ADD224D"/>
            </w:placeholder>
            <w:showingPlcHdr/>
            <w:text/>
          </w:sdtPr>
          <w:sdtEndPr/>
          <w:sdtContent>
            <w:tc>
              <w:tcPr>
                <w:tcW w:w="8531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2ECE41B0" w14:textId="21CA6635" w:rsidR="00895A98" w:rsidRPr="00592115" w:rsidRDefault="00113E8D" w:rsidP="00895A98">
                <w:pPr>
                  <w:tabs>
                    <w:tab w:val="left" w:pos="2207"/>
                  </w:tabs>
                  <w:rPr>
                    <w:rFonts w:cs="Calibri"/>
                  </w:rPr>
                </w:pPr>
                <w:r w:rsidRPr="00CA2696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895A98" w:rsidRPr="009F5C25" w14:paraId="71CE890F" w14:textId="77777777" w:rsidTr="00B702F9">
        <w:trPr>
          <w:cantSplit/>
        </w:trPr>
        <w:tc>
          <w:tcPr>
            <w:tcW w:w="0" w:type="auto"/>
            <w:vMerge w:val="restart"/>
            <w:shd w:val="clear" w:color="auto" w:fill="F2DBDB"/>
            <w:noWrap/>
            <w:tcMar>
              <w:left w:w="28" w:type="dxa"/>
              <w:right w:w="28" w:type="dxa"/>
            </w:tcMar>
            <w:textDirection w:val="btLr"/>
          </w:tcPr>
          <w:p w14:paraId="4C75C881" w14:textId="77777777" w:rsidR="00895A98" w:rsidRPr="00F929C0" w:rsidRDefault="00895A98" w:rsidP="00895A98">
            <w:pPr>
              <w:pStyle w:val="Listenabsatz1"/>
              <w:spacing w:after="0"/>
              <w:ind w:left="113" w:right="113"/>
              <w:jc w:val="center"/>
              <w:rPr>
                <w:rFonts w:cs="Calibri"/>
                <w:i/>
                <w:sz w:val="24"/>
                <w:szCs w:val="24"/>
              </w:rPr>
            </w:pPr>
            <w:r w:rsidRPr="00F929C0">
              <w:rPr>
                <w:b/>
                <w:sz w:val="24"/>
                <w:szCs w:val="24"/>
              </w:rPr>
              <w:lastRenderedPageBreak/>
              <w:t>Aufgaben</w:t>
            </w:r>
          </w:p>
        </w:tc>
        <w:tc>
          <w:tcPr>
            <w:tcW w:w="8531" w:type="dxa"/>
            <w:shd w:val="clear" w:color="auto" w:fill="F2F2F2" w:themeFill="background1" w:themeFillShade="F2"/>
          </w:tcPr>
          <w:p w14:paraId="5D99D6B3" w14:textId="0F081F76" w:rsidR="00895A98" w:rsidRPr="00115F11" w:rsidRDefault="00895A98" w:rsidP="00895A98">
            <w:pPr>
              <w:pStyle w:val="Listenabsatz1"/>
              <w:spacing w:before="80" w:after="80"/>
              <w:ind w:left="0"/>
              <w:rPr>
                <w:rFonts w:cs="Calibri"/>
              </w:rPr>
            </w:pPr>
            <w:r w:rsidRPr="00DC386D">
              <w:rPr>
                <w:rFonts w:cs="Calibri"/>
                <w:i/>
              </w:rPr>
              <w:t>Beschreiben Sie bitte die Aufgaben, mit denen Sie während Ihres Praktikums schwerpunktmäßig beschäftigt waren</w:t>
            </w:r>
            <w:r w:rsidR="007B1C01">
              <w:rPr>
                <w:rFonts w:cs="Calibri"/>
                <w:i/>
              </w:rPr>
              <w:t>. Exemplarisch können Sie auch Ihren Tagesablauf beschreiben.</w:t>
            </w:r>
          </w:p>
        </w:tc>
      </w:tr>
      <w:tr w:rsidR="00895A98" w:rsidRPr="009F5C25" w14:paraId="00D1E387" w14:textId="77777777" w:rsidTr="00373A11">
        <w:trPr>
          <w:cantSplit/>
        </w:trPr>
        <w:tc>
          <w:tcPr>
            <w:tcW w:w="0" w:type="auto"/>
            <w:vMerge/>
            <w:shd w:val="clear" w:color="auto" w:fill="F2DBDB"/>
            <w:noWrap/>
            <w:tcMar>
              <w:left w:w="28" w:type="dxa"/>
              <w:right w:w="28" w:type="dxa"/>
            </w:tcMar>
          </w:tcPr>
          <w:p w14:paraId="1B6D0434" w14:textId="77777777" w:rsidR="00895A98" w:rsidRPr="00F929C0" w:rsidRDefault="00895A98" w:rsidP="00895A98">
            <w:pPr>
              <w:spacing w:after="0"/>
              <w:ind w:left="142"/>
              <w:rPr>
                <w:rFonts w:cs="Calibri"/>
                <w:sz w:val="24"/>
                <w:szCs w:val="24"/>
              </w:rPr>
            </w:pPr>
          </w:p>
        </w:tc>
        <w:sdt>
          <w:sdtPr>
            <w:rPr>
              <w:rFonts w:cs="Calibri"/>
            </w:rPr>
            <w:id w:val="-1630928683"/>
            <w:placeholder>
              <w:docPart w:val="1D47466482BD49998CC1B30CFE69C1E8"/>
            </w:placeholder>
            <w:showingPlcHdr/>
            <w:text/>
          </w:sdtPr>
          <w:sdtEndPr/>
          <w:sdtContent>
            <w:tc>
              <w:tcPr>
                <w:tcW w:w="8531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40470D31" w14:textId="1D531D93" w:rsidR="00895A98" w:rsidRPr="009F5C25" w:rsidRDefault="00113E8D" w:rsidP="00F37F82">
                <w:pPr>
                  <w:spacing w:before="80" w:after="80"/>
                  <w:rPr>
                    <w:rFonts w:cs="Calibri"/>
                  </w:rPr>
                </w:pPr>
                <w:r w:rsidRPr="00CA2696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895A98" w:rsidRPr="009F5C25" w14:paraId="3571390B" w14:textId="77777777" w:rsidTr="00B702F9">
        <w:trPr>
          <w:cantSplit/>
          <w:trHeight w:val="332"/>
        </w:trPr>
        <w:tc>
          <w:tcPr>
            <w:tcW w:w="0" w:type="auto"/>
            <w:vMerge/>
            <w:shd w:val="clear" w:color="auto" w:fill="F2DBDB"/>
            <w:noWrap/>
            <w:tcMar>
              <w:left w:w="28" w:type="dxa"/>
              <w:right w:w="28" w:type="dxa"/>
            </w:tcMar>
          </w:tcPr>
          <w:p w14:paraId="0F12538A" w14:textId="77777777" w:rsidR="00895A98" w:rsidRPr="00F929C0" w:rsidRDefault="00895A98" w:rsidP="00895A98">
            <w:pPr>
              <w:pStyle w:val="Listenabsatz1"/>
              <w:spacing w:after="0"/>
              <w:rPr>
                <w:rFonts w:cs="Calibri"/>
                <w:i/>
                <w:sz w:val="24"/>
                <w:szCs w:val="24"/>
              </w:rPr>
            </w:pPr>
          </w:p>
        </w:tc>
        <w:tc>
          <w:tcPr>
            <w:tcW w:w="8531" w:type="dxa"/>
            <w:shd w:val="clear" w:color="auto" w:fill="F2F2F2" w:themeFill="background1" w:themeFillShade="F2"/>
          </w:tcPr>
          <w:p w14:paraId="4D1B9007" w14:textId="77777777" w:rsidR="00895A98" w:rsidRPr="00115F11" w:rsidRDefault="00895A98" w:rsidP="00A1285A">
            <w:pPr>
              <w:pStyle w:val="Listenabsatz1"/>
              <w:spacing w:before="80" w:after="80"/>
              <w:ind w:left="0"/>
              <w:rPr>
                <w:rFonts w:cs="Calibri"/>
              </w:rPr>
            </w:pPr>
            <w:r w:rsidRPr="00DC386D">
              <w:rPr>
                <w:rFonts w:cs="Calibri"/>
                <w:i/>
              </w:rPr>
              <w:t>Welche dieser Aufgaben haben Sie besonders gerne durchgeführt? Bitte beschreiben Sie auch, warum das so war.</w:t>
            </w:r>
          </w:p>
        </w:tc>
      </w:tr>
      <w:tr w:rsidR="00895A98" w:rsidRPr="009F5C25" w14:paraId="2ADE2FA9" w14:textId="77777777" w:rsidTr="00373A11">
        <w:trPr>
          <w:cantSplit/>
        </w:trPr>
        <w:tc>
          <w:tcPr>
            <w:tcW w:w="0" w:type="auto"/>
            <w:vMerge/>
            <w:shd w:val="clear" w:color="auto" w:fill="F2DBDB"/>
            <w:noWrap/>
            <w:tcMar>
              <w:left w:w="28" w:type="dxa"/>
              <w:right w:w="28" w:type="dxa"/>
            </w:tcMar>
          </w:tcPr>
          <w:p w14:paraId="53A62AB8" w14:textId="77777777" w:rsidR="00895A98" w:rsidRPr="00F929C0" w:rsidRDefault="00895A98" w:rsidP="00895A98">
            <w:pPr>
              <w:spacing w:after="0"/>
              <w:ind w:left="142"/>
              <w:rPr>
                <w:rFonts w:cs="Calibri"/>
                <w:sz w:val="24"/>
                <w:szCs w:val="24"/>
              </w:rPr>
            </w:pPr>
          </w:p>
        </w:tc>
        <w:sdt>
          <w:sdtPr>
            <w:rPr>
              <w:rFonts w:cs="Calibri"/>
            </w:rPr>
            <w:id w:val="-1706714386"/>
            <w:placeholder>
              <w:docPart w:val="F08AFD4C30394A41BB4F0F24A774213D"/>
            </w:placeholder>
            <w:showingPlcHdr/>
            <w:text/>
          </w:sdtPr>
          <w:sdtEndPr/>
          <w:sdtContent>
            <w:tc>
              <w:tcPr>
                <w:tcW w:w="8531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28C1B8E0" w14:textId="034BAE49" w:rsidR="00895A98" w:rsidRPr="009F5C25" w:rsidRDefault="00113E8D" w:rsidP="00F37F82">
                <w:pPr>
                  <w:spacing w:before="80" w:after="80"/>
                  <w:rPr>
                    <w:rFonts w:cs="Calibri"/>
                  </w:rPr>
                </w:pPr>
                <w:r w:rsidRPr="00CA2696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895A98" w:rsidRPr="009F5C25" w14:paraId="6E8EBEC0" w14:textId="77777777" w:rsidTr="00B702F9">
        <w:trPr>
          <w:cantSplit/>
        </w:trPr>
        <w:tc>
          <w:tcPr>
            <w:tcW w:w="0" w:type="auto"/>
            <w:vMerge/>
            <w:shd w:val="clear" w:color="auto" w:fill="F2DBDB"/>
            <w:noWrap/>
            <w:tcMar>
              <w:left w:w="28" w:type="dxa"/>
              <w:right w:w="28" w:type="dxa"/>
            </w:tcMar>
          </w:tcPr>
          <w:p w14:paraId="28D72868" w14:textId="77777777" w:rsidR="00895A98" w:rsidRPr="00F929C0" w:rsidRDefault="00895A98" w:rsidP="00895A98">
            <w:pPr>
              <w:spacing w:after="0"/>
              <w:rPr>
                <w:rFonts w:cs="Calibri"/>
                <w:i/>
                <w:sz w:val="24"/>
                <w:szCs w:val="24"/>
              </w:rPr>
            </w:pPr>
          </w:p>
        </w:tc>
        <w:tc>
          <w:tcPr>
            <w:tcW w:w="8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135F898" w14:textId="77777777" w:rsidR="00895A98" w:rsidRPr="00DC386D" w:rsidRDefault="00895A98" w:rsidP="00A1285A">
            <w:pPr>
              <w:spacing w:before="80" w:after="80"/>
              <w:rPr>
                <w:rFonts w:cs="Calibri"/>
                <w:i/>
              </w:rPr>
            </w:pPr>
            <w:r w:rsidRPr="00DC386D">
              <w:rPr>
                <w:rFonts w:cs="Calibri"/>
                <w:i/>
              </w:rPr>
              <w:t>Welche dieser Aufgaben haben Sie nicht so gerne durchgeführt? Bitte beschreiben Sie auch, warum das so war.</w:t>
            </w:r>
          </w:p>
        </w:tc>
      </w:tr>
      <w:tr w:rsidR="00895A98" w:rsidRPr="009F5C25" w14:paraId="3595201F" w14:textId="77777777" w:rsidTr="00373A11">
        <w:trPr>
          <w:cantSplit/>
        </w:trPr>
        <w:tc>
          <w:tcPr>
            <w:tcW w:w="0" w:type="auto"/>
            <w:vMerge/>
            <w:shd w:val="clear" w:color="auto" w:fill="F2DBDB"/>
            <w:noWrap/>
            <w:tcMar>
              <w:left w:w="28" w:type="dxa"/>
              <w:right w:w="28" w:type="dxa"/>
            </w:tcMar>
          </w:tcPr>
          <w:p w14:paraId="7538BC4A" w14:textId="77777777" w:rsidR="00895A98" w:rsidRPr="00F929C0" w:rsidRDefault="00895A98" w:rsidP="00895A98">
            <w:pPr>
              <w:spacing w:after="0"/>
              <w:rPr>
                <w:rFonts w:cs="Calibri"/>
                <w:i/>
                <w:sz w:val="24"/>
                <w:szCs w:val="24"/>
              </w:rPr>
            </w:pPr>
          </w:p>
        </w:tc>
        <w:sdt>
          <w:sdtPr>
            <w:rPr>
              <w:rFonts w:cs="Calibri"/>
            </w:rPr>
            <w:id w:val="1313595286"/>
            <w:placeholder>
              <w:docPart w:val="E3E7966341F14FE8A79FF19A95A878CB"/>
            </w:placeholder>
            <w:showingPlcHdr/>
            <w:text/>
          </w:sdtPr>
          <w:sdtEndPr/>
          <w:sdtContent>
            <w:tc>
              <w:tcPr>
                <w:tcW w:w="8531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14:paraId="1C9C5C7E" w14:textId="6C243DED" w:rsidR="00895A98" w:rsidRPr="00F30515" w:rsidRDefault="00113E8D" w:rsidP="00F37F82">
                <w:pPr>
                  <w:spacing w:before="80" w:after="80"/>
                  <w:rPr>
                    <w:rFonts w:cs="Calibri"/>
                  </w:rPr>
                </w:pPr>
                <w:r w:rsidRPr="00CA2696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895A98" w:rsidRPr="009F5C25" w14:paraId="21A15564" w14:textId="77777777" w:rsidTr="00B702F9">
        <w:trPr>
          <w:cantSplit/>
        </w:trPr>
        <w:tc>
          <w:tcPr>
            <w:tcW w:w="0" w:type="auto"/>
            <w:vMerge/>
            <w:shd w:val="clear" w:color="auto" w:fill="F2DBDB"/>
            <w:noWrap/>
            <w:tcMar>
              <w:left w:w="28" w:type="dxa"/>
              <w:right w:w="28" w:type="dxa"/>
            </w:tcMar>
          </w:tcPr>
          <w:p w14:paraId="34FE10A4" w14:textId="77777777" w:rsidR="00895A98" w:rsidRPr="00F929C0" w:rsidRDefault="00895A98" w:rsidP="00895A98">
            <w:pPr>
              <w:spacing w:after="0"/>
              <w:rPr>
                <w:rFonts w:cs="Calibri"/>
                <w:i/>
                <w:sz w:val="24"/>
                <w:szCs w:val="24"/>
              </w:rPr>
            </w:pPr>
          </w:p>
        </w:tc>
        <w:tc>
          <w:tcPr>
            <w:tcW w:w="8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1D13315" w14:textId="77777777" w:rsidR="00895A98" w:rsidRPr="00DC386D" w:rsidRDefault="00895A98" w:rsidP="00895A98">
            <w:pPr>
              <w:spacing w:before="80" w:after="80"/>
              <w:ind w:left="35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Bitte</w:t>
            </w:r>
            <w:r w:rsidRPr="00DC386D">
              <w:rPr>
                <w:rFonts w:cs="Calibri"/>
                <w:i/>
              </w:rPr>
              <w:t xml:space="preserve"> </w:t>
            </w:r>
            <w:r>
              <w:rPr>
                <w:rFonts w:cs="Calibri"/>
                <w:i/>
              </w:rPr>
              <w:t>bewerten Sie die an Sie gestellten Anforderungen.</w:t>
            </w:r>
            <w:r w:rsidRPr="00DC386D">
              <w:rPr>
                <w:rFonts w:cs="Calibri"/>
                <w:i/>
              </w:rPr>
              <w:t xml:space="preserve"> Waren z.B. die Aufgabenstellungen konkret/verständlich, haben Sie das inhaltliche Niveau als angemessen empfunden, konnten Sie Neues lernen, standen Sie unter Zeitdruck, fühlten sich unterfordert oder waren nicht ausgelastet?</w:t>
            </w:r>
          </w:p>
        </w:tc>
      </w:tr>
      <w:tr w:rsidR="00895A98" w:rsidRPr="009F5C25" w14:paraId="34096722" w14:textId="77777777" w:rsidTr="00373A11">
        <w:trPr>
          <w:cantSplit/>
        </w:trPr>
        <w:tc>
          <w:tcPr>
            <w:tcW w:w="0" w:type="auto"/>
            <w:vMerge/>
            <w:shd w:val="clear" w:color="auto" w:fill="F2DBDB"/>
            <w:noWrap/>
            <w:tcMar>
              <w:left w:w="28" w:type="dxa"/>
              <w:right w:w="28" w:type="dxa"/>
            </w:tcMar>
          </w:tcPr>
          <w:p w14:paraId="4555AFF9" w14:textId="77777777" w:rsidR="00895A98" w:rsidRPr="00F929C0" w:rsidRDefault="00895A98" w:rsidP="00895A98">
            <w:pPr>
              <w:spacing w:after="0"/>
              <w:rPr>
                <w:rFonts w:cs="Calibri"/>
                <w:i/>
                <w:sz w:val="24"/>
                <w:szCs w:val="24"/>
              </w:rPr>
            </w:pPr>
          </w:p>
        </w:tc>
        <w:sdt>
          <w:sdtPr>
            <w:rPr>
              <w:rFonts w:cs="Calibri"/>
            </w:rPr>
            <w:id w:val="1352221181"/>
            <w:placeholder>
              <w:docPart w:val="5A7C1AD34F7B44609EF6F4F9DD82663A"/>
            </w:placeholder>
            <w:showingPlcHdr/>
            <w:text/>
          </w:sdtPr>
          <w:sdtEndPr/>
          <w:sdtContent>
            <w:tc>
              <w:tcPr>
                <w:tcW w:w="8531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14:paraId="034CCAB6" w14:textId="74FA8DED" w:rsidR="00895A98" w:rsidRPr="00F30515" w:rsidRDefault="00113E8D" w:rsidP="00F37F82">
                <w:pPr>
                  <w:spacing w:before="80" w:after="80"/>
                  <w:rPr>
                    <w:rFonts w:cs="Calibri"/>
                  </w:rPr>
                </w:pPr>
                <w:r w:rsidRPr="00CA2696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895A98" w:rsidRPr="009F5C25" w14:paraId="478D7D17" w14:textId="77777777" w:rsidTr="00B702F9">
        <w:trPr>
          <w:cantSplit/>
        </w:trPr>
        <w:tc>
          <w:tcPr>
            <w:tcW w:w="0" w:type="auto"/>
            <w:vMerge/>
            <w:shd w:val="clear" w:color="auto" w:fill="F2DBDB"/>
            <w:noWrap/>
            <w:tcMar>
              <w:left w:w="28" w:type="dxa"/>
              <w:right w:w="28" w:type="dxa"/>
            </w:tcMar>
          </w:tcPr>
          <w:p w14:paraId="67C653FA" w14:textId="77777777" w:rsidR="00895A98" w:rsidRPr="00F929C0" w:rsidRDefault="00895A98" w:rsidP="00895A98">
            <w:pPr>
              <w:spacing w:after="0"/>
              <w:rPr>
                <w:rFonts w:cs="Calibri"/>
                <w:i/>
                <w:sz w:val="24"/>
                <w:szCs w:val="24"/>
              </w:rPr>
            </w:pPr>
          </w:p>
        </w:tc>
        <w:tc>
          <w:tcPr>
            <w:tcW w:w="8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907962" w14:textId="77777777" w:rsidR="00895A98" w:rsidRPr="00DC386D" w:rsidRDefault="00895A98" w:rsidP="00895A98">
            <w:pPr>
              <w:spacing w:before="80" w:after="80"/>
              <w:rPr>
                <w:rFonts w:cs="Calibri"/>
                <w:i/>
              </w:rPr>
            </w:pPr>
            <w:r w:rsidRPr="00DC386D">
              <w:rPr>
                <w:rFonts w:cs="Calibri"/>
                <w:i/>
              </w:rPr>
              <w:t>Konnten Sie selbständig Lösungen erarbeiten/ hat man Ihnen verantwortlich Aufgaben übertragen?</w:t>
            </w:r>
          </w:p>
        </w:tc>
      </w:tr>
      <w:tr w:rsidR="00895A98" w:rsidRPr="009F5C25" w14:paraId="0E7E5829" w14:textId="77777777" w:rsidTr="00373A11">
        <w:trPr>
          <w:cantSplit/>
        </w:trPr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F2DBDB"/>
            <w:noWrap/>
            <w:tcMar>
              <w:left w:w="28" w:type="dxa"/>
              <w:right w:w="28" w:type="dxa"/>
            </w:tcMar>
            <w:textDirection w:val="btLr"/>
          </w:tcPr>
          <w:p w14:paraId="1A04C90E" w14:textId="77777777" w:rsidR="00895A98" w:rsidRPr="007B3A2E" w:rsidRDefault="00895A98" w:rsidP="00895A98">
            <w:pPr>
              <w:spacing w:after="0"/>
              <w:ind w:left="142" w:right="113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sdt>
          <w:sdtPr>
            <w:rPr>
              <w:rFonts w:cs="Calibri"/>
            </w:rPr>
            <w:id w:val="1087497257"/>
            <w:placeholder>
              <w:docPart w:val="5245E841F7614C2094ECA979C01BE554"/>
            </w:placeholder>
            <w:showingPlcHdr/>
            <w:text/>
          </w:sdtPr>
          <w:sdtEndPr/>
          <w:sdtContent>
            <w:tc>
              <w:tcPr>
                <w:tcW w:w="8531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4A1CE91" w14:textId="34A23E31" w:rsidR="00895A98" w:rsidRPr="009F5C25" w:rsidRDefault="00113E8D" w:rsidP="00F37F82">
                <w:pPr>
                  <w:spacing w:before="80" w:after="80"/>
                  <w:rPr>
                    <w:rFonts w:cs="Calibri"/>
                  </w:rPr>
                </w:pPr>
                <w:r w:rsidRPr="00CA2696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895A98" w:rsidRPr="009F5C25" w14:paraId="349FAE80" w14:textId="77777777" w:rsidTr="00B702F9">
        <w:trPr>
          <w:cantSplit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left w:w="28" w:type="dxa"/>
              <w:right w:w="28" w:type="dxa"/>
            </w:tcMar>
            <w:textDirection w:val="btLr"/>
          </w:tcPr>
          <w:p w14:paraId="2008DB50" w14:textId="77777777" w:rsidR="00895A98" w:rsidRPr="00F929C0" w:rsidRDefault="00895A98" w:rsidP="00895A98">
            <w:pPr>
              <w:spacing w:after="0" w:line="240" w:lineRule="auto"/>
              <w:jc w:val="center"/>
              <w:rPr>
                <w:rFonts w:cs="Calibri"/>
                <w:i/>
                <w:sz w:val="24"/>
                <w:szCs w:val="24"/>
              </w:rPr>
            </w:pPr>
            <w:r w:rsidRPr="007B3A2E">
              <w:rPr>
                <w:rFonts w:cs="Calibri"/>
                <w:b/>
                <w:sz w:val="24"/>
                <w:szCs w:val="24"/>
              </w:rPr>
              <w:t>Erfahrungen</w:t>
            </w: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ED24B4E" w14:textId="77777777" w:rsidR="00895A98" w:rsidRPr="00115F11" w:rsidRDefault="00895A98" w:rsidP="00895A98">
            <w:pPr>
              <w:spacing w:before="80" w:after="80" w:line="240" w:lineRule="auto"/>
              <w:rPr>
                <w:rFonts w:cs="Calibri"/>
              </w:rPr>
            </w:pPr>
            <w:r w:rsidRPr="00DC386D">
              <w:rPr>
                <w:rFonts w:cs="Calibri"/>
                <w:i/>
              </w:rPr>
              <w:t>Haben Sie positive Erfahrungen im Praktikum</w:t>
            </w:r>
            <w:r w:rsidRPr="00DC386D">
              <w:rPr>
                <w:rFonts w:cs="Calibri"/>
                <w:b/>
                <w:i/>
              </w:rPr>
              <w:t xml:space="preserve"> </w:t>
            </w:r>
            <w:r w:rsidRPr="00DC386D">
              <w:rPr>
                <w:rFonts w:cs="Calibri"/>
                <w:i/>
              </w:rPr>
              <w:t xml:space="preserve">gemacht? Bitte beschreiben Sie die </w:t>
            </w:r>
            <w:r>
              <w:rPr>
                <w:rFonts w:cs="Calibri"/>
                <w:i/>
              </w:rPr>
              <w:t>in Bezug au</w:t>
            </w:r>
            <w:r w:rsidRPr="00DC386D">
              <w:rPr>
                <w:rFonts w:cs="Calibri"/>
                <w:i/>
              </w:rPr>
              <w:t>f</w:t>
            </w:r>
            <w:r>
              <w:rPr>
                <w:rFonts w:cs="Calibri"/>
                <w:i/>
              </w:rPr>
              <w:t xml:space="preserve"> f</w:t>
            </w:r>
            <w:r w:rsidRPr="00DC386D">
              <w:rPr>
                <w:rFonts w:cs="Calibri"/>
                <w:i/>
              </w:rPr>
              <w:t>achliche Anforderung</w:t>
            </w:r>
            <w:r>
              <w:rPr>
                <w:rFonts w:cs="Calibri"/>
                <w:i/>
              </w:rPr>
              <w:t>en</w:t>
            </w:r>
            <w:r w:rsidRPr="00DC386D">
              <w:rPr>
                <w:rFonts w:cs="Calibri"/>
                <w:i/>
              </w:rPr>
              <w:t>/ soziale Einbindung in das Arbeitsumfeld.</w:t>
            </w:r>
          </w:p>
        </w:tc>
      </w:tr>
      <w:tr w:rsidR="00895A98" w:rsidRPr="009F5C25" w14:paraId="086EC95F" w14:textId="77777777" w:rsidTr="00373A11">
        <w:trPr>
          <w:cantSplit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left w:w="28" w:type="dxa"/>
              <w:right w:w="28" w:type="dxa"/>
            </w:tcMar>
          </w:tcPr>
          <w:p w14:paraId="6CF6430F" w14:textId="77777777" w:rsidR="00895A98" w:rsidRPr="00F929C0" w:rsidRDefault="00895A98" w:rsidP="00895A98">
            <w:pPr>
              <w:spacing w:after="0"/>
              <w:ind w:left="142"/>
              <w:rPr>
                <w:rFonts w:cs="Calibri"/>
                <w:sz w:val="24"/>
                <w:szCs w:val="24"/>
              </w:rPr>
            </w:pPr>
          </w:p>
        </w:tc>
        <w:sdt>
          <w:sdtPr>
            <w:rPr>
              <w:rFonts w:cs="Calibri"/>
            </w:rPr>
            <w:id w:val="221565657"/>
            <w:placeholder>
              <w:docPart w:val="EFE7748FC0074E499B0B92E06175A2B3"/>
            </w:placeholder>
            <w:showingPlcHdr/>
            <w:text/>
          </w:sdtPr>
          <w:sdtEndPr/>
          <w:sdtContent>
            <w:tc>
              <w:tcPr>
                <w:tcW w:w="85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E777921" w14:textId="1EB0F6C7" w:rsidR="00895A98" w:rsidRPr="009F5C25" w:rsidRDefault="00113E8D" w:rsidP="00F37F82">
                <w:pPr>
                  <w:spacing w:before="80" w:after="80"/>
                  <w:rPr>
                    <w:rFonts w:cs="Calibri"/>
                  </w:rPr>
                </w:pPr>
                <w:r w:rsidRPr="00CA2696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895A98" w:rsidRPr="009F5C25" w14:paraId="5DB456DB" w14:textId="77777777" w:rsidTr="00B702F9">
        <w:trPr>
          <w:cantSplit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left w:w="28" w:type="dxa"/>
              <w:right w:w="28" w:type="dxa"/>
            </w:tcMar>
          </w:tcPr>
          <w:p w14:paraId="1D3007F2" w14:textId="77777777" w:rsidR="00895A98" w:rsidRPr="00F929C0" w:rsidRDefault="00895A98" w:rsidP="00895A98">
            <w:pPr>
              <w:spacing w:after="0" w:line="240" w:lineRule="auto"/>
              <w:rPr>
                <w:rFonts w:cs="Calibri"/>
                <w:i/>
                <w:sz w:val="24"/>
                <w:szCs w:val="24"/>
              </w:rPr>
            </w:pP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6AD9EDD" w14:textId="77777777" w:rsidR="00895A98" w:rsidRPr="00115F11" w:rsidRDefault="00895A98" w:rsidP="00895A98">
            <w:pPr>
              <w:spacing w:before="80" w:after="80" w:line="240" w:lineRule="auto"/>
              <w:rPr>
                <w:rFonts w:cs="Calibri"/>
              </w:rPr>
            </w:pPr>
            <w:r w:rsidRPr="00DC386D">
              <w:rPr>
                <w:rFonts w:cs="Calibri"/>
                <w:i/>
              </w:rPr>
              <w:t xml:space="preserve">Haben Sie </w:t>
            </w:r>
            <w:r>
              <w:rPr>
                <w:rFonts w:cs="Calibri"/>
                <w:i/>
              </w:rPr>
              <w:t>negative</w:t>
            </w:r>
            <w:r w:rsidRPr="00DC386D">
              <w:rPr>
                <w:rFonts w:cs="Calibri"/>
                <w:i/>
              </w:rPr>
              <w:t xml:space="preserve"> Erfahrungen im Praktikum</w:t>
            </w:r>
            <w:r w:rsidRPr="00DC386D">
              <w:rPr>
                <w:rFonts w:cs="Calibri"/>
                <w:b/>
                <w:i/>
              </w:rPr>
              <w:t xml:space="preserve"> </w:t>
            </w:r>
            <w:r w:rsidRPr="00DC386D">
              <w:rPr>
                <w:rFonts w:cs="Calibri"/>
                <w:i/>
              </w:rPr>
              <w:t xml:space="preserve">gemacht? Bitte beschreiben Sie die </w:t>
            </w:r>
            <w:r>
              <w:rPr>
                <w:rFonts w:cs="Calibri"/>
                <w:i/>
              </w:rPr>
              <w:t>in Bezug au</w:t>
            </w:r>
            <w:r w:rsidRPr="00DC386D">
              <w:rPr>
                <w:rFonts w:cs="Calibri"/>
                <w:i/>
              </w:rPr>
              <w:t>f</w:t>
            </w:r>
            <w:r>
              <w:rPr>
                <w:rFonts w:cs="Calibri"/>
                <w:i/>
              </w:rPr>
              <w:t xml:space="preserve"> f</w:t>
            </w:r>
            <w:r w:rsidRPr="00DC386D">
              <w:rPr>
                <w:rFonts w:cs="Calibri"/>
                <w:i/>
              </w:rPr>
              <w:t>achliche Anforderung</w:t>
            </w:r>
            <w:r>
              <w:rPr>
                <w:rFonts w:cs="Calibri"/>
                <w:i/>
              </w:rPr>
              <w:t>en</w:t>
            </w:r>
            <w:r w:rsidRPr="00DC386D">
              <w:rPr>
                <w:rFonts w:cs="Calibri"/>
                <w:i/>
              </w:rPr>
              <w:t>/ soziale Einbindung in das Arbeitsumfeld.</w:t>
            </w:r>
          </w:p>
        </w:tc>
      </w:tr>
      <w:tr w:rsidR="00895A98" w:rsidRPr="009F5C25" w14:paraId="68B1AE8E" w14:textId="77777777" w:rsidTr="00373A11">
        <w:trPr>
          <w:cantSplit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left w:w="28" w:type="dxa"/>
              <w:right w:w="28" w:type="dxa"/>
            </w:tcMar>
          </w:tcPr>
          <w:p w14:paraId="6A74EFD7" w14:textId="77777777" w:rsidR="00895A98" w:rsidRPr="00F929C0" w:rsidRDefault="00895A98" w:rsidP="00895A98">
            <w:pPr>
              <w:spacing w:after="0"/>
              <w:ind w:left="142"/>
              <w:rPr>
                <w:rFonts w:cs="Calibri"/>
                <w:sz w:val="24"/>
                <w:szCs w:val="24"/>
              </w:rPr>
            </w:pPr>
          </w:p>
        </w:tc>
        <w:sdt>
          <w:sdtPr>
            <w:rPr>
              <w:rFonts w:cs="Calibri"/>
            </w:rPr>
            <w:id w:val="1591969046"/>
            <w:placeholder>
              <w:docPart w:val="105191DD81CB448F85F5A4DD5497338B"/>
            </w:placeholder>
            <w:showingPlcHdr/>
            <w:text/>
          </w:sdtPr>
          <w:sdtEndPr/>
          <w:sdtContent>
            <w:tc>
              <w:tcPr>
                <w:tcW w:w="85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321F49B" w14:textId="758AE879" w:rsidR="00895A98" w:rsidRPr="009F5C25" w:rsidRDefault="00113E8D" w:rsidP="00F37F82">
                <w:pPr>
                  <w:spacing w:before="80" w:after="80"/>
                  <w:rPr>
                    <w:rFonts w:cs="Calibri"/>
                  </w:rPr>
                </w:pPr>
                <w:r w:rsidRPr="00CA2696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895A98" w:rsidRPr="009F5C25" w14:paraId="22AD6A64" w14:textId="77777777" w:rsidTr="00B702F9">
        <w:trPr>
          <w:cantSplit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/>
            <w:noWrap/>
            <w:tcMar>
              <w:left w:w="28" w:type="dxa"/>
              <w:right w:w="28" w:type="dxa"/>
            </w:tcMar>
            <w:textDirection w:val="btLr"/>
          </w:tcPr>
          <w:p w14:paraId="03826C09" w14:textId="77777777" w:rsidR="00895A98" w:rsidRPr="00A50A31" w:rsidRDefault="00895A98" w:rsidP="00895A98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4"/>
                <w:szCs w:val="24"/>
              </w:rPr>
            </w:pPr>
            <w:r w:rsidRPr="00A50A31">
              <w:rPr>
                <w:rFonts w:cs="Calibri"/>
                <w:b/>
                <w:sz w:val="24"/>
                <w:szCs w:val="24"/>
              </w:rPr>
              <w:t>Betreuung</w:t>
            </w:r>
            <w:r>
              <w:rPr>
                <w:rFonts w:cs="Calibri"/>
                <w:b/>
                <w:sz w:val="24"/>
                <w:szCs w:val="24"/>
              </w:rPr>
              <w:t>,</w:t>
            </w: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D773EB5" w14:textId="77777777" w:rsidR="00895A98" w:rsidRPr="00DC386D" w:rsidRDefault="00895A98" w:rsidP="00895A98">
            <w:pPr>
              <w:spacing w:before="80" w:after="80" w:line="240" w:lineRule="auto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 xml:space="preserve">Wie gestaltete sich die Betreuung während Ihres Praktikums? </w:t>
            </w:r>
          </w:p>
        </w:tc>
      </w:tr>
      <w:tr w:rsidR="00895A98" w:rsidRPr="009F5C25" w14:paraId="342AD056" w14:textId="77777777" w:rsidTr="00373A11">
        <w:trPr>
          <w:cantSplit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/>
            <w:noWrap/>
            <w:tcMar>
              <w:left w:w="28" w:type="dxa"/>
              <w:right w:w="28" w:type="dxa"/>
            </w:tcMar>
          </w:tcPr>
          <w:p w14:paraId="71D7407D" w14:textId="77777777" w:rsidR="00895A98" w:rsidRPr="00F929C0" w:rsidDel="000570C2" w:rsidRDefault="00895A98" w:rsidP="00895A98">
            <w:pPr>
              <w:spacing w:after="0" w:line="240" w:lineRule="auto"/>
              <w:ind w:left="142"/>
              <w:rPr>
                <w:rFonts w:cs="Calibri"/>
                <w:sz w:val="24"/>
                <w:szCs w:val="24"/>
              </w:rPr>
            </w:pPr>
          </w:p>
        </w:tc>
        <w:sdt>
          <w:sdtPr>
            <w:rPr>
              <w:rFonts w:cs="Calibri"/>
            </w:rPr>
            <w:id w:val="1788458814"/>
            <w:placeholder>
              <w:docPart w:val="4C20E127FBB1410B88E7EAB3100E139B"/>
            </w:placeholder>
            <w:showingPlcHdr/>
            <w:text/>
          </w:sdtPr>
          <w:sdtEndPr/>
          <w:sdtContent>
            <w:tc>
              <w:tcPr>
                <w:tcW w:w="85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9D1E428" w14:textId="0BDA458B" w:rsidR="00895A98" w:rsidRPr="009F5C25" w:rsidRDefault="00113E8D" w:rsidP="00F37F82">
                <w:pPr>
                  <w:tabs>
                    <w:tab w:val="left" w:pos="900"/>
                  </w:tabs>
                  <w:spacing w:before="80" w:after="80"/>
                  <w:rPr>
                    <w:rFonts w:cs="Calibri"/>
                  </w:rPr>
                </w:pPr>
                <w:r w:rsidRPr="00CA2696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895A98" w:rsidRPr="009F5C25" w14:paraId="671032C8" w14:textId="77777777" w:rsidTr="00B702F9">
        <w:trPr>
          <w:cantSplit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/>
            <w:noWrap/>
            <w:tcMar>
              <w:left w:w="28" w:type="dxa"/>
              <w:right w:w="28" w:type="dxa"/>
            </w:tcMar>
          </w:tcPr>
          <w:p w14:paraId="69874C1B" w14:textId="77777777" w:rsidR="00895A98" w:rsidRPr="00F929C0" w:rsidRDefault="00895A98" w:rsidP="00895A98">
            <w:pPr>
              <w:spacing w:after="0" w:line="240" w:lineRule="auto"/>
              <w:rPr>
                <w:rFonts w:cs="Calibri"/>
                <w:i/>
                <w:sz w:val="24"/>
                <w:szCs w:val="24"/>
              </w:rPr>
            </w:pP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67F91FC" w14:textId="77777777" w:rsidR="00895A98" w:rsidRPr="00DC386D" w:rsidRDefault="00895A98" w:rsidP="00895A98">
            <w:pPr>
              <w:spacing w:before="80" w:after="80" w:line="240" w:lineRule="auto"/>
              <w:rPr>
                <w:rFonts w:cs="Calibri"/>
                <w:i/>
              </w:rPr>
            </w:pPr>
            <w:r w:rsidRPr="00DC386D">
              <w:rPr>
                <w:rFonts w:cs="Calibri"/>
                <w:i/>
              </w:rPr>
              <w:t>Haben Sie während Ihres Praktikums Rückmeldungen zur Qualität Ihrer Arbeit erhalten (sowohl in positiver wie in negativer Hinsicht</w:t>
            </w:r>
            <w:r>
              <w:rPr>
                <w:rFonts w:cs="Calibri"/>
                <w:i/>
              </w:rPr>
              <w:t>)?</w:t>
            </w:r>
            <w:r w:rsidRPr="00DC386D">
              <w:rPr>
                <w:rFonts w:cs="Calibri"/>
                <w:i/>
              </w:rPr>
              <w:t xml:space="preserve"> Wenn ja, wie ist dies geschehen?</w:t>
            </w:r>
          </w:p>
        </w:tc>
      </w:tr>
      <w:tr w:rsidR="00895A98" w:rsidRPr="009F5C25" w14:paraId="784E57CF" w14:textId="77777777" w:rsidTr="00373A11">
        <w:trPr>
          <w:cantSplit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tcMar>
              <w:left w:w="28" w:type="dxa"/>
              <w:right w:w="28" w:type="dxa"/>
            </w:tcMar>
          </w:tcPr>
          <w:p w14:paraId="7379125F" w14:textId="77777777" w:rsidR="00895A98" w:rsidRPr="00F929C0" w:rsidDel="000570C2" w:rsidRDefault="00895A98" w:rsidP="00895A98">
            <w:pPr>
              <w:spacing w:after="0" w:line="240" w:lineRule="auto"/>
              <w:ind w:left="142"/>
              <w:rPr>
                <w:rFonts w:cs="Calibri"/>
                <w:sz w:val="24"/>
                <w:szCs w:val="24"/>
              </w:rPr>
            </w:pPr>
          </w:p>
        </w:tc>
        <w:sdt>
          <w:sdtPr>
            <w:rPr>
              <w:rFonts w:cs="Calibri"/>
            </w:rPr>
            <w:id w:val="-126552777"/>
            <w:placeholder>
              <w:docPart w:val="1C85FDFD3CAE4329A6784652CA29228E"/>
            </w:placeholder>
            <w:showingPlcHdr/>
            <w:text/>
          </w:sdtPr>
          <w:sdtEndPr/>
          <w:sdtContent>
            <w:tc>
              <w:tcPr>
                <w:tcW w:w="85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6C2C00D" w14:textId="56678906" w:rsidR="00895A98" w:rsidRPr="009F5C25" w:rsidRDefault="00113E8D" w:rsidP="00F37F82">
                <w:pPr>
                  <w:tabs>
                    <w:tab w:val="left" w:pos="900"/>
                  </w:tabs>
                  <w:spacing w:before="80" w:after="80"/>
                  <w:rPr>
                    <w:rFonts w:cs="Calibri"/>
                  </w:rPr>
                </w:pPr>
                <w:r w:rsidRPr="00CA2696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895A98" w:rsidRPr="009F5C25" w14:paraId="165FAB7C" w14:textId="77777777" w:rsidTr="00B702F9">
        <w:trPr>
          <w:cantSplit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/>
            <w:noWrap/>
            <w:tcMar>
              <w:left w:w="28" w:type="dxa"/>
              <w:right w:w="28" w:type="dxa"/>
            </w:tcMar>
            <w:textDirection w:val="btLr"/>
          </w:tcPr>
          <w:p w14:paraId="708B9D07" w14:textId="77777777" w:rsidR="00895A98" w:rsidRPr="00A50A31" w:rsidRDefault="00895A98" w:rsidP="00895A98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Orientierung und Zukunftsgestaltung</w:t>
            </w: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714070F" w14:textId="77777777" w:rsidR="00895A98" w:rsidRPr="00115F11" w:rsidRDefault="00895A98" w:rsidP="00895A98">
            <w:pPr>
              <w:spacing w:before="80" w:after="80" w:line="240" w:lineRule="auto"/>
              <w:rPr>
                <w:rFonts w:cs="Calibri"/>
              </w:rPr>
            </w:pPr>
            <w:r w:rsidRPr="00DC386D">
              <w:rPr>
                <w:rFonts w:cs="Calibri"/>
                <w:i/>
              </w:rPr>
              <w:t>Hat das Praktikum Ihre berufliche Orientierung unterstützt? Wenn ja, inwiefern? Wenn nicht, warum nicht?</w:t>
            </w:r>
          </w:p>
        </w:tc>
      </w:tr>
      <w:tr w:rsidR="00895A98" w:rsidRPr="009F5C25" w14:paraId="1C015497" w14:textId="77777777" w:rsidTr="00373A11">
        <w:trPr>
          <w:cantSplit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noWrap/>
            <w:tcMar>
              <w:left w:w="28" w:type="dxa"/>
              <w:right w:w="28" w:type="dxa"/>
            </w:tcMar>
          </w:tcPr>
          <w:p w14:paraId="6F427023" w14:textId="77777777" w:rsidR="00895A98" w:rsidRPr="00F929C0" w:rsidRDefault="00895A98" w:rsidP="00895A98">
            <w:pPr>
              <w:spacing w:after="0"/>
              <w:ind w:left="142"/>
              <w:rPr>
                <w:rFonts w:cs="Calibri"/>
                <w:sz w:val="24"/>
                <w:szCs w:val="24"/>
              </w:rPr>
            </w:pPr>
          </w:p>
        </w:tc>
        <w:sdt>
          <w:sdtPr>
            <w:rPr>
              <w:rFonts w:cs="Calibri"/>
            </w:rPr>
            <w:id w:val="1237357862"/>
            <w:placeholder>
              <w:docPart w:val="DD856BAB47034A30B9E033F3967EF07C"/>
            </w:placeholder>
            <w:showingPlcHdr/>
            <w:text/>
          </w:sdtPr>
          <w:sdtEndPr/>
          <w:sdtContent>
            <w:tc>
              <w:tcPr>
                <w:tcW w:w="85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2D4E27A" w14:textId="180058FC" w:rsidR="00895A98" w:rsidRPr="009F5C25" w:rsidRDefault="00113E8D" w:rsidP="00F37F82">
                <w:pPr>
                  <w:spacing w:before="80" w:after="80"/>
                  <w:rPr>
                    <w:rFonts w:cs="Calibri"/>
                  </w:rPr>
                </w:pPr>
                <w:r w:rsidRPr="00CA2696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895A98" w:rsidRPr="009F5C25" w14:paraId="0E2C9295" w14:textId="77777777" w:rsidTr="00B702F9">
        <w:trPr>
          <w:cantSplit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noWrap/>
            <w:tcMar>
              <w:left w:w="28" w:type="dxa"/>
              <w:right w:w="28" w:type="dxa"/>
            </w:tcMar>
          </w:tcPr>
          <w:p w14:paraId="7A16D867" w14:textId="77777777" w:rsidR="00895A98" w:rsidRPr="00F929C0" w:rsidRDefault="00895A98" w:rsidP="00895A98">
            <w:pPr>
              <w:spacing w:after="0" w:line="240" w:lineRule="auto"/>
              <w:rPr>
                <w:rFonts w:cs="Calibri"/>
                <w:i/>
                <w:sz w:val="24"/>
                <w:szCs w:val="24"/>
              </w:rPr>
            </w:pP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978E66C" w14:textId="77777777" w:rsidR="00895A98" w:rsidRPr="00115F11" w:rsidRDefault="00895A98" w:rsidP="00895A98">
            <w:pPr>
              <w:spacing w:before="80" w:after="80" w:line="240" w:lineRule="auto"/>
              <w:rPr>
                <w:rFonts w:cs="Calibri"/>
              </w:rPr>
            </w:pPr>
            <w:r w:rsidRPr="00DC386D">
              <w:rPr>
                <w:rFonts w:cs="Calibri"/>
                <w:i/>
              </w:rPr>
              <w:t xml:space="preserve">Hat das Praktikum Einfluss auf </w:t>
            </w:r>
            <w:r>
              <w:rPr>
                <w:rFonts w:cs="Calibri"/>
                <w:i/>
              </w:rPr>
              <w:t>Ihre</w:t>
            </w:r>
            <w:r w:rsidRPr="00DC386D">
              <w:rPr>
                <w:rFonts w:cs="Calibri"/>
                <w:i/>
              </w:rPr>
              <w:t xml:space="preserve"> weitere Studiengestaltung (z.B. inhaltliche Sch</w:t>
            </w:r>
            <w:r>
              <w:rPr>
                <w:rFonts w:cs="Calibri"/>
                <w:i/>
              </w:rPr>
              <w:t>werpunkt-setzungen)? Wenn ja, in</w:t>
            </w:r>
            <w:r w:rsidRPr="00DC386D">
              <w:rPr>
                <w:rFonts w:cs="Calibri"/>
                <w:i/>
              </w:rPr>
              <w:t>wiefern? Wenn nicht, warum nicht?</w:t>
            </w:r>
          </w:p>
        </w:tc>
      </w:tr>
      <w:tr w:rsidR="00895A98" w:rsidRPr="009F5C25" w14:paraId="15D93ACF" w14:textId="77777777" w:rsidTr="00373A11">
        <w:trPr>
          <w:cantSplit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noWrap/>
            <w:tcMar>
              <w:left w:w="28" w:type="dxa"/>
              <w:right w:w="28" w:type="dxa"/>
            </w:tcMar>
          </w:tcPr>
          <w:p w14:paraId="5F000D55" w14:textId="77777777" w:rsidR="00895A98" w:rsidRPr="00F929C0" w:rsidRDefault="00895A98" w:rsidP="00895A98">
            <w:pPr>
              <w:spacing w:after="0"/>
              <w:ind w:left="142"/>
              <w:rPr>
                <w:rFonts w:cs="Calibri"/>
                <w:sz w:val="24"/>
                <w:szCs w:val="24"/>
              </w:rPr>
            </w:pPr>
          </w:p>
        </w:tc>
        <w:sdt>
          <w:sdtPr>
            <w:rPr>
              <w:rFonts w:cs="Calibri"/>
            </w:rPr>
            <w:id w:val="1606307789"/>
            <w:placeholder>
              <w:docPart w:val="6D8B3FA57F2D40FA8597A2EB52FB8247"/>
            </w:placeholder>
            <w:showingPlcHdr/>
            <w:text/>
          </w:sdtPr>
          <w:sdtEndPr/>
          <w:sdtContent>
            <w:tc>
              <w:tcPr>
                <w:tcW w:w="85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00C605B" w14:textId="65705D95" w:rsidR="00895A98" w:rsidRPr="009F5C25" w:rsidRDefault="00113E8D" w:rsidP="00F37F82">
                <w:pPr>
                  <w:spacing w:before="80" w:after="80"/>
                  <w:rPr>
                    <w:rFonts w:cs="Calibri"/>
                  </w:rPr>
                </w:pPr>
                <w:r w:rsidRPr="00CA2696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895A98" w:rsidRPr="009F5C25" w14:paraId="10EF2FD6" w14:textId="77777777" w:rsidTr="00B702F9">
        <w:trPr>
          <w:cantSplit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noWrap/>
            <w:tcMar>
              <w:left w:w="28" w:type="dxa"/>
              <w:right w:w="28" w:type="dxa"/>
            </w:tcMar>
          </w:tcPr>
          <w:p w14:paraId="49B1D012" w14:textId="77777777" w:rsidR="00895A98" w:rsidRPr="00F929C0" w:rsidRDefault="00895A98" w:rsidP="00895A98">
            <w:pPr>
              <w:spacing w:after="0" w:line="240" w:lineRule="auto"/>
              <w:rPr>
                <w:rFonts w:cs="Calibri"/>
                <w:i/>
                <w:sz w:val="24"/>
                <w:szCs w:val="24"/>
              </w:rPr>
            </w:pP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5881735" w14:textId="77777777" w:rsidR="00895A98" w:rsidRPr="00DC386D" w:rsidRDefault="00895A98" w:rsidP="00895A98">
            <w:pPr>
              <w:spacing w:before="80" w:after="80" w:line="240" w:lineRule="auto"/>
              <w:rPr>
                <w:rFonts w:cs="Calibri"/>
                <w:i/>
              </w:rPr>
            </w:pPr>
            <w:r w:rsidRPr="00DC386D">
              <w:rPr>
                <w:rFonts w:cs="Calibri"/>
                <w:i/>
              </w:rPr>
              <w:t>Können Sie sich vorstellen, in dem Bereich, in dem Sie das Praktikum durchgeführt haben, beruflich tätig zu sein? Begründen Sie bitte differenziert Ihre Meinung.</w:t>
            </w:r>
          </w:p>
        </w:tc>
      </w:tr>
      <w:tr w:rsidR="00895A98" w:rsidRPr="009F5C25" w14:paraId="3324746E" w14:textId="77777777" w:rsidTr="00373A11">
        <w:trPr>
          <w:cantSplit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noWrap/>
            <w:tcMar>
              <w:left w:w="28" w:type="dxa"/>
              <w:right w:w="28" w:type="dxa"/>
            </w:tcMar>
          </w:tcPr>
          <w:p w14:paraId="430AE794" w14:textId="77777777" w:rsidR="00895A98" w:rsidRPr="00F929C0" w:rsidRDefault="00895A98" w:rsidP="00895A98">
            <w:pPr>
              <w:spacing w:after="0"/>
              <w:ind w:left="142"/>
              <w:rPr>
                <w:rFonts w:cs="Calibri"/>
                <w:sz w:val="24"/>
                <w:szCs w:val="24"/>
              </w:rPr>
            </w:pPr>
          </w:p>
        </w:tc>
        <w:sdt>
          <w:sdtPr>
            <w:rPr>
              <w:rFonts w:cs="Calibri"/>
            </w:rPr>
            <w:id w:val="-43528114"/>
            <w:placeholder>
              <w:docPart w:val="9BDEFD97A6884C6B9160C222986E8A68"/>
            </w:placeholder>
            <w:showingPlcHdr/>
            <w:text/>
          </w:sdtPr>
          <w:sdtEndPr/>
          <w:sdtContent>
            <w:tc>
              <w:tcPr>
                <w:tcW w:w="85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462F382" w14:textId="5C39627C" w:rsidR="00895A98" w:rsidRPr="009F5C25" w:rsidRDefault="00113E8D" w:rsidP="00F37F82">
                <w:pPr>
                  <w:tabs>
                    <w:tab w:val="left" w:pos="900"/>
                  </w:tabs>
                  <w:spacing w:before="80" w:after="80"/>
                  <w:rPr>
                    <w:rFonts w:cs="Calibri"/>
                  </w:rPr>
                </w:pPr>
                <w:r w:rsidRPr="00CA2696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895A98" w:rsidRPr="009F5C25" w14:paraId="0D22D4AC" w14:textId="77777777" w:rsidTr="00B702F9">
        <w:trPr>
          <w:cantSplit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noWrap/>
            <w:tcMar>
              <w:left w:w="28" w:type="dxa"/>
              <w:right w:w="28" w:type="dxa"/>
            </w:tcMar>
          </w:tcPr>
          <w:p w14:paraId="18936E44" w14:textId="77777777" w:rsidR="00895A98" w:rsidRPr="00F929C0" w:rsidRDefault="00895A98" w:rsidP="00895A98">
            <w:pPr>
              <w:pStyle w:val="Listenabsatz1"/>
              <w:spacing w:after="0"/>
              <w:rPr>
                <w:rFonts w:cs="Calibri"/>
                <w:i/>
                <w:sz w:val="24"/>
                <w:szCs w:val="24"/>
              </w:rPr>
            </w:pP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AF9D30F" w14:textId="77777777" w:rsidR="00895A98" w:rsidRPr="00DC386D" w:rsidRDefault="00895A98" w:rsidP="00895A98">
            <w:pPr>
              <w:pStyle w:val="Listenabsatz1"/>
              <w:spacing w:before="80" w:after="80"/>
              <w:ind w:left="0"/>
              <w:rPr>
                <w:rFonts w:cs="Calibri"/>
                <w:i/>
              </w:rPr>
            </w:pPr>
            <w:r w:rsidRPr="00DC386D">
              <w:rPr>
                <w:rFonts w:cs="Calibri"/>
                <w:i/>
              </w:rPr>
              <w:t>Wie sind ihre weiteren Pläne? Möchten Sie nach dem BA-Abschluss beginnen zu arbeiten oder möchten Si</w:t>
            </w:r>
            <w:r>
              <w:rPr>
                <w:rFonts w:cs="Calibri"/>
                <w:i/>
              </w:rPr>
              <w:t>e zunächst einen Masterstudium</w:t>
            </w:r>
            <w:r w:rsidRPr="00DC386D">
              <w:rPr>
                <w:rFonts w:cs="Calibri"/>
                <w:i/>
              </w:rPr>
              <w:t xml:space="preserve"> anschließen. Begründen </w:t>
            </w:r>
            <w:r>
              <w:rPr>
                <w:rFonts w:cs="Calibri"/>
                <w:i/>
              </w:rPr>
              <w:t>Sie bitte Ihre Zielsetzung. B</w:t>
            </w:r>
            <w:r w:rsidRPr="00DC386D">
              <w:rPr>
                <w:rFonts w:cs="Calibri"/>
                <w:i/>
              </w:rPr>
              <w:t>eschreiben Sie</w:t>
            </w:r>
            <w:r>
              <w:rPr>
                <w:rFonts w:cs="Calibri"/>
                <w:i/>
              </w:rPr>
              <w:t xml:space="preserve"> bitte</w:t>
            </w:r>
            <w:r w:rsidRPr="00DC386D">
              <w:rPr>
                <w:rFonts w:cs="Calibri"/>
                <w:i/>
              </w:rPr>
              <w:t>, ob und wenn ja was, Sie getan haben, diese zu realisieren.</w:t>
            </w:r>
          </w:p>
        </w:tc>
      </w:tr>
      <w:tr w:rsidR="00895A98" w:rsidRPr="009F5C25" w14:paraId="226E6E17" w14:textId="77777777" w:rsidTr="00373A11">
        <w:trPr>
          <w:cantSplit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tcMar>
              <w:left w:w="28" w:type="dxa"/>
              <w:right w:w="28" w:type="dxa"/>
            </w:tcMar>
          </w:tcPr>
          <w:p w14:paraId="0C458575" w14:textId="77777777" w:rsidR="00895A98" w:rsidRPr="00F929C0" w:rsidRDefault="00895A98" w:rsidP="00895A98">
            <w:pPr>
              <w:tabs>
                <w:tab w:val="left" w:pos="900"/>
              </w:tabs>
              <w:spacing w:after="0"/>
              <w:ind w:left="142"/>
              <w:rPr>
                <w:rFonts w:cs="Calibri"/>
                <w:sz w:val="24"/>
                <w:szCs w:val="24"/>
              </w:rPr>
            </w:pPr>
          </w:p>
        </w:tc>
        <w:sdt>
          <w:sdtPr>
            <w:rPr>
              <w:rFonts w:cs="Calibri"/>
            </w:rPr>
            <w:id w:val="1591895667"/>
            <w:placeholder>
              <w:docPart w:val="48149219A3824CE9B9C86C48634C3D57"/>
            </w:placeholder>
            <w:showingPlcHdr/>
            <w:text/>
          </w:sdtPr>
          <w:sdtEndPr/>
          <w:sdtContent>
            <w:tc>
              <w:tcPr>
                <w:tcW w:w="85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21D8B1B" w14:textId="5838D88F" w:rsidR="00895A98" w:rsidRPr="009F5C25" w:rsidRDefault="00113E8D" w:rsidP="00F37F82">
                <w:pPr>
                  <w:tabs>
                    <w:tab w:val="left" w:pos="900"/>
                  </w:tabs>
                  <w:spacing w:before="80" w:after="80"/>
                  <w:rPr>
                    <w:rFonts w:cs="Calibri"/>
                  </w:rPr>
                </w:pPr>
                <w:r w:rsidRPr="00CA2696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895A98" w:rsidRPr="009F5C25" w14:paraId="1D585C65" w14:textId="77777777" w:rsidTr="00B702F9">
        <w:trPr>
          <w:cantSplit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left w:w="28" w:type="dxa"/>
              <w:right w:w="28" w:type="dxa"/>
            </w:tcMar>
            <w:textDirection w:val="btLr"/>
          </w:tcPr>
          <w:p w14:paraId="018235B0" w14:textId="77777777" w:rsidR="00895A98" w:rsidRPr="00A50A31" w:rsidRDefault="00895A98" w:rsidP="00895A98">
            <w:pPr>
              <w:pStyle w:val="Listenabsatz1"/>
              <w:spacing w:after="0"/>
              <w:ind w:left="113" w:right="113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Studium </w:t>
            </w: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B523F6E" w14:textId="77777777" w:rsidR="00895A98" w:rsidRPr="00DC386D" w:rsidRDefault="00895A98" w:rsidP="00895A98">
            <w:pPr>
              <w:pStyle w:val="Listenabsatz1"/>
              <w:spacing w:before="80" w:after="80"/>
              <w:ind w:left="0"/>
              <w:rPr>
                <w:rFonts w:cs="Calibri"/>
                <w:i/>
              </w:rPr>
            </w:pPr>
            <w:r w:rsidRPr="00DC386D">
              <w:rPr>
                <w:rFonts w:cs="Calibri"/>
                <w:i/>
              </w:rPr>
              <w:t xml:space="preserve">Haben Sie während Ihres Praktikums </w:t>
            </w:r>
            <w:r>
              <w:rPr>
                <w:rFonts w:cs="Calibri"/>
                <w:i/>
              </w:rPr>
              <w:t xml:space="preserve">auf </w:t>
            </w:r>
            <w:r w:rsidRPr="00DC386D">
              <w:rPr>
                <w:rFonts w:cs="Calibri"/>
                <w:i/>
              </w:rPr>
              <w:t xml:space="preserve">fachliche Inhalte Ihres Studiums </w:t>
            </w:r>
            <w:r>
              <w:rPr>
                <w:rFonts w:cs="Calibri"/>
                <w:i/>
              </w:rPr>
              <w:t>zurückgreifen</w:t>
            </w:r>
            <w:r w:rsidRPr="00DC386D">
              <w:rPr>
                <w:rFonts w:cs="Calibri"/>
                <w:i/>
              </w:rPr>
              <w:t xml:space="preserve"> können?</w:t>
            </w:r>
          </w:p>
        </w:tc>
      </w:tr>
      <w:tr w:rsidR="00895A98" w:rsidRPr="009F5C25" w14:paraId="37320315" w14:textId="77777777" w:rsidTr="00373A11">
        <w:trPr>
          <w:cantSplit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left w:w="28" w:type="dxa"/>
              <w:right w:w="28" w:type="dxa"/>
            </w:tcMar>
          </w:tcPr>
          <w:p w14:paraId="61DD5040" w14:textId="77777777" w:rsidR="00895A98" w:rsidRPr="00F929C0" w:rsidRDefault="00895A98" w:rsidP="00895A98">
            <w:pPr>
              <w:tabs>
                <w:tab w:val="left" w:pos="900"/>
              </w:tabs>
              <w:spacing w:after="0"/>
              <w:ind w:left="142"/>
              <w:rPr>
                <w:rFonts w:cs="Calibri"/>
                <w:sz w:val="24"/>
                <w:szCs w:val="24"/>
              </w:rPr>
            </w:pPr>
          </w:p>
        </w:tc>
        <w:sdt>
          <w:sdtPr>
            <w:rPr>
              <w:rFonts w:cs="Calibri"/>
            </w:rPr>
            <w:id w:val="-1450010903"/>
            <w:placeholder>
              <w:docPart w:val="AC18474F63C845668AD63EE5B5A6CCCF"/>
            </w:placeholder>
            <w:showingPlcHdr/>
            <w:text/>
          </w:sdtPr>
          <w:sdtEndPr/>
          <w:sdtContent>
            <w:tc>
              <w:tcPr>
                <w:tcW w:w="85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25CA4FC" w14:textId="60A33695" w:rsidR="00895A98" w:rsidRPr="009F5C25" w:rsidRDefault="00113E8D" w:rsidP="00F37F82">
                <w:pPr>
                  <w:tabs>
                    <w:tab w:val="left" w:pos="900"/>
                  </w:tabs>
                  <w:spacing w:before="80" w:after="80"/>
                  <w:rPr>
                    <w:rFonts w:cs="Calibri"/>
                  </w:rPr>
                </w:pPr>
                <w:r w:rsidRPr="00CA2696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895A98" w:rsidRPr="009F5C25" w14:paraId="068F6586" w14:textId="77777777" w:rsidTr="00B702F9">
        <w:trPr>
          <w:cantSplit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left w:w="28" w:type="dxa"/>
              <w:right w:w="28" w:type="dxa"/>
            </w:tcMar>
          </w:tcPr>
          <w:p w14:paraId="14AD0491" w14:textId="77777777" w:rsidR="00895A98" w:rsidRPr="00F929C0" w:rsidRDefault="00895A98" w:rsidP="00895A98">
            <w:pPr>
              <w:spacing w:after="0" w:line="240" w:lineRule="auto"/>
              <w:rPr>
                <w:rFonts w:cs="Calibri"/>
                <w:i/>
                <w:sz w:val="24"/>
                <w:szCs w:val="24"/>
              </w:rPr>
            </w:pP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C94E12D" w14:textId="77777777" w:rsidR="00895A98" w:rsidRPr="00DC386D" w:rsidRDefault="00895A98" w:rsidP="00895A98">
            <w:pPr>
              <w:spacing w:before="80" w:after="80" w:line="240" w:lineRule="auto"/>
              <w:rPr>
                <w:rFonts w:cs="Calibri"/>
                <w:i/>
              </w:rPr>
            </w:pPr>
            <w:r w:rsidRPr="00DC386D">
              <w:rPr>
                <w:rFonts w:cs="Calibri"/>
                <w:i/>
              </w:rPr>
              <w:t>Ist das Praktikum als Pflichtbestandteil sinnvoll im Studiengang oder gibt es Ihrer Meinung nach Alternativen?</w:t>
            </w:r>
          </w:p>
        </w:tc>
      </w:tr>
      <w:tr w:rsidR="00895A98" w:rsidRPr="009F5C25" w14:paraId="3713B1BE" w14:textId="77777777" w:rsidTr="00373A11">
        <w:trPr>
          <w:cantSplit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left w:w="28" w:type="dxa"/>
              <w:right w:w="28" w:type="dxa"/>
            </w:tcMar>
          </w:tcPr>
          <w:p w14:paraId="463687EB" w14:textId="77777777" w:rsidR="00895A98" w:rsidRPr="00F929C0" w:rsidRDefault="00895A98" w:rsidP="00895A98">
            <w:pPr>
              <w:tabs>
                <w:tab w:val="left" w:pos="900"/>
              </w:tabs>
              <w:spacing w:after="0"/>
              <w:ind w:left="142"/>
              <w:rPr>
                <w:rFonts w:cs="Calibri"/>
                <w:sz w:val="24"/>
                <w:szCs w:val="24"/>
              </w:rPr>
            </w:pPr>
          </w:p>
        </w:tc>
        <w:sdt>
          <w:sdtPr>
            <w:rPr>
              <w:rFonts w:cs="Calibri"/>
            </w:rPr>
            <w:id w:val="-555312786"/>
            <w:placeholder>
              <w:docPart w:val="92CFB69ED89D425B95B6810D6EA71E4B"/>
            </w:placeholder>
            <w:showingPlcHdr/>
            <w:text/>
          </w:sdtPr>
          <w:sdtEndPr/>
          <w:sdtContent>
            <w:tc>
              <w:tcPr>
                <w:tcW w:w="85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5090BBA" w14:textId="34769CD0" w:rsidR="00895A98" w:rsidRPr="009F5C25" w:rsidRDefault="00113E8D" w:rsidP="00F37F82">
                <w:pPr>
                  <w:tabs>
                    <w:tab w:val="left" w:pos="900"/>
                  </w:tabs>
                  <w:spacing w:before="80" w:after="80"/>
                  <w:rPr>
                    <w:rFonts w:cs="Calibri"/>
                  </w:rPr>
                </w:pPr>
                <w:r w:rsidRPr="00CA2696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895A98" w:rsidRPr="009F5C25" w14:paraId="16A4FB9C" w14:textId="77777777" w:rsidTr="00B702F9">
        <w:trPr>
          <w:cantSplit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left w:w="28" w:type="dxa"/>
              <w:right w:w="28" w:type="dxa"/>
            </w:tcMar>
          </w:tcPr>
          <w:p w14:paraId="09969154" w14:textId="77777777" w:rsidR="00895A98" w:rsidRPr="00F929C0" w:rsidRDefault="00895A98" w:rsidP="00895A98">
            <w:pPr>
              <w:pStyle w:val="Listenabsatz1"/>
              <w:spacing w:after="0"/>
              <w:rPr>
                <w:rFonts w:cs="Calibri"/>
                <w:i/>
                <w:sz w:val="24"/>
                <w:szCs w:val="24"/>
              </w:rPr>
            </w:pP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0520C0B" w14:textId="72F7CD8F" w:rsidR="00895A98" w:rsidRPr="00DC386D" w:rsidRDefault="00895A98" w:rsidP="00895A98">
            <w:pPr>
              <w:pStyle w:val="Listenabsatz1"/>
              <w:spacing w:before="80" w:after="80"/>
              <w:ind w:left="0"/>
              <w:rPr>
                <w:rFonts w:cs="Calibri"/>
                <w:i/>
              </w:rPr>
            </w:pPr>
            <w:r w:rsidRPr="00DC386D">
              <w:rPr>
                <w:rFonts w:cs="Calibri"/>
                <w:i/>
              </w:rPr>
              <w:t>Wünsche an d</w:t>
            </w:r>
            <w:r>
              <w:rPr>
                <w:rFonts w:cs="Calibri"/>
                <w:i/>
              </w:rPr>
              <w:t>ie Angebote des Praktikumsbüros</w:t>
            </w:r>
            <w:r w:rsidRPr="00DC386D">
              <w:rPr>
                <w:rFonts w:cs="Calibri"/>
                <w:i/>
              </w:rPr>
              <w:t xml:space="preserve"> (Lob/ Kritik)</w:t>
            </w:r>
          </w:p>
        </w:tc>
      </w:tr>
      <w:tr w:rsidR="00895A98" w:rsidRPr="009F5C25" w14:paraId="16E049D3" w14:textId="77777777" w:rsidTr="00373A11">
        <w:trPr>
          <w:cantSplit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left w:w="28" w:type="dxa"/>
              <w:right w:w="28" w:type="dxa"/>
            </w:tcMar>
          </w:tcPr>
          <w:p w14:paraId="52553BA7" w14:textId="77777777" w:rsidR="00895A98" w:rsidRPr="00F929C0" w:rsidRDefault="00895A98" w:rsidP="00895A98">
            <w:pPr>
              <w:tabs>
                <w:tab w:val="left" w:pos="900"/>
              </w:tabs>
              <w:spacing w:after="0"/>
              <w:ind w:left="142"/>
              <w:rPr>
                <w:rFonts w:cs="Calibri"/>
                <w:sz w:val="24"/>
                <w:szCs w:val="24"/>
              </w:rPr>
            </w:pPr>
          </w:p>
        </w:tc>
        <w:sdt>
          <w:sdtPr>
            <w:rPr>
              <w:rFonts w:cs="Calibri"/>
            </w:rPr>
            <w:id w:val="-1156756529"/>
            <w:placeholder>
              <w:docPart w:val="72EE3898B9A442C68D2B336E4FC44784"/>
            </w:placeholder>
            <w:showingPlcHdr/>
            <w:text/>
          </w:sdtPr>
          <w:sdtEndPr/>
          <w:sdtContent>
            <w:tc>
              <w:tcPr>
                <w:tcW w:w="85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4CFE710" w14:textId="536D567C" w:rsidR="00895A98" w:rsidRPr="009F5C25" w:rsidRDefault="00113E8D" w:rsidP="00F37F82">
                <w:pPr>
                  <w:tabs>
                    <w:tab w:val="left" w:pos="900"/>
                  </w:tabs>
                  <w:spacing w:before="80" w:after="80"/>
                  <w:rPr>
                    <w:rFonts w:cs="Calibri"/>
                  </w:rPr>
                </w:pPr>
                <w:r w:rsidRPr="00CA2696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895A98" w:rsidRPr="009F5C25" w14:paraId="4187DD37" w14:textId="77777777" w:rsidTr="00B702F9">
        <w:trPr>
          <w:cantSplit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noWrap/>
            <w:tcMar>
              <w:left w:w="28" w:type="dxa"/>
              <w:right w:w="28" w:type="dxa"/>
            </w:tcMar>
            <w:textDirection w:val="btLr"/>
          </w:tcPr>
          <w:p w14:paraId="357CE48B" w14:textId="77777777" w:rsidR="00895A98" w:rsidRPr="00D02B51" w:rsidRDefault="00895A98" w:rsidP="00895A98">
            <w:pPr>
              <w:pStyle w:val="Listenabsatz1"/>
              <w:spacing w:after="0"/>
              <w:ind w:left="113" w:right="113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Ergänzungen, Fazit</w:t>
            </w: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3586784" w14:textId="7C0C5617" w:rsidR="00895A98" w:rsidRPr="00DC386D" w:rsidRDefault="00895A98" w:rsidP="00895A98">
            <w:pPr>
              <w:pStyle w:val="Listenabsatz1"/>
              <w:spacing w:before="80" w:after="80"/>
              <w:ind w:left="0"/>
              <w:rPr>
                <w:rFonts w:cs="Calibri"/>
                <w:i/>
              </w:rPr>
            </w:pPr>
            <w:r w:rsidRPr="00DC386D">
              <w:rPr>
                <w:rFonts w:cs="Calibri"/>
                <w:i/>
              </w:rPr>
              <w:t>Gibt es Aspekte</w:t>
            </w:r>
            <w:r w:rsidR="008A4171">
              <w:rPr>
                <w:rFonts w:cs="Calibri"/>
                <w:i/>
              </w:rPr>
              <w:t>,</w:t>
            </w:r>
            <w:r w:rsidRPr="00DC386D">
              <w:rPr>
                <w:rFonts w:cs="Calibri"/>
                <w:i/>
              </w:rPr>
              <w:t xml:space="preserve"> die bisher nicht behandelt wurden, die nach Ihrer Meinung aber hier noch angesprochen werden sollten?</w:t>
            </w:r>
          </w:p>
        </w:tc>
      </w:tr>
      <w:tr w:rsidR="00895A98" w:rsidRPr="009F5C25" w14:paraId="48DA22CF" w14:textId="77777777" w:rsidTr="00373A11">
        <w:trPr>
          <w:cantSplit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143E4B8B" w14:textId="77777777" w:rsidR="00895A98" w:rsidRPr="00F929C0" w:rsidRDefault="00895A98" w:rsidP="00895A98">
            <w:pPr>
              <w:tabs>
                <w:tab w:val="left" w:pos="900"/>
              </w:tabs>
              <w:spacing w:before="20" w:after="20"/>
              <w:ind w:left="142"/>
              <w:rPr>
                <w:rFonts w:cs="Calibri"/>
                <w:sz w:val="24"/>
                <w:szCs w:val="24"/>
              </w:rPr>
            </w:pPr>
          </w:p>
        </w:tc>
        <w:sdt>
          <w:sdtPr>
            <w:rPr>
              <w:rFonts w:cs="Calibri"/>
            </w:rPr>
            <w:id w:val="94296288"/>
            <w:placeholder>
              <w:docPart w:val="7E72F3A7EDF84527A05E5A5586287003"/>
            </w:placeholder>
            <w:showingPlcHdr/>
            <w:text/>
          </w:sdtPr>
          <w:sdtEndPr/>
          <w:sdtContent>
            <w:tc>
              <w:tcPr>
                <w:tcW w:w="85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4E4CEB1" w14:textId="3502A2F4" w:rsidR="00895A98" w:rsidRPr="009F5C25" w:rsidRDefault="00113E8D" w:rsidP="00F37F82">
                <w:pPr>
                  <w:tabs>
                    <w:tab w:val="left" w:pos="900"/>
                  </w:tabs>
                  <w:spacing w:before="80" w:after="80"/>
                  <w:rPr>
                    <w:rFonts w:cs="Calibri"/>
                  </w:rPr>
                </w:pPr>
                <w:r w:rsidRPr="00CA2696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895A98" w:rsidRPr="009F5C25" w14:paraId="397F9611" w14:textId="77777777" w:rsidTr="00B702F9">
        <w:trPr>
          <w:cantSplit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7376361D" w14:textId="77777777" w:rsidR="00895A98" w:rsidRPr="00F929C0" w:rsidRDefault="00895A98" w:rsidP="00895A98">
            <w:pPr>
              <w:tabs>
                <w:tab w:val="left" w:pos="900"/>
              </w:tabs>
              <w:spacing w:before="20" w:after="20"/>
              <w:ind w:left="142"/>
              <w:rPr>
                <w:rFonts w:cs="Calibri"/>
                <w:sz w:val="24"/>
                <w:szCs w:val="24"/>
              </w:rPr>
            </w:pP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906EB5A" w14:textId="77777777" w:rsidR="00895A98" w:rsidRPr="00187877" w:rsidRDefault="00895A98" w:rsidP="00895A98">
            <w:pPr>
              <w:tabs>
                <w:tab w:val="left" w:pos="900"/>
              </w:tabs>
              <w:spacing w:before="80" w:after="80"/>
              <w:rPr>
                <w:rFonts w:cs="Calibri"/>
                <w:i/>
              </w:rPr>
            </w:pPr>
            <w:r w:rsidRPr="00187877">
              <w:rPr>
                <w:rFonts w:cs="Calibri"/>
                <w:i/>
              </w:rPr>
              <w:t>Ziehen Sie bitte ein kurzes, abschließendes Fazit Ihres Praktikums.</w:t>
            </w:r>
          </w:p>
        </w:tc>
      </w:tr>
      <w:tr w:rsidR="00895A98" w:rsidRPr="009F5C25" w14:paraId="5E363A30" w14:textId="77777777" w:rsidTr="00373A11">
        <w:trPr>
          <w:cantSplit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6EACD0C1" w14:textId="77777777" w:rsidR="00895A98" w:rsidRPr="00F929C0" w:rsidRDefault="00895A98" w:rsidP="00895A98">
            <w:pPr>
              <w:tabs>
                <w:tab w:val="left" w:pos="900"/>
              </w:tabs>
              <w:spacing w:before="20" w:after="20"/>
              <w:ind w:left="142"/>
              <w:rPr>
                <w:rFonts w:cs="Calibri"/>
                <w:sz w:val="24"/>
                <w:szCs w:val="24"/>
              </w:rPr>
            </w:pPr>
          </w:p>
        </w:tc>
        <w:sdt>
          <w:sdtPr>
            <w:rPr>
              <w:rFonts w:cs="Calibri"/>
            </w:rPr>
            <w:id w:val="1942959769"/>
            <w:placeholder>
              <w:docPart w:val="EE345E9290A9441F860BE00D39C6DA07"/>
            </w:placeholder>
            <w:showingPlcHdr/>
            <w:text/>
          </w:sdtPr>
          <w:sdtEndPr/>
          <w:sdtContent>
            <w:tc>
              <w:tcPr>
                <w:tcW w:w="85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6D1805C" w14:textId="6626EFB4" w:rsidR="00895A98" w:rsidRPr="009F5C25" w:rsidRDefault="00113E8D" w:rsidP="00F37F82">
                <w:pPr>
                  <w:tabs>
                    <w:tab w:val="left" w:pos="900"/>
                  </w:tabs>
                  <w:spacing w:before="80" w:after="80"/>
                  <w:rPr>
                    <w:rFonts w:cs="Calibri"/>
                  </w:rPr>
                </w:pPr>
                <w:r w:rsidRPr="00CA2696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21093E7B" w14:textId="65FB2F86" w:rsidR="00895A98" w:rsidRDefault="00895A98" w:rsidP="00CA4D92">
      <w:pPr>
        <w:tabs>
          <w:tab w:val="center" w:pos="7655"/>
        </w:tabs>
        <w:spacing w:after="0"/>
        <w:rPr>
          <w:rFonts w:ascii="Arial" w:hAnsi="Arial" w:cs="Arial"/>
          <w:sz w:val="18"/>
          <w:szCs w:val="18"/>
        </w:rPr>
      </w:pPr>
    </w:p>
    <w:p w14:paraId="705B123A" w14:textId="59EDCB95" w:rsidR="00E7520E" w:rsidRPr="00036604" w:rsidRDefault="00036604" w:rsidP="00CA4D92">
      <w:pPr>
        <w:tabs>
          <w:tab w:val="center" w:pos="7655"/>
        </w:tabs>
        <w:spacing w:after="0"/>
        <w:rPr>
          <w:rFonts w:ascii="Arial" w:hAnsi="Arial" w:cs="Arial"/>
          <w:sz w:val="18"/>
          <w:szCs w:val="18"/>
        </w:rPr>
      </w:pPr>
      <w:r>
        <w:rPr>
          <w:rFonts w:cstheme="minorHAnsi"/>
          <w:b/>
          <w:bCs/>
          <w:i/>
          <w:iCs/>
          <w:color w:val="7F7F7F" w:themeColor="text1" w:themeTint="80"/>
        </w:rPr>
        <w:t>Wenn Sie bis hierhin alles ausgefüllt haben: Herzlichen Glückwunsch, Sie haben Ihren Praktikumsbericht fertiggestellt!</w:t>
      </w:r>
    </w:p>
    <w:sectPr w:rsidR="00E7520E" w:rsidRPr="0003660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238AE" w14:textId="77777777" w:rsidR="00551FEB" w:rsidRDefault="00551FEB" w:rsidP="008B091A">
      <w:pPr>
        <w:spacing w:after="0" w:line="240" w:lineRule="auto"/>
      </w:pPr>
      <w:r>
        <w:separator/>
      </w:r>
    </w:p>
  </w:endnote>
  <w:endnote w:type="continuationSeparator" w:id="0">
    <w:p w14:paraId="5BEA52C0" w14:textId="77777777" w:rsidR="00551FEB" w:rsidRDefault="00551FEB" w:rsidP="008B0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MS-Gothic">
    <w:altName w:val="Cambria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2BA29" w14:textId="77777777" w:rsidR="00DE616B" w:rsidRDefault="00DE616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82EA2" w14:textId="0A7328B3" w:rsidR="008B091A" w:rsidRPr="008B091A" w:rsidRDefault="008B091A" w:rsidP="008B091A">
    <w:pPr>
      <w:spacing w:after="0"/>
      <w:rPr>
        <w:rFonts w:ascii="Arial-BoldMT" w:hAnsi="Arial-BoldMT"/>
        <w:b/>
        <w:bCs/>
        <w:color w:val="000000"/>
        <w:sz w:val="14"/>
        <w:szCs w:val="14"/>
      </w:rPr>
    </w:pPr>
    <w:r w:rsidRPr="008B091A">
      <w:rPr>
        <w:rFonts w:cstheme="minorHAnsi"/>
        <w:b/>
        <w:bCs/>
        <w:sz w:val="18"/>
        <w:szCs w:val="18"/>
      </w:rPr>
      <w:t xml:space="preserve">Heinrich-Heine-Universität Düsseldorf - </w:t>
    </w:r>
    <w:r w:rsidRPr="008B091A">
      <w:rPr>
        <w:rFonts w:cstheme="minorHAnsi"/>
        <w:sz w:val="18"/>
        <w:szCs w:val="18"/>
      </w:rPr>
      <w:t>Universitätsstraße 1, 40225 Düsseldorf</w:t>
    </w:r>
  </w:p>
  <w:p w14:paraId="3981A550" w14:textId="27B3AFA3" w:rsidR="008B091A" w:rsidRPr="008B091A" w:rsidRDefault="008B091A" w:rsidP="008B091A">
    <w:pPr>
      <w:spacing w:after="0"/>
      <w:rPr>
        <w:rFonts w:ascii="Arial-BoldMT" w:hAnsi="Arial-BoldMT"/>
        <w:b/>
        <w:bCs/>
        <w:color w:val="000000"/>
        <w:sz w:val="14"/>
        <w:szCs w:val="14"/>
      </w:rPr>
    </w:pPr>
    <w:r w:rsidRPr="008B091A">
      <w:rPr>
        <w:rStyle w:val="fontstyle01"/>
        <w:rFonts w:asciiTheme="minorHAnsi" w:hAnsiTheme="minorHAnsi" w:cstheme="minorHAnsi"/>
        <w:color w:val="auto"/>
        <w:sz w:val="18"/>
        <w:szCs w:val="18"/>
      </w:rPr>
      <w:t>Dr. Heike Hoppmann</w:t>
    </w:r>
    <w:r w:rsidRPr="008B091A">
      <w:rPr>
        <w:rFonts w:cstheme="minorHAnsi"/>
        <w:sz w:val="18"/>
        <w:szCs w:val="18"/>
      </w:rPr>
      <w:t xml:space="preserve"> - </w:t>
    </w:r>
    <w:r w:rsidRPr="008B091A">
      <w:rPr>
        <w:rStyle w:val="fontstyle01"/>
        <w:rFonts w:asciiTheme="minorHAnsi" w:hAnsiTheme="minorHAnsi" w:cstheme="minorHAnsi"/>
        <w:color w:val="auto"/>
        <w:sz w:val="18"/>
        <w:szCs w:val="18"/>
      </w:rPr>
      <w:t>Leitung Praktikumsbüro</w:t>
    </w:r>
    <w:r>
      <w:rPr>
        <w:rFonts w:ascii="Arial-BoldMT" w:hAnsi="Arial-BoldMT"/>
        <w:b/>
        <w:bCs/>
        <w:color w:val="000000"/>
        <w:sz w:val="14"/>
        <w:szCs w:val="14"/>
      </w:rPr>
      <w:t xml:space="preserve">, </w:t>
    </w:r>
    <w:r w:rsidRPr="008B091A">
      <w:rPr>
        <w:rFonts w:cstheme="minorHAnsi"/>
        <w:sz w:val="18"/>
        <w:szCs w:val="18"/>
      </w:rPr>
      <w:t>Philosophische Fakultät - Institut für Sozialwissenschaften</w:t>
    </w:r>
  </w:p>
  <w:p w14:paraId="3DAFCB33" w14:textId="13181F11" w:rsidR="008B091A" w:rsidRPr="004D7663" w:rsidRDefault="008B091A" w:rsidP="008B091A">
    <w:pPr>
      <w:spacing w:after="0"/>
      <w:rPr>
        <w:rFonts w:cstheme="minorHAnsi"/>
        <w:sz w:val="18"/>
        <w:szCs w:val="18"/>
        <w:lang w:val="en-GB"/>
      </w:rPr>
    </w:pPr>
    <w:r w:rsidRPr="004D7663">
      <w:rPr>
        <w:rStyle w:val="fontstyle01"/>
        <w:rFonts w:asciiTheme="minorHAnsi" w:hAnsiTheme="minorHAnsi" w:cstheme="minorHAnsi"/>
        <w:color w:val="auto"/>
        <w:sz w:val="18"/>
        <w:szCs w:val="18"/>
        <w:lang w:val="en-GB"/>
      </w:rPr>
      <w:t xml:space="preserve">Email: </w:t>
    </w:r>
    <w:hyperlink r:id="rId1" w:history="1">
      <w:r w:rsidRPr="004D7663">
        <w:rPr>
          <w:rStyle w:val="Hyperlink"/>
          <w:rFonts w:cstheme="minorHAnsi"/>
          <w:color w:val="auto"/>
          <w:sz w:val="18"/>
          <w:szCs w:val="18"/>
          <w:lang w:val="en-GB"/>
        </w:rPr>
        <w:t>Heike.Hoppmann@hhu.de</w:t>
      </w:r>
    </w:hyperlink>
    <w:r w:rsidRPr="004D7663">
      <w:rPr>
        <w:rStyle w:val="fontstyle01"/>
        <w:sz w:val="14"/>
        <w:szCs w:val="14"/>
        <w:lang w:val="en-GB"/>
      </w:rPr>
      <w:t xml:space="preserve"> </w:t>
    </w:r>
    <w:r w:rsidR="00FE38CA">
      <w:rPr>
        <w:rStyle w:val="fontstyle01"/>
        <w:sz w:val="14"/>
        <w:szCs w:val="14"/>
        <w:lang w:val="en-GB"/>
      </w:rPr>
      <w:t xml:space="preserve">- </w:t>
    </w:r>
    <w:r w:rsidRPr="004D7663">
      <w:rPr>
        <w:rFonts w:cstheme="minorHAnsi"/>
        <w:sz w:val="18"/>
        <w:szCs w:val="18"/>
        <w:lang w:val="en-GB"/>
      </w:rPr>
      <w:t xml:space="preserve">Stand: </w:t>
    </w:r>
    <w:r w:rsidR="00E51047">
      <w:rPr>
        <w:rFonts w:cstheme="minorHAnsi"/>
        <w:sz w:val="18"/>
        <w:szCs w:val="18"/>
        <w:lang w:val="en-GB"/>
      </w:rPr>
      <w:t>v</w:t>
    </w:r>
    <w:r w:rsidR="00DE616B">
      <w:rPr>
        <w:rFonts w:cstheme="minorHAnsi"/>
        <w:sz w:val="18"/>
        <w:szCs w:val="18"/>
        <w:lang w:val="en-GB"/>
      </w:rPr>
      <w:t>8</w:t>
    </w:r>
    <w:r w:rsidR="00D33741">
      <w:rPr>
        <w:rFonts w:cstheme="minorHAnsi"/>
        <w:sz w:val="18"/>
        <w:szCs w:val="18"/>
        <w:lang w:val="en-GB"/>
      </w:rPr>
      <w:t>,</w:t>
    </w:r>
    <w:r w:rsidRPr="004D7663">
      <w:rPr>
        <w:rFonts w:cstheme="minorHAnsi"/>
        <w:sz w:val="18"/>
        <w:szCs w:val="18"/>
        <w:lang w:val="en-GB"/>
      </w:rPr>
      <w:t xml:space="preserve"> </w:t>
    </w:r>
    <w:r w:rsidR="00605B02">
      <w:rPr>
        <w:rFonts w:cstheme="minorHAnsi"/>
        <w:sz w:val="18"/>
        <w:szCs w:val="18"/>
        <w:lang w:val="en-GB"/>
      </w:rPr>
      <w:t xml:space="preserve">Ch. A., </w:t>
    </w:r>
    <w:r w:rsidR="00DE616B">
      <w:rPr>
        <w:rFonts w:cstheme="minorHAnsi"/>
        <w:sz w:val="18"/>
        <w:szCs w:val="18"/>
        <w:lang w:val="en-GB"/>
      </w:rPr>
      <w:t>04.07.2022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85AE6" w14:textId="77777777" w:rsidR="00DE616B" w:rsidRDefault="00DE616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DEE62" w14:textId="77777777" w:rsidR="00551FEB" w:rsidRDefault="00551FEB" w:rsidP="008B091A">
      <w:pPr>
        <w:spacing w:after="0" w:line="240" w:lineRule="auto"/>
      </w:pPr>
      <w:r>
        <w:separator/>
      </w:r>
    </w:p>
  </w:footnote>
  <w:footnote w:type="continuationSeparator" w:id="0">
    <w:p w14:paraId="54E4531D" w14:textId="77777777" w:rsidR="00551FEB" w:rsidRDefault="00551FEB" w:rsidP="008B09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3B2B5" w14:textId="77777777" w:rsidR="00DE616B" w:rsidRDefault="00DE616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255742"/>
      <w:docPartObj>
        <w:docPartGallery w:val="Page Numbers (Top of Page)"/>
        <w:docPartUnique/>
      </w:docPartObj>
    </w:sdtPr>
    <w:sdtEndPr/>
    <w:sdtContent>
      <w:p w14:paraId="4193E01B" w14:textId="3DA1CD61" w:rsidR="007057B1" w:rsidRDefault="007057B1">
        <w:pPr>
          <w:pStyle w:val="Kopf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FB18432" w14:textId="77777777" w:rsidR="008B091A" w:rsidRDefault="008B091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2CFB5" w14:textId="77777777" w:rsidR="00DE616B" w:rsidRDefault="00DE616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SyeSquGXO3zmtiZ6NUScBpneuVzaWVv8xFryrZPOtaagV013n1kiyH7kISJufuRYyMZWBvzctOFPsuhrfFSfYA==" w:salt="63uWGZz3nwpFl4eZIHcdS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A98"/>
    <w:rsid w:val="00036604"/>
    <w:rsid w:val="00066356"/>
    <w:rsid w:val="00072C58"/>
    <w:rsid w:val="000811AD"/>
    <w:rsid w:val="0008721A"/>
    <w:rsid w:val="000B68BE"/>
    <w:rsid w:val="000C5D4E"/>
    <w:rsid w:val="00104D02"/>
    <w:rsid w:val="00113E8D"/>
    <w:rsid w:val="00181EF3"/>
    <w:rsid w:val="001961E9"/>
    <w:rsid w:val="001A12B3"/>
    <w:rsid w:val="001B6493"/>
    <w:rsid w:val="002532E7"/>
    <w:rsid w:val="002545B2"/>
    <w:rsid w:val="00261ECE"/>
    <w:rsid w:val="002C2B9F"/>
    <w:rsid w:val="002C335D"/>
    <w:rsid w:val="002D48DA"/>
    <w:rsid w:val="002E27E3"/>
    <w:rsid w:val="002F5429"/>
    <w:rsid w:val="003132E5"/>
    <w:rsid w:val="00332E2C"/>
    <w:rsid w:val="00344686"/>
    <w:rsid w:val="0035514C"/>
    <w:rsid w:val="00394B77"/>
    <w:rsid w:val="003D0D17"/>
    <w:rsid w:val="00436190"/>
    <w:rsid w:val="00462FA2"/>
    <w:rsid w:val="00480229"/>
    <w:rsid w:val="004A0E96"/>
    <w:rsid w:val="004B266B"/>
    <w:rsid w:val="004C29D5"/>
    <w:rsid w:val="004D7663"/>
    <w:rsid w:val="00507E5B"/>
    <w:rsid w:val="005102A5"/>
    <w:rsid w:val="00550E02"/>
    <w:rsid w:val="00551FEB"/>
    <w:rsid w:val="00594115"/>
    <w:rsid w:val="005D50B9"/>
    <w:rsid w:val="005F3B06"/>
    <w:rsid w:val="005F4C1C"/>
    <w:rsid w:val="00605B02"/>
    <w:rsid w:val="006072EE"/>
    <w:rsid w:val="006158CB"/>
    <w:rsid w:val="006365E3"/>
    <w:rsid w:val="00637E56"/>
    <w:rsid w:val="00646308"/>
    <w:rsid w:val="00673A5C"/>
    <w:rsid w:val="00691FFB"/>
    <w:rsid w:val="006A5BB5"/>
    <w:rsid w:val="006A65F2"/>
    <w:rsid w:val="006C11A0"/>
    <w:rsid w:val="006D2E79"/>
    <w:rsid w:val="006D4169"/>
    <w:rsid w:val="007057B1"/>
    <w:rsid w:val="00740B7C"/>
    <w:rsid w:val="00745E1B"/>
    <w:rsid w:val="007B1C01"/>
    <w:rsid w:val="007C559B"/>
    <w:rsid w:val="007D372E"/>
    <w:rsid w:val="007E2077"/>
    <w:rsid w:val="007E6F50"/>
    <w:rsid w:val="008356DF"/>
    <w:rsid w:val="00867DB2"/>
    <w:rsid w:val="00895A98"/>
    <w:rsid w:val="008A4171"/>
    <w:rsid w:val="008B091A"/>
    <w:rsid w:val="008F3944"/>
    <w:rsid w:val="0096313A"/>
    <w:rsid w:val="00A1285A"/>
    <w:rsid w:val="00A245DE"/>
    <w:rsid w:val="00A73351"/>
    <w:rsid w:val="00A8313F"/>
    <w:rsid w:val="00A831A6"/>
    <w:rsid w:val="00AC45F3"/>
    <w:rsid w:val="00B15AC2"/>
    <w:rsid w:val="00B15E04"/>
    <w:rsid w:val="00B40FBD"/>
    <w:rsid w:val="00B5228A"/>
    <w:rsid w:val="00B702F9"/>
    <w:rsid w:val="00B83F98"/>
    <w:rsid w:val="00B97762"/>
    <w:rsid w:val="00BA6665"/>
    <w:rsid w:val="00BD0DFB"/>
    <w:rsid w:val="00BE2199"/>
    <w:rsid w:val="00C02028"/>
    <w:rsid w:val="00C665A0"/>
    <w:rsid w:val="00C7624D"/>
    <w:rsid w:val="00C84D46"/>
    <w:rsid w:val="00CA268B"/>
    <w:rsid w:val="00CA4D92"/>
    <w:rsid w:val="00CB683E"/>
    <w:rsid w:val="00CC0461"/>
    <w:rsid w:val="00CC3341"/>
    <w:rsid w:val="00CE4ED3"/>
    <w:rsid w:val="00CE7990"/>
    <w:rsid w:val="00D115E2"/>
    <w:rsid w:val="00D138EB"/>
    <w:rsid w:val="00D33741"/>
    <w:rsid w:val="00D62838"/>
    <w:rsid w:val="00D81CA2"/>
    <w:rsid w:val="00DA0FCE"/>
    <w:rsid w:val="00DC18C0"/>
    <w:rsid w:val="00DD39DA"/>
    <w:rsid w:val="00DE616B"/>
    <w:rsid w:val="00E30D68"/>
    <w:rsid w:val="00E347B0"/>
    <w:rsid w:val="00E51047"/>
    <w:rsid w:val="00E7520E"/>
    <w:rsid w:val="00E95B78"/>
    <w:rsid w:val="00ED5546"/>
    <w:rsid w:val="00EE677F"/>
    <w:rsid w:val="00F1654A"/>
    <w:rsid w:val="00F36011"/>
    <w:rsid w:val="00F37F82"/>
    <w:rsid w:val="00F638BA"/>
    <w:rsid w:val="00F72148"/>
    <w:rsid w:val="00F94E80"/>
    <w:rsid w:val="00FB6566"/>
    <w:rsid w:val="00FD0F67"/>
    <w:rsid w:val="00FE3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C5DBF5"/>
  <w15:chartTrackingRefBased/>
  <w15:docId w15:val="{8FB2052C-7010-451A-9D2E-0373FD1A0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BE2199"/>
    <w:pPr>
      <w:keepNext/>
      <w:spacing w:after="0" w:line="240" w:lineRule="auto"/>
      <w:outlineLvl w:val="0"/>
    </w:pPr>
    <w:rPr>
      <w:rFonts w:ascii="Arial" w:eastAsia="Times New Roman" w:hAnsi="Arial" w:cs="Arial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811A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811AD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480229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rsid w:val="00BE2199"/>
    <w:rPr>
      <w:rFonts w:ascii="Arial" w:eastAsia="Times New Roman" w:hAnsi="Arial" w:cs="Arial"/>
      <w:sz w:val="24"/>
      <w:szCs w:val="20"/>
      <w:lang w:eastAsia="de-DE"/>
    </w:rPr>
  </w:style>
  <w:style w:type="paragraph" w:customStyle="1" w:styleId="Listenabsatz1">
    <w:name w:val="Listenabsatz1"/>
    <w:basedOn w:val="Standard"/>
    <w:rsid w:val="00BE2199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styleId="Kommentartext">
    <w:name w:val="annotation text"/>
    <w:basedOn w:val="Standard"/>
    <w:link w:val="KommentartextZchn"/>
    <w:uiPriority w:val="99"/>
    <w:unhideWhenUsed/>
    <w:rsid w:val="00BE2199"/>
    <w:pPr>
      <w:spacing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BE2199"/>
    <w:rPr>
      <w:rFonts w:ascii="Calibri" w:eastAsia="Times New Roman" w:hAnsi="Calibri" w:cs="Times New Roman"/>
      <w:sz w:val="20"/>
      <w:szCs w:val="20"/>
    </w:rPr>
  </w:style>
  <w:style w:type="character" w:customStyle="1" w:styleId="fontstyle01">
    <w:name w:val="fontstyle01"/>
    <w:basedOn w:val="Absatz-Standardschriftart"/>
    <w:rsid w:val="00F72148"/>
    <w:rPr>
      <w:rFonts w:ascii="ArialMT" w:hAnsi="ArialMT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fontstyle21">
    <w:name w:val="fontstyle21"/>
    <w:basedOn w:val="Absatz-Standardschriftart"/>
    <w:rsid w:val="00F72148"/>
    <w:rPr>
      <w:rFonts w:ascii="MS-Gothic" w:hAnsi="MS-Gothic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fontstyle11">
    <w:name w:val="fontstyle11"/>
    <w:basedOn w:val="Absatz-Standardschriftart"/>
    <w:rsid w:val="006A65F2"/>
    <w:rPr>
      <w:rFonts w:ascii="ArialMT" w:hAnsi="ArialMT" w:hint="default"/>
      <w:b w:val="0"/>
      <w:bCs w:val="0"/>
      <w:i w:val="0"/>
      <w:iCs w:val="0"/>
      <w:color w:val="000000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B09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B091A"/>
  </w:style>
  <w:style w:type="paragraph" w:styleId="Fuzeile">
    <w:name w:val="footer"/>
    <w:basedOn w:val="Standard"/>
    <w:link w:val="FuzeileZchn"/>
    <w:uiPriority w:val="99"/>
    <w:unhideWhenUsed/>
    <w:rsid w:val="008B09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B091A"/>
  </w:style>
  <w:style w:type="table" w:styleId="Tabellenraster">
    <w:name w:val="Table Grid"/>
    <w:basedOn w:val="NormaleTabelle"/>
    <w:uiPriority w:val="39"/>
    <w:rsid w:val="004D7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">
    <w:name w:val="Formatvorlage1"/>
    <w:basedOn w:val="Absatz-Standardschriftart"/>
    <w:uiPriority w:val="1"/>
    <w:rsid w:val="00DD39DA"/>
    <w:rPr>
      <w:b w:val="0"/>
      <w:i/>
    </w:rPr>
  </w:style>
  <w:style w:type="character" w:styleId="BesuchterLink">
    <w:name w:val="FollowedHyperlink"/>
    <w:basedOn w:val="Absatz-Standardschriftart"/>
    <w:uiPriority w:val="99"/>
    <w:semiHidden/>
    <w:unhideWhenUsed/>
    <w:rsid w:val="00C84D46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261E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7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aktikumskurs_sowi@uni-duesseldorf.de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Heike.Hoppmann@hhu.d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ANN~1\AppData\Local\Temp\Deckblatt%20und%20Bericht%20zusamme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10A513BDAD4492A91B5FB5DB9E1F2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1924BF-65CB-4F51-8A51-E7C38A27B865}"/>
      </w:docPartPr>
      <w:docPartBody>
        <w:p w:rsidR="002D7F57" w:rsidRDefault="00E3476D" w:rsidP="00E3476D">
          <w:pPr>
            <w:pStyle w:val="B10A513BDAD4492A91B5FB5DB9E1F2FC"/>
          </w:pPr>
          <w:r w:rsidRPr="00C84D46">
            <w:rPr>
              <w:rStyle w:val="Platzhaltertext"/>
              <w:rFonts w:cstheme="minorHAnsi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805E4D68517441D0A8CFC0C4350ABD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5710BC-47E9-4DC9-B0B9-D86394CD5FED}"/>
      </w:docPartPr>
      <w:docPartBody>
        <w:p w:rsidR="001D34FD" w:rsidRDefault="00E3476D" w:rsidP="00E3476D">
          <w:pPr>
            <w:pStyle w:val="805E4D68517441D0A8CFC0C4350ABD7C"/>
          </w:pPr>
          <w:r w:rsidRPr="00CA26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A7C6219138C463CAFD5F37D300495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335D1D-0BD0-40F0-BEB4-2119780390B7}"/>
      </w:docPartPr>
      <w:docPartBody>
        <w:p w:rsidR="001D34FD" w:rsidRDefault="00E3476D" w:rsidP="00E3476D">
          <w:pPr>
            <w:pStyle w:val="2A7C6219138C463CAFD5F37D30049516"/>
          </w:pPr>
          <w:r w:rsidRPr="00CA26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0583D0E556B409F9303AD8D6ADD22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5DB026-9E7D-463C-BDCE-2637D2247084}"/>
      </w:docPartPr>
      <w:docPartBody>
        <w:p w:rsidR="001D34FD" w:rsidRDefault="00E3476D" w:rsidP="00E3476D">
          <w:pPr>
            <w:pStyle w:val="80583D0E556B409F9303AD8D6ADD224D"/>
          </w:pPr>
          <w:r w:rsidRPr="00CA26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D47466482BD49998CC1B30CFE69C1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87D375-CE94-4D52-B628-1A649A64C1FC}"/>
      </w:docPartPr>
      <w:docPartBody>
        <w:p w:rsidR="001D34FD" w:rsidRDefault="00E3476D" w:rsidP="00E3476D">
          <w:pPr>
            <w:pStyle w:val="1D47466482BD49998CC1B30CFE69C1E8"/>
          </w:pPr>
          <w:r w:rsidRPr="00CA26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08AFD4C30394A41BB4F0F24A77421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DBCC1D-1781-4EA3-AA88-8F4132815210}"/>
      </w:docPartPr>
      <w:docPartBody>
        <w:p w:rsidR="001D34FD" w:rsidRDefault="00E3476D" w:rsidP="00E3476D">
          <w:pPr>
            <w:pStyle w:val="F08AFD4C30394A41BB4F0F24A774213D"/>
          </w:pPr>
          <w:r w:rsidRPr="00CA26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3E7966341F14FE8A79FF19A95A878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826368-5228-41C9-AAEB-E1C92B868496}"/>
      </w:docPartPr>
      <w:docPartBody>
        <w:p w:rsidR="001D34FD" w:rsidRDefault="00E3476D" w:rsidP="00E3476D">
          <w:pPr>
            <w:pStyle w:val="E3E7966341F14FE8A79FF19A95A878CB"/>
          </w:pPr>
          <w:r w:rsidRPr="00CA26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A7C1AD34F7B44609EF6F4F9DD8266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815915-9BCF-48CD-BE64-D35DF1520D67}"/>
      </w:docPartPr>
      <w:docPartBody>
        <w:p w:rsidR="001D34FD" w:rsidRDefault="00E3476D" w:rsidP="00E3476D">
          <w:pPr>
            <w:pStyle w:val="5A7C1AD34F7B44609EF6F4F9DD82663A"/>
          </w:pPr>
          <w:r w:rsidRPr="00CA26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245E841F7614C2094ECA979C01BE5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E34BC1-04D1-4CF4-8064-4CA434BD1094}"/>
      </w:docPartPr>
      <w:docPartBody>
        <w:p w:rsidR="001D34FD" w:rsidRDefault="00E3476D" w:rsidP="00E3476D">
          <w:pPr>
            <w:pStyle w:val="5245E841F7614C2094ECA979C01BE554"/>
          </w:pPr>
          <w:r w:rsidRPr="00CA26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FE7748FC0074E499B0B92E06175A2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2420D3-D103-4732-AA5C-81F58F30C57C}"/>
      </w:docPartPr>
      <w:docPartBody>
        <w:p w:rsidR="001D34FD" w:rsidRDefault="00E3476D" w:rsidP="00E3476D">
          <w:pPr>
            <w:pStyle w:val="EFE7748FC0074E499B0B92E06175A2B3"/>
          </w:pPr>
          <w:r w:rsidRPr="00CA26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05191DD81CB448F85F5A4DD549733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878614-718A-4142-8DF7-84C79F33AC65}"/>
      </w:docPartPr>
      <w:docPartBody>
        <w:p w:rsidR="001D34FD" w:rsidRDefault="00E3476D" w:rsidP="00E3476D">
          <w:pPr>
            <w:pStyle w:val="105191DD81CB448F85F5A4DD5497338B"/>
          </w:pPr>
          <w:r w:rsidRPr="00CA26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C20E127FBB1410B88E7EAB3100E13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DB1EA2-88B1-4DBD-ADDF-93C872F27085}"/>
      </w:docPartPr>
      <w:docPartBody>
        <w:p w:rsidR="001D34FD" w:rsidRDefault="00E3476D" w:rsidP="00E3476D">
          <w:pPr>
            <w:pStyle w:val="4C20E127FBB1410B88E7EAB3100E139B"/>
          </w:pPr>
          <w:r w:rsidRPr="00CA26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C85FDFD3CAE4329A6784652CA2922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6BD662-81D4-4E7E-ACF3-7BB0F5C421B1}"/>
      </w:docPartPr>
      <w:docPartBody>
        <w:p w:rsidR="001D34FD" w:rsidRDefault="00E3476D" w:rsidP="00E3476D">
          <w:pPr>
            <w:pStyle w:val="1C85FDFD3CAE4329A6784652CA29228E"/>
          </w:pPr>
          <w:r w:rsidRPr="00CA26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D856BAB47034A30B9E033F3967EF0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17F3DD-0125-4276-B195-A61E3C2D4720}"/>
      </w:docPartPr>
      <w:docPartBody>
        <w:p w:rsidR="001D34FD" w:rsidRDefault="00E3476D" w:rsidP="00E3476D">
          <w:pPr>
            <w:pStyle w:val="DD856BAB47034A30B9E033F3967EF07C"/>
          </w:pPr>
          <w:r w:rsidRPr="00CA26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D8B3FA57F2D40FA8597A2EB52FB82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ED301E-E960-4F62-A5EB-5A63ECF45688}"/>
      </w:docPartPr>
      <w:docPartBody>
        <w:p w:rsidR="001D34FD" w:rsidRDefault="00E3476D" w:rsidP="00E3476D">
          <w:pPr>
            <w:pStyle w:val="6D8B3FA57F2D40FA8597A2EB52FB8247"/>
          </w:pPr>
          <w:r w:rsidRPr="00CA26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BDEFD97A6884C6B9160C222986E8A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2CBB7C-4628-47A0-8472-2F2FD1D68FF5}"/>
      </w:docPartPr>
      <w:docPartBody>
        <w:p w:rsidR="001D34FD" w:rsidRDefault="00E3476D" w:rsidP="00E3476D">
          <w:pPr>
            <w:pStyle w:val="9BDEFD97A6884C6B9160C222986E8A68"/>
          </w:pPr>
          <w:r w:rsidRPr="00CA26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8149219A3824CE9B9C86C48634C3D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C0D7B9-AC37-402E-8ECD-D76A85E94492}"/>
      </w:docPartPr>
      <w:docPartBody>
        <w:p w:rsidR="001D34FD" w:rsidRDefault="00E3476D" w:rsidP="00E3476D">
          <w:pPr>
            <w:pStyle w:val="48149219A3824CE9B9C86C48634C3D57"/>
          </w:pPr>
          <w:r w:rsidRPr="00CA26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C18474F63C845668AD63EE5B5A6CC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2A7797-F1B1-4D18-BC55-BECC668D36E3}"/>
      </w:docPartPr>
      <w:docPartBody>
        <w:p w:rsidR="001D34FD" w:rsidRDefault="00E3476D" w:rsidP="00E3476D">
          <w:pPr>
            <w:pStyle w:val="AC18474F63C845668AD63EE5B5A6CCCF"/>
          </w:pPr>
          <w:r w:rsidRPr="00CA26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2CFB69ED89D425B95B6810D6EA71E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C93993-6F7E-4B12-8EBC-EF4B8711327F}"/>
      </w:docPartPr>
      <w:docPartBody>
        <w:p w:rsidR="001D34FD" w:rsidRDefault="00E3476D" w:rsidP="00E3476D">
          <w:pPr>
            <w:pStyle w:val="92CFB69ED89D425B95B6810D6EA71E4B"/>
          </w:pPr>
          <w:r w:rsidRPr="00CA26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2EE3898B9A442C68D2B336E4FC447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B034E3-C1C3-41C0-9B4F-703408886126}"/>
      </w:docPartPr>
      <w:docPartBody>
        <w:p w:rsidR="001D34FD" w:rsidRDefault="00E3476D" w:rsidP="00E3476D">
          <w:pPr>
            <w:pStyle w:val="72EE3898B9A442C68D2B336E4FC44784"/>
          </w:pPr>
          <w:r w:rsidRPr="00CA26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E72F3A7EDF84527A05E5A55862870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AA3623-5705-450F-96E0-B0BE20EF4F58}"/>
      </w:docPartPr>
      <w:docPartBody>
        <w:p w:rsidR="001D34FD" w:rsidRDefault="00E3476D" w:rsidP="00E3476D">
          <w:pPr>
            <w:pStyle w:val="7E72F3A7EDF84527A05E5A5586287003"/>
          </w:pPr>
          <w:r w:rsidRPr="00CA26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E345E9290A9441F860BE00D39C6DA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D797BF-51F5-43A0-A135-8A7E22D1E4EE}"/>
      </w:docPartPr>
      <w:docPartBody>
        <w:p w:rsidR="001D34FD" w:rsidRDefault="00E3476D" w:rsidP="00E3476D">
          <w:pPr>
            <w:pStyle w:val="EE345E9290A9441F860BE00D39C6DA07"/>
          </w:pPr>
          <w:r w:rsidRPr="00CA26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AE36BFDF7964063910885D4B7310E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97EF45-41C9-4E19-862D-9AA83F08FC72}"/>
      </w:docPartPr>
      <w:docPartBody>
        <w:p w:rsidR="00903912" w:rsidRDefault="00E3476D" w:rsidP="00E3476D">
          <w:pPr>
            <w:pStyle w:val="CAE36BFDF7964063910885D4B7310EF0"/>
          </w:pPr>
          <w:r w:rsidRPr="004B266B">
            <w:rPr>
              <w:rStyle w:val="Platzhaltertext"/>
              <w:rFonts w:cstheme="minorHAnsi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A0E4E68CD2944A9B93C919495395C0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17209C-CADD-4C0D-AFB7-5EC8B9C521D8}"/>
      </w:docPartPr>
      <w:docPartBody>
        <w:p w:rsidR="00903912" w:rsidRDefault="00E3476D" w:rsidP="00E3476D">
          <w:pPr>
            <w:pStyle w:val="A0E4E68CD2944A9B93C919495395C03C"/>
          </w:pPr>
          <w:r w:rsidRPr="004B266B">
            <w:rPr>
              <w:rStyle w:val="Platzhaltertext"/>
              <w:rFonts w:cstheme="minorHAnsi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2F2DBF99012441FB9EDF242C7A31B9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0C8DD5-8CFE-4119-A506-DC8872848934}"/>
      </w:docPartPr>
      <w:docPartBody>
        <w:p w:rsidR="00903912" w:rsidRDefault="00E3476D" w:rsidP="00E3476D">
          <w:pPr>
            <w:pStyle w:val="2F2DBF99012441FB9EDF242C7A31B956"/>
          </w:pPr>
          <w:r w:rsidRPr="004B266B">
            <w:rPr>
              <w:rStyle w:val="Platzhaltertext"/>
              <w:rFonts w:cstheme="minorHAnsi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CEC2854D53F542CAB5A6AE23352B57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BBB61C-32C8-4793-B308-0CD220D820CD}"/>
      </w:docPartPr>
      <w:docPartBody>
        <w:p w:rsidR="00903912" w:rsidRDefault="00E3476D" w:rsidP="00E3476D">
          <w:pPr>
            <w:pStyle w:val="CEC2854D53F542CAB5A6AE23352B57DC"/>
          </w:pPr>
          <w:r w:rsidRPr="004B266B">
            <w:rPr>
              <w:rStyle w:val="Platzhaltertext"/>
              <w:rFonts w:cstheme="minorHAnsi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5309DE899432428F8DCF927FB7AFB7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D719C4-73E7-443A-AE16-DC3C1E3D650C}"/>
      </w:docPartPr>
      <w:docPartBody>
        <w:p w:rsidR="00903912" w:rsidRDefault="00E3476D" w:rsidP="00E3476D">
          <w:pPr>
            <w:pStyle w:val="5309DE899432428F8DCF927FB7AFB785"/>
          </w:pPr>
          <w:r w:rsidRPr="004B266B">
            <w:rPr>
              <w:rStyle w:val="Platzhaltertext"/>
              <w:rFonts w:cstheme="minorHAnsi"/>
              <w:sz w:val="20"/>
              <w:szCs w:val="20"/>
            </w:rPr>
            <w:t>Wählen Sie ein Element aus.</w:t>
          </w:r>
        </w:p>
      </w:docPartBody>
    </w:docPart>
    <w:docPart>
      <w:docPartPr>
        <w:name w:val="F4A5D75372C547DD9FA01DA1A4B00A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09C9C8-8111-4844-AB4B-B65EC42196D3}"/>
      </w:docPartPr>
      <w:docPartBody>
        <w:p w:rsidR="00903912" w:rsidRDefault="00E3476D" w:rsidP="00E3476D">
          <w:pPr>
            <w:pStyle w:val="F4A5D75372C547DD9FA01DA1A4B00AAD"/>
          </w:pPr>
          <w:r w:rsidRPr="00C84D46">
            <w:rPr>
              <w:rStyle w:val="Platzhaltertext"/>
              <w:rFonts w:cstheme="minorHAnsi"/>
              <w:sz w:val="20"/>
              <w:szCs w:val="20"/>
            </w:rPr>
            <w:t>Klicken oder tippen Sie, um ein Datum einzugeben.</w:t>
          </w:r>
        </w:p>
      </w:docPartBody>
    </w:docPart>
    <w:docPart>
      <w:docPartPr>
        <w:name w:val="C0526EF436C04BD7B1DE0E5312C388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1465C3-3145-4EF3-9BBE-3AC477F12842}"/>
      </w:docPartPr>
      <w:docPartBody>
        <w:p w:rsidR="00903912" w:rsidRDefault="00E3476D" w:rsidP="00E3476D">
          <w:pPr>
            <w:pStyle w:val="C0526EF436C04BD7B1DE0E5312C388F0"/>
          </w:pPr>
          <w:r w:rsidRPr="00C84D46">
            <w:rPr>
              <w:rStyle w:val="Platzhaltertext"/>
              <w:rFonts w:cstheme="minorHAnsi"/>
              <w:sz w:val="20"/>
              <w:szCs w:val="20"/>
            </w:rPr>
            <w:t>Klicken oder tippen Sie, um ein Datum einzugeben.</w:t>
          </w:r>
        </w:p>
      </w:docPartBody>
    </w:docPart>
    <w:docPart>
      <w:docPartPr>
        <w:name w:val="FCB99FA2B7E3443BAC59216AC26503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94668A-053A-45FB-9D31-1F8D4837410E}"/>
      </w:docPartPr>
      <w:docPartBody>
        <w:p w:rsidR="00903912" w:rsidRDefault="00E3476D" w:rsidP="00E3476D">
          <w:pPr>
            <w:pStyle w:val="FCB99FA2B7E3443BAC59216AC26503C8"/>
          </w:pPr>
          <w:r w:rsidRPr="00C84D46">
            <w:rPr>
              <w:rStyle w:val="Platzhaltertext"/>
              <w:rFonts w:cstheme="minorHAnsi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981FBB5162F1487E925ECE99BA0F46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72E7E5-FEC2-455F-A8E5-C4041E638989}"/>
      </w:docPartPr>
      <w:docPartBody>
        <w:p w:rsidR="00903912" w:rsidRDefault="00E3476D" w:rsidP="00E3476D">
          <w:pPr>
            <w:pStyle w:val="981FBB5162F1487E925ECE99BA0F4627"/>
          </w:pPr>
          <w:r w:rsidRPr="00A8313F">
            <w:rPr>
              <w:rStyle w:val="Platzhaltertext"/>
              <w:rFonts w:cstheme="minorHAnsi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8530092B1F7C4A64B00C468FD15210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4E285D-CD6B-4826-B68A-BA3A96FBBE6E}"/>
      </w:docPartPr>
      <w:docPartBody>
        <w:p w:rsidR="00903912" w:rsidRDefault="00E3476D" w:rsidP="00E3476D">
          <w:pPr>
            <w:pStyle w:val="8530092B1F7C4A64B00C468FD152103E"/>
          </w:pPr>
          <w:r w:rsidRPr="00A8313F">
            <w:rPr>
              <w:rStyle w:val="Platzhaltertext"/>
              <w:rFonts w:cstheme="minorHAnsi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593C76D56EBB44A6958B741A8D7723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C66E26-205C-4966-8BCC-E5A3FBF7B1B2}"/>
      </w:docPartPr>
      <w:docPartBody>
        <w:p w:rsidR="00903912" w:rsidRDefault="00E3476D" w:rsidP="00E3476D">
          <w:pPr>
            <w:pStyle w:val="593C76D56EBB44A6958B741A8D772309"/>
          </w:pPr>
          <w:r w:rsidRPr="00A8313F">
            <w:rPr>
              <w:rStyle w:val="Platzhaltertext"/>
              <w:rFonts w:cstheme="minorHAnsi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B7ADA30FD29E4C34B91F16DE9CD5F6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5A3CE9-3BD5-43D0-934E-C306D5C5D750}"/>
      </w:docPartPr>
      <w:docPartBody>
        <w:p w:rsidR="00152518" w:rsidRDefault="00E3476D" w:rsidP="00E3476D">
          <w:pPr>
            <w:pStyle w:val="B7ADA30FD29E4C34B91F16DE9CD5F626"/>
          </w:pPr>
          <w:r w:rsidRPr="00745E1B">
            <w:rPr>
              <w:rFonts w:cstheme="minorHAnsi"/>
              <w:b/>
              <w:bCs/>
              <w:color w:val="000000" w:themeColor="text1"/>
              <w:sz w:val="20"/>
              <w:szCs w:val="20"/>
            </w:rPr>
            <w:t>[Klicken Sie hier, um Ihre Antwort auszuwählen.]</w:t>
          </w:r>
        </w:p>
      </w:docPartBody>
    </w:docPart>
    <w:docPart>
      <w:docPartPr>
        <w:name w:val="F80501E006554CEFB58AC92BDF3034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8FA326-824A-41E2-AD4D-ED9DF9DC1FC2}"/>
      </w:docPartPr>
      <w:docPartBody>
        <w:p w:rsidR="00152518" w:rsidRDefault="00E3476D" w:rsidP="00E3476D">
          <w:pPr>
            <w:pStyle w:val="F80501E006554CEFB58AC92BDF30346C"/>
          </w:pPr>
          <w:r w:rsidRPr="008A4171">
            <w:rPr>
              <w:rFonts w:cstheme="minorHAnsi"/>
              <w:b/>
              <w:bCs/>
              <w:color w:val="000000" w:themeColor="text1"/>
              <w:sz w:val="20"/>
              <w:szCs w:val="20"/>
            </w:rPr>
            <w:t>[Klicken Sie hier, um Ihre Antwort auszuwählen.]</w:t>
          </w:r>
        </w:p>
      </w:docPartBody>
    </w:docPart>
    <w:docPart>
      <w:docPartPr>
        <w:name w:val="688F2D085D1647DB8E0F985943F4C8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0794B7-9B14-42F9-BE77-F25F76A003AB}"/>
      </w:docPartPr>
      <w:docPartBody>
        <w:p w:rsidR="00152518" w:rsidRDefault="00E3476D" w:rsidP="00E3476D">
          <w:pPr>
            <w:pStyle w:val="688F2D085D1647DB8E0F985943F4C8BA"/>
          </w:pPr>
          <w:r w:rsidRPr="008A4171">
            <w:rPr>
              <w:rFonts w:cstheme="minorHAnsi"/>
              <w:b/>
              <w:bCs/>
              <w:color w:val="000000" w:themeColor="text1"/>
              <w:sz w:val="20"/>
              <w:szCs w:val="20"/>
            </w:rPr>
            <w:t>[Klicken Sie hier, um Ihre Antwort auszuwählen.]</w:t>
          </w:r>
        </w:p>
      </w:docPartBody>
    </w:docPart>
    <w:docPart>
      <w:docPartPr>
        <w:name w:val="EB29E515D90F40D980C15983494EBE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08F259-E5DE-493E-B756-B712E6FC22D0}"/>
      </w:docPartPr>
      <w:docPartBody>
        <w:p w:rsidR="009520F9" w:rsidRDefault="00E3476D" w:rsidP="00E3476D">
          <w:pPr>
            <w:pStyle w:val="EB29E515D90F40D980C15983494EBECA"/>
          </w:pPr>
          <w:r w:rsidRPr="005E465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B5F541-C1F7-4BA5-AA55-0C403F06003E}"/>
      </w:docPartPr>
      <w:docPartBody>
        <w:p w:rsidR="009C29EC" w:rsidRDefault="00E3476D">
          <w:r w:rsidRPr="00570AFC">
            <w:rPr>
              <w:rStyle w:val="Platzhaltertext"/>
            </w:rPr>
            <w:t>Wählen Sie ein Element aus.</w:t>
          </w:r>
        </w:p>
      </w:docPartBody>
    </w:docPart>
    <w:docPart>
      <w:docPartPr>
        <w:name w:val="89B46089F4224090BD2CDD0307CF89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D62690-0AE9-401A-B73D-16F1E0A7730D}"/>
      </w:docPartPr>
      <w:docPartBody>
        <w:p w:rsidR="009C29EC" w:rsidRDefault="00E3476D" w:rsidP="00E3476D">
          <w:pPr>
            <w:pStyle w:val="89B46089F4224090BD2CDD0307CF8970"/>
          </w:pPr>
          <w:r w:rsidRPr="004B266B">
            <w:rPr>
              <w:rStyle w:val="Platzhaltertext"/>
              <w:rFonts w:cstheme="minorHAnsi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F746FBB3B984460CB6674E8CD78A1C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47EF2A-D287-4F89-9E8A-18163A167ABB}"/>
      </w:docPartPr>
      <w:docPartBody>
        <w:p w:rsidR="009C29EC" w:rsidRDefault="00E3476D" w:rsidP="00E3476D">
          <w:pPr>
            <w:pStyle w:val="F746FBB3B984460CB6674E8CD78A1C57"/>
          </w:pPr>
          <w:r w:rsidRPr="004B266B">
            <w:rPr>
              <w:rStyle w:val="Platzhaltertext"/>
              <w:rFonts w:cstheme="minorHAnsi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4DB9A07390BE4786B2B08940A9F85A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8225EA-FFEA-46E5-992B-02FB0F4456BB}"/>
      </w:docPartPr>
      <w:docPartBody>
        <w:p w:rsidR="009C29EC" w:rsidRDefault="00E3476D" w:rsidP="00E3476D">
          <w:pPr>
            <w:pStyle w:val="4DB9A07390BE4786B2B08940A9F85A4E"/>
          </w:pPr>
          <w:r w:rsidRPr="004B266B">
            <w:rPr>
              <w:rStyle w:val="Platzhaltertext"/>
              <w:rFonts w:cstheme="minorHAnsi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8B7B290607E545B4B49195D5240567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041C3E-05E3-4111-9882-874266E66F53}"/>
      </w:docPartPr>
      <w:docPartBody>
        <w:p w:rsidR="009C29EC" w:rsidRDefault="00E3476D" w:rsidP="00E3476D">
          <w:pPr>
            <w:pStyle w:val="8B7B290607E545B4B49195D52405679B"/>
          </w:pPr>
          <w:r w:rsidRPr="004B266B">
            <w:rPr>
              <w:rStyle w:val="Platzhaltertext"/>
              <w:rFonts w:cstheme="minorHAnsi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5C2C63CF05474E16BB545DDE715534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78CB13-E50E-4B31-B776-3E32ED79CA0F}"/>
      </w:docPartPr>
      <w:docPartBody>
        <w:p w:rsidR="009C29EC" w:rsidRDefault="00E3476D" w:rsidP="00E3476D">
          <w:pPr>
            <w:pStyle w:val="5C2C63CF05474E16BB545DDE7155343C"/>
          </w:pPr>
          <w:r w:rsidRPr="004B266B">
            <w:rPr>
              <w:rStyle w:val="Platzhaltertext"/>
              <w:rFonts w:cstheme="minorHAnsi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B8B730F334F041D39AFE6903BD6CE5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E09415-6F07-425D-A54E-B48DB90E665F}"/>
      </w:docPartPr>
      <w:docPartBody>
        <w:p w:rsidR="009C29EC" w:rsidRDefault="00E3476D" w:rsidP="00E3476D">
          <w:pPr>
            <w:pStyle w:val="B8B730F334F041D39AFE6903BD6CE537"/>
          </w:pPr>
          <w:r w:rsidRPr="004B266B">
            <w:rPr>
              <w:rStyle w:val="Platzhaltertext"/>
              <w:rFonts w:cstheme="minorHAnsi"/>
              <w:sz w:val="20"/>
              <w:szCs w:val="20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MS-Gothic">
    <w:altName w:val="Cambria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634"/>
    <w:rsid w:val="00063F3A"/>
    <w:rsid w:val="00152518"/>
    <w:rsid w:val="0018052F"/>
    <w:rsid w:val="001B7814"/>
    <w:rsid w:val="001D34FD"/>
    <w:rsid w:val="0021041D"/>
    <w:rsid w:val="00256A77"/>
    <w:rsid w:val="002579A3"/>
    <w:rsid w:val="002D7F57"/>
    <w:rsid w:val="002E420C"/>
    <w:rsid w:val="002F0E52"/>
    <w:rsid w:val="00391B15"/>
    <w:rsid w:val="003D7D7F"/>
    <w:rsid w:val="004579FF"/>
    <w:rsid w:val="004A0FC2"/>
    <w:rsid w:val="004C18E3"/>
    <w:rsid w:val="004D5634"/>
    <w:rsid w:val="004E510B"/>
    <w:rsid w:val="0063536D"/>
    <w:rsid w:val="00705C6A"/>
    <w:rsid w:val="007E44F1"/>
    <w:rsid w:val="00817657"/>
    <w:rsid w:val="0085212A"/>
    <w:rsid w:val="008813B5"/>
    <w:rsid w:val="00903912"/>
    <w:rsid w:val="009520F9"/>
    <w:rsid w:val="00985B00"/>
    <w:rsid w:val="009C29EC"/>
    <w:rsid w:val="009D4A02"/>
    <w:rsid w:val="009E36A2"/>
    <w:rsid w:val="00A41208"/>
    <w:rsid w:val="00AD71E5"/>
    <w:rsid w:val="00AD7443"/>
    <w:rsid w:val="00B75A30"/>
    <w:rsid w:val="00BA1DF2"/>
    <w:rsid w:val="00C641EC"/>
    <w:rsid w:val="00D07C91"/>
    <w:rsid w:val="00D76845"/>
    <w:rsid w:val="00E27796"/>
    <w:rsid w:val="00E3476D"/>
    <w:rsid w:val="00E8593D"/>
    <w:rsid w:val="00EA6686"/>
    <w:rsid w:val="00F200C5"/>
    <w:rsid w:val="00F25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3476D"/>
    <w:rPr>
      <w:color w:val="808080"/>
    </w:rPr>
  </w:style>
  <w:style w:type="paragraph" w:customStyle="1" w:styleId="CAE36BFDF7964063910885D4B7310EF0">
    <w:name w:val="CAE36BFDF7964063910885D4B7310EF0"/>
    <w:rsid w:val="00E3476D"/>
    <w:rPr>
      <w:rFonts w:eastAsiaTheme="minorHAnsi"/>
      <w:lang w:eastAsia="en-US"/>
    </w:rPr>
  </w:style>
  <w:style w:type="paragraph" w:customStyle="1" w:styleId="EB29E515D90F40D980C15983494EBECA">
    <w:name w:val="EB29E515D90F40D980C15983494EBECA"/>
    <w:rsid w:val="00E3476D"/>
    <w:rPr>
      <w:rFonts w:eastAsiaTheme="minorHAnsi"/>
      <w:lang w:eastAsia="en-US"/>
    </w:rPr>
  </w:style>
  <w:style w:type="paragraph" w:customStyle="1" w:styleId="A0E4E68CD2944A9B93C919495395C03C">
    <w:name w:val="A0E4E68CD2944A9B93C919495395C03C"/>
    <w:rsid w:val="00E3476D"/>
    <w:rPr>
      <w:rFonts w:eastAsiaTheme="minorHAnsi"/>
      <w:lang w:eastAsia="en-US"/>
    </w:rPr>
  </w:style>
  <w:style w:type="paragraph" w:customStyle="1" w:styleId="2F2DBF99012441FB9EDF242C7A31B956">
    <w:name w:val="2F2DBF99012441FB9EDF242C7A31B956"/>
    <w:rsid w:val="00E3476D"/>
    <w:rPr>
      <w:rFonts w:eastAsiaTheme="minorHAnsi"/>
      <w:lang w:eastAsia="en-US"/>
    </w:rPr>
  </w:style>
  <w:style w:type="paragraph" w:customStyle="1" w:styleId="CEC2854D53F542CAB5A6AE23352B57DC">
    <w:name w:val="CEC2854D53F542CAB5A6AE23352B57DC"/>
    <w:rsid w:val="00E3476D"/>
    <w:rPr>
      <w:rFonts w:eastAsiaTheme="minorHAnsi"/>
      <w:lang w:eastAsia="en-US"/>
    </w:rPr>
  </w:style>
  <w:style w:type="paragraph" w:customStyle="1" w:styleId="5309DE899432428F8DCF927FB7AFB785">
    <w:name w:val="5309DE899432428F8DCF927FB7AFB785"/>
    <w:rsid w:val="00E3476D"/>
    <w:rPr>
      <w:rFonts w:eastAsiaTheme="minorHAnsi"/>
      <w:lang w:eastAsia="en-US"/>
    </w:rPr>
  </w:style>
  <w:style w:type="paragraph" w:customStyle="1" w:styleId="394950A48546470EB2D51E572D4168DF">
    <w:name w:val="394950A48546470EB2D51E572D4168DF"/>
    <w:rsid w:val="00E3476D"/>
    <w:rPr>
      <w:rFonts w:eastAsiaTheme="minorHAnsi"/>
      <w:lang w:eastAsia="en-US"/>
    </w:rPr>
  </w:style>
  <w:style w:type="paragraph" w:customStyle="1" w:styleId="79F06BAD7E1A4594864122AD6248E230">
    <w:name w:val="79F06BAD7E1A4594864122AD6248E230"/>
    <w:rsid w:val="00E3476D"/>
    <w:rPr>
      <w:rFonts w:eastAsiaTheme="minorHAnsi"/>
      <w:lang w:eastAsia="en-US"/>
    </w:rPr>
  </w:style>
  <w:style w:type="paragraph" w:customStyle="1" w:styleId="91A321DEFD8642C7963F9449202D9942">
    <w:name w:val="91A321DEFD8642C7963F9449202D9942"/>
    <w:rsid w:val="00E3476D"/>
    <w:rPr>
      <w:rFonts w:eastAsiaTheme="minorHAnsi"/>
      <w:lang w:eastAsia="en-US"/>
    </w:rPr>
  </w:style>
  <w:style w:type="paragraph" w:customStyle="1" w:styleId="9B7062E4831541A4AEC27B7DC5FDDFB1">
    <w:name w:val="9B7062E4831541A4AEC27B7DC5FDDFB1"/>
    <w:rsid w:val="00E3476D"/>
    <w:rPr>
      <w:rFonts w:eastAsiaTheme="minorHAnsi"/>
      <w:lang w:eastAsia="en-US"/>
    </w:rPr>
  </w:style>
  <w:style w:type="paragraph" w:customStyle="1" w:styleId="CE4635160B994350B132AAB518CE2B8B">
    <w:name w:val="CE4635160B994350B132AAB518CE2B8B"/>
    <w:rsid w:val="00E3476D"/>
    <w:rPr>
      <w:rFonts w:eastAsiaTheme="minorHAnsi"/>
      <w:lang w:eastAsia="en-US"/>
    </w:rPr>
  </w:style>
  <w:style w:type="paragraph" w:customStyle="1" w:styleId="17C39DEB33E545DBAD7026F5B7623151">
    <w:name w:val="17C39DEB33E545DBAD7026F5B7623151"/>
    <w:rsid w:val="00E3476D"/>
    <w:rPr>
      <w:rFonts w:eastAsiaTheme="minorHAnsi"/>
      <w:lang w:eastAsia="en-US"/>
    </w:rPr>
  </w:style>
  <w:style w:type="paragraph" w:customStyle="1" w:styleId="F4A5D75372C547DD9FA01DA1A4B00AAD">
    <w:name w:val="F4A5D75372C547DD9FA01DA1A4B00AAD"/>
    <w:rsid w:val="00E3476D"/>
    <w:rPr>
      <w:rFonts w:eastAsiaTheme="minorHAnsi"/>
      <w:lang w:eastAsia="en-US"/>
    </w:rPr>
  </w:style>
  <w:style w:type="paragraph" w:customStyle="1" w:styleId="C0526EF436C04BD7B1DE0E5312C388F0">
    <w:name w:val="C0526EF436C04BD7B1DE0E5312C388F0"/>
    <w:rsid w:val="00E3476D"/>
    <w:rPr>
      <w:rFonts w:eastAsiaTheme="minorHAnsi"/>
      <w:lang w:eastAsia="en-US"/>
    </w:rPr>
  </w:style>
  <w:style w:type="paragraph" w:customStyle="1" w:styleId="FCB99FA2B7E3443BAC59216AC26503C8">
    <w:name w:val="FCB99FA2B7E3443BAC59216AC26503C8"/>
    <w:rsid w:val="00E3476D"/>
    <w:rPr>
      <w:rFonts w:eastAsiaTheme="minorHAnsi"/>
      <w:lang w:eastAsia="en-US"/>
    </w:rPr>
  </w:style>
  <w:style w:type="paragraph" w:customStyle="1" w:styleId="981FBB5162F1487E925ECE99BA0F4627">
    <w:name w:val="981FBB5162F1487E925ECE99BA0F4627"/>
    <w:rsid w:val="00E3476D"/>
    <w:rPr>
      <w:rFonts w:eastAsiaTheme="minorHAnsi"/>
      <w:lang w:eastAsia="en-US"/>
    </w:rPr>
  </w:style>
  <w:style w:type="paragraph" w:customStyle="1" w:styleId="8530092B1F7C4A64B00C468FD152103E">
    <w:name w:val="8530092B1F7C4A64B00C468FD152103E"/>
    <w:rsid w:val="00E3476D"/>
    <w:rPr>
      <w:rFonts w:eastAsiaTheme="minorHAnsi"/>
      <w:lang w:eastAsia="en-US"/>
    </w:rPr>
  </w:style>
  <w:style w:type="paragraph" w:customStyle="1" w:styleId="593C76D56EBB44A6958B741A8D772309">
    <w:name w:val="593C76D56EBB44A6958B741A8D772309"/>
    <w:rsid w:val="00E3476D"/>
    <w:rPr>
      <w:rFonts w:eastAsiaTheme="minorHAnsi"/>
      <w:lang w:eastAsia="en-US"/>
    </w:rPr>
  </w:style>
  <w:style w:type="paragraph" w:customStyle="1" w:styleId="B10A513BDAD4492A91B5FB5DB9E1F2FC">
    <w:name w:val="B10A513BDAD4492A91B5FB5DB9E1F2FC"/>
    <w:rsid w:val="00E3476D"/>
    <w:rPr>
      <w:rFonts w:eastAsiaTheme="minorHAnsi"/>
      <w:lang w:eastAsia="en-US"/>
    </w:rPr>
  </w:style>
  <w:style w:type="paragraph" w:customStyle="1" w:styleId="B7ADA30FD29E4C34B91F16DE9CD5F626">
    <w:name w:val="B7ADA30FD29E4C34B91F16DE9CD5F626"/>
    <w:rsid w:val="00E3476D"/>
    <w:rPr>
      <w:rFonts w:eastAsiaTheme="minorHAnsi"/>
      <w:lang w:eastAsia="en-US"/>
    </w:rPr>
  </w:style>
  <w:style w:type="paragraph" w:customStyle="1" w:styleId="F80501E006554CEFB58AC92BDF30346C">
    <w:name w:val="F80501E006554CEFB58AC92BDF30346C"/>
    <w:rsid w:val="00E3476D"/>
    <w:rPr>
      <w:rFonts w:eastAsiaTheme="minorHAnsi"/>
      <w:lang w:eastAsia="en-US"/>
    </w:rPr>
  </w:style>
  <w:style w:type="paragraph" w:customStyle="1" w:styleId="688F2D085D1647DB8E0F985943F4C8BA">
    <w:name w:val="688F2D085D1647DB8E0F985943F4C8BA"/>
    <w:rsid w:val="00E3476D"/>
    <w:rPr>
      <w:rFonts w:eastAsiaTheme="minorHAnsi"/>
      <w:lang w:eastAsia="en-US"/>
    </w:rPr>
  </w:style>
  <w:style w:type="paragraph" w:customStyle="1" w:styleId="805E4D68517441D0A8CFC0C4350ABD7C">
    <w:name w:val="805E4D68517441D0A8CFC0C4350ABD7C"/>
    <w:rsid w:val="00E3476D"/>
    <w:rPr>
      <w:rFonts w:eastAsiaTheme="minorHAnsi"/>
      <w:lang w:eastAsia="en-US"/>
    </w:rPr>
  </w:style>
  <w:style w:type="paragraph" w:customStyle="1" w:styleId="2A7C6219138C463CAFD5F37D30049516">
    <w:name w:val="2A7C6219138C463CAFD5F37D30049516"/>
    <w:rsid w:val="00E3476D"/>
    <w:rPr>
      <w:rFonts w:eastAsiaTheme="minorHAnsi"/>
      <w:lang w:eastAsia="en-US"/>
    </w:rPr>
  </w:style>
  <w:style w:type="paragraph" w:customStyle="1" w:styleId="80583D0E556B409F9303AD8D6ADD224D">
    <w:name w:val="80583D0E556B409F9303AD8D6ADD224D"/>
    <w:rsid w:val="00E3476D"/>
    <w:rPr>
      <w:rFonts w:eastAsiaTheme="minorHAnsi"/>
      <w:lang w:eastAsia="en-US"/>
    </w:rPr>
  </w:style>
  <w:style w:type="paragraph" w:customStyle="1" w:styleId="1D47466482BD49998CC1B30CFE69C1E8">
    <w:name w:val="1D47466482BD49998CC1B30CFE69C1E8"/>
    <w:rsid w:val="00E3476D"/>
    <w:rPr>
      <w:rFonts w:eastAsiaTheme="minorHAnsi"/>
      <w:lang w:eastAsia="en-US"/>
    </w:rPr>
  </w:style>
  <w:style w:type="paragraph" w:customStyle="1" w:styleId="F08AFD4C30394A41BB4F0F24A774213D">
    <w:name w:val="F08AFD4C30394A41BB4F0F24A774213D"/>
    <w:rsid w:val="00E3476D"/>
    <w:rPr>
      <w:rFonts w:eastAsiaTheme="minorHAnsi"/>
      <w:lang w:eastAsia="en-US"/>
    </w:rPr>
  </w:style>
  <w:style w:type="paragraph" w:customStyle="1" w:styleId="E3E7966341F14FE8A79FF19A95A878CB">
    <w:name w:val="E3E7966341F14FE8A79FF19A95A878CB"/>
    <w:rsid w:val="00E3476D"/>
    <w:rPr>
      <w:rFonts w:eastAsiaTheme="minorHAnsi"/>
      <w:lang w:eastAsia="en-US"/>
    </w:rPr>
  </w:style>
  <w:style w:type="paragraph" w:customStyle="1" w:styleId="5A7C1AD34F7B44609EF6F4F9DD82663A">
    <w:name w:val="5A7C1AD34F7B44609EF6F4F9DD82663A"/>
    <w:rsid w:val="00E3476D"/>
    <w:rPr>
      <w:rFonts w:eastAsiaTheme="minorHAnsi"/>
      <w:lang w:eastAsia="en-US"/>
    </w:rPr>
  </w:style>
  <w:style w:type="paragraph" w:customStyle="1" w:styleId="5245E841F7614C2094ECA979C01BE554">
    <w:name w:val="5245E841F7614C2094ECA979C01BE554"/>
    <w:rsid w:val="00E3476D"/>
    <w:rPr>
      <w:rFonts w:eastAsiaTheme="minorHAnsi"/>
      <w:lang w:eastAsia="en-US"/>
    </w:rPr>
  </w:style>
  <w:style w:type="paragraph" w:customStyle="1" w:styleId="EFE7748FC0074E499B0B92E06175A2B3">
    <w:name w:val="EFE7748FC0074E499B0B92E06175A2B3"/>
    <w:rsid w:val="00E3476D"/>
    <w:rPr>
      <w:rFonts w:eastAsiaTheme="minorHAnsi"/>
      <w:lang w:eastAsia="en-US"/>
    </w:rPr>
  </w:style>
  <w:style w:type="paragraph" w:customStyle="1" w:styleId="105191DD81CB448F85F5A4DD5497338B">
    <w:name w:val="105191DD81CB448F85F5A4DD5497338B"/>
    <w:rsid w:val="00E3476D"/>
    <w:rPr>
      <w:rFonts w:eastAsiaTheme="minorHAnsi"/>
      <w:lang w:eastAsia="en-US"/>
    </w:rPr>
  </w:style>
  <w:style w:type="paragraph" w:customStyle="1" w:styleId="4C20E127FBB1410B88E7EAB3100E139B">
    <w:name w:val="4C20E127FBB1410B88E7EAB3100E139B"/>
    <w:rsid w:val="00E3476D"/>
    <w:rPr>
      <w:rFonts w:eastAsiaTheme="minorHAnsi"/>
      <w:lang w:eastAsia="en-US"/>
    </w:rPr>
  </w:style>
  <w:style w:type="paragraph" w:customStyle="1" w:styleId="1C85FDFD3CAE4329A6784652CA29228E">
    <w:name w:val="1C85FDFD3CAE4329A6784652CA29228E"/>
    <w:rsid w:val="00E3476D"/>
    <w:rPr>
      <w:rFonts w:eastAsiaTheme="minorHAnsi"/>
      <w:lang w:eastAsia="en-US"/>
    </w:rPr>
  </w:style>
  <w:style w:type="paragraph" w:customStyle="1" w:styleId="DD856BAB47034A30B9E033F3967EF07C">
    <w:name w:val="DD856BAB47034A30B9E033F3967EF07C"/>
    <w:rsid w:val="00E3476D"/>
    <w:rPr>
      <w:rFonts w:eastAsiaTheme="minorHAnsi"/>
      <w:lang w:eastAsia="en-US"/>
    </w:rPr>
  </w:style>
  <w:style w:type="paragraph" w:customStyle="1" w:styleId="6D8B3FA57F2D40FA8597A2EB52FB8247">
    <w:name w:val="6D8B3FA57F2D40FA8597A2EB52FB8247"/>
    <w:rsid w:val="00E3476D"/>
    <w:rPr>
      <w:rFonts w:eastAsiaTheme="minorHAnsi"/>
      <w:lang w:eastAsia="en-US"/>
    </w:rPr>
  </w:style>
  <w:style w:type="paragraph" w:customStyle="1" w:styleId="9BDEFD97A6884C6B9160C222986E8A68">
    <w:name w:val="9BDEFD97A6884C6B9160C222986E8A68"/>
    <w:rsid w:val="00E3476D"/>
    <w:rPr>
      <w:rFonts w:eastAsiaTheme="minorHAnsi"/>
      <w:lang w:eastAsia="en-US"/>
    </w:rPr>
  </w:style>
  <w:style w:type="paragraph" w:customStyle="1" w:styleId="48149219A3824CE9B9C86C48634C3D57">
    <w:name w:val="48149219A3824CE9B9C86C48634C3D57"/>
    <w:rsid w:val="00E3476D"/>
    <w:rPr>
      <w:rFonts w:eastAsiaTheme="minorHAnsi"/>
      <w:lang w:eastAsia="en-US"/>
    </w:rPr>
  </w:style>
  <w:style w:type="paragraph" w:customStyle="1" w:styleId="AC18474F63C845668AD63EE5B5A6CCCF">
    <w:name w:val="AC18474F63C845668AD63EE5B5A6CCCF"/>
    <w:rsid w:val="00E3476D"/>
    <w:rPr>
      <w:rFonts w:eastAsiaTheme="minorHAnsi"/>
      <w:lang w:eastAsia="en-US"/>
    </w:rPr>
  </w:style>
  <w:style w:type="paragraph" w:customStyle="1" w:styleId="92CFB69ED89D425B95B6810D6EA71E4B">
    <w:name w:val="92CFB69ED89D425B95B6810D6EA71E4B"/>
    <w:rsid w:val="00E3476D"/>
    <w:rPr>
      <w:rFonts w:eastAsiaTheme="minorHAnsi"/>
      <w:lang w:eastAsia="en-US"/>
    </w:rPr>
  </w:style>
  <w:style w:type="paragraph" w:customStyle="1" w:styleId="72EE3898B9A442C68D2B336E4FC44784">
    <w:name w:val="72EE3898B9A442C68D2B336E4FC44784"/>
    <w:rsid w:val="00E3476D"/>
    <w:rPr>
      <w:rFonts w:eastAsiaTheme="minorHAnsi"/>
      <w:lang w:eastAsia="en-US"/>
    </w:rPr>
  </w:style>
  <w:style w:type="paragraph" w:customStyle="1" w:styleId="7E72F3A7EDF84527A05E5A5586287003">
    <w:name w:val="7E72F3A7EDF84527A05E5A5586287003"/>
    <w:rsid w:val="00E3476D"/>
    <w:rPr>
      <w:rFonts w:eastAsiaTheme="minorHAnsi"/>
      <w:lang w:eastAsia="en-US"/>
    </w:rPr>
  </w:style>
  <w:style w:type="paragraph" w:customStyle="1" w:styleId="EE345E9290A9441F860BE00D39C6DA07">
    <w:name w:val="EE345E9290A9441F860BE00D39C6DA07"/>
    <w:rsid w:val="00E3476D"/>
    <w:rPr>
      <w:rFonts w:eastAsiaTheme="minorHAnsi"/>
      <w:lang w:eastAsia="en-US"/>
    </w:rPr>
  </w:style>
  <w:style w:type="paragraph" w:customStyle="1" w:styleId="89B46089F4224090BD2CDD0307CF8970">
    <w:name w:val="89B46089F4224090BD2CDD0307CF8970"/>
    <w:rsid w:val="00E3476D"/>
  </w:style>
  <w:style w:type="paragraph" w:customStyle="1" w:styleId="F746FBB3B984460CB6674E8CD78A1C57">
    <w:name w:val="F746FBB3B984460CB6674E8CD78A1C57"/>
    <w:rsid w:val="00E3476D"/>
  </w:style>
  <w:style w:type="paragraph" w:customStyle="1" w:styleId="4DB9A07390BE4786B2B08940A9F85A4E">
    <w:name w:val="4DB9A07390BE4786B2B08940A9F85A4E"/>
    <w:rsid w:val="00E3476D"/>
  </w:style>
  <w:style w:type="paragraph" w:customStyle="1" w:styleId="8B7B290607E545B4B49195D52405679B">
    <w:name w:val="8B7B290607E545B4B49195D52405679B"/>
    <w:rsid w:val="00E3476D"/>
  </w:style>
  <w:style w:type="paragraph" w:customStyle="1" w:styleId="5C2C63CF05474E16BB545DDE7155343C">
    <w:name w:val="5C2C63CF05474E16BB545DDE7155343C"/>
    <w:rsid w:val="00E3476D"/>
  </w:style>
  <w:style w:type="paragraph" w:customStyle="1" w:styleId="B8B730F334F041D39AFE6903BD6CE537">
    <w:name w:val="B8B730F334F041D39AFE6903BD6CE537"/>
    <w:rsid w:val="00E3476D"/>
  </w:style>
  <w:style w:type="paragraph" w:customStyle="1" w:styleId="CAE36BFDF7964063910885D4B7310EF03">
    <w:name w:val="CAE36BFDF7964063910885D4B7310EF03"/>
    <w:rsid w:val="00E3476D"/>
    <w:rPr>
      <w:rFonts w:eastAsiaTheme="minorHAnsi"/>
      <w:lang w:eastAsia="en-US"/>
    </w:rPr>
  </w:style>
  <w:style w:type="paragraph" w:customStyle="1" w:styleId="EB29E515D90F40D980C15983494EBECA2">
    <w:name w:val="EB29E515D90F40D980C15983494EBECA2"/>
    <w:rsid w:val="00E3476D"/>
    <w:rPr>
      <w:rFonts w:eastAsiaTheme="minorHAnsi"/>
      <w:lang w:eastAsia="en-US"/>
    </w:rPr>
  </w:style>
  <w:style w:type="paragraph" w:customStyle="1" w:styleId="A0E4E68CD2944A9B93C919495395C03C3">
    <w:name w:val="A0E4E68CD2944A9B93C919495395C03C3"/>
    <w:rsid w:val="00E3476D"/>
    <w:rPr>
      <w:rFonts w:eastAsiaTheme="minorHAnsi"/>
      <w:lang w:eastAsia="en-US"/>
    </w:rPr>
  </w:style>
  <w:style w:type="paragraph" w:customStyle="1" w:styleId="2F2DBF99012441FB9EDF242C7A31B9563">
    <w:name w:val="2F2DBF99012441FB9EDF242C7A31B9563"/>
    <w:rsid w:val="00E3476D"/>
    <w:rPr>
      <w:rFonts w:eastAsiaTheme="minorHAnsi"/>
      <w:lang w:eastAsia="en-US"/>
    </w:rPr>
  </w:style>
  <w:style w:type="paragraph" w:customStyle="1" w:styleId="CEC2854D53F542CAB5A6AE23352B57DC3">
    <w:name w:val="CEC2854D53F542CAB5A6AE23352B57DC3"/>
    <w:rsid w:val="00E3476D"/>
    <w:rPr>
      <w:rFonts w:eastAsiaTheme="minorHAnsi"/>
      <w:lang w:eastAsia="en-US"/>
    </w:rPr>
  </w:style>
  <w:style w:type="paragraph" w:customStyle="1" w:styleId="5309DE899432428F8DCF927FB7AFB7853">
    <w:name w:val="5309DE899432428F8DCF927FB7AFB7853"/>
    <w:rsid w:val="00E3476D"/>
    <w:rPr>
      <w:rFonts w:eastAsiaTheme="minorHAnsi"/>
      <w:lang w:eastAsia="en-US"/>
    </w:rPr>
  </w:style>
  <w:style w:type="paragraph" w:customStyle="1" w:styleId="394950A48546470EB2D51E572D4168DF3">
    <w:name w:val="394950A48546470EB2D51E572D4168DF3"/>
    <w:rsid w:val="00E3476D"/>
    <w:rPr>
      <w:rFonts w:eastAsiaTheme="minorHAnsi"/>
      <w:lang w:eastAsia="en-US"/>
    </w:rPr>
  </w:style>
  <w:style w:type="paragraph" w:customStyle="1" w:styleId="79F06BAD7E1A4594864122AD6248E2303">
    <w:name w:val="79F06BAD7E1A4594864122AD6248E2303"/>
    <w:rsid w:val="00E3476D"/>
    <w:rPr>
      <w:rFonts w:eastAsiaTheme="minorHAnsi"/>
      <w:lang w:eastAsia="en-US"/>
    </w:rPr>
  </w:style>
  <w:style w:type="paragraph" w:customStyle="1" w:styleId="91A321DEFD8642C7963F9449202D99423">
    <w:name w:val="91A321DEFD8642C7963F9449202D99423"/>
    <w:rsid w:val="00E3476D"/>
    <w:rPr>
      <w:rFonts w:eastAsiaTheme="minorHAnsi"/>
      <w:lang w:eastAsia="en-US"/>
    </w:rPr>
  </w:style>
  <w:style w:type="paragraph" w:customStyle="1" w:styleId="9B7062E4831541A4AEC27B7DC5FDDFB13">
    <w:name w:val="9B7062E4831541A4AEC27B7DC5FDDFB13"/>
    <w:rsid w:val="00E3476D"/>
    <w:rPr>
      <w:rFonts w:eastAsiaTheme="minorHAnsi"/>
      <w:lang w:eastAsia="en-US"/>
    </w:rPr>
  </w:style>
  <w:style w:type="paragraph" w:customStyle="1" w:styleId="CE4635160B994350B132AAB518CE2B8B3">
    <w:name w:val="CE4635160B994350B132AAB518CE2B8B3"/>
    <w:rsid w:val="00E3476D"/>
    <w:rPr>
      <w:rFonts w:eastAsiaTheme="minorHAnsi"/>
      <w:lang w:eastAsia="en-US"/>
    </w:rPr>
  </w:style>
  <w:style w:type="paragraph" w:customStyle="1" w:styleId="17C39DEB33E545DBAD7026F5B76231513">
    <w:name w:val="17C39DEB33E545DBAD7026F5B76231513"/>
    <w:rsid w:val="00E3476D"/>
    <w:rPr>
      <w:rFonts w:eastAsiaTheme="minorHAnsi"/>
      <w:lang w:eastAsia="en-US"/>
    </w:rPr>
  </w:style>
  <w:style w:type="paragraph" w:customStyle="1" w:styleId="F4A5D75372C547DD9FA01DA1A4B00AAD2">
    <w:name w:val="F4A5D75372C547DD9FA01DA1A4B00AAD2"/>
    <w:rsid w:val="00E3476D"/>
    <w:rPr>
      <w:rFonts w:eastAsiaTheme="minorHAnsi"/>
      <w:lang w:eastAsia="en-US"/>
    </w:rPr>
  </w:style>
  <w:style w:type="paragraph" w:customStyle="1" w:styleId="C0526EF436C04BD7B1DE0E5312C388F02">
    <w:name w:val="C0526EF436C04BD7B1DE0E5312C388F02"/>
    <w:rsid w:val="00E3476D"/>
    <w:rPr>
      <w:rFonts w:eastAsiaTheme="minorHAnsi"/>
      <w:lang w:eastAsia="en-US"/>
    </w:rPr>
  </w:style>
  <w:style w:type="paragraph" w:customStyle="1" w:styleId="FCB99FA2B7E3443BAC59216AC26503C82">
    <w:name w:val="FCB99FA2B7E3443BAC59216AC26503C82"/>
    <w:rsid w:val="00E3476D"/>
    <w:rPr>
      <w:rFonts w:eastAsiaTheme="minorHAnsi"/>
      <w:lang w:eastAsia="en-US"/>
    </w:rPr>
  </w:style>
  <w:style w:type="paragraph" w:customStyle="1" w:styleId="981FBB5162F1487E925ECE99BA0F46272">
    <w:name w:val="981FBB5162F1487E925ECE99BA0F46272"/>
    <w:rsid w:val="00E3476D"/>
    <w:rPr>
      <w:rFonts w:eastAsiaTheme="minorHAnsi"/>
      <w:lang w:eastAsia="en-US"/>
    </w:rPr>
  </w:style>
  <w:style w:type="paragraph" w:customStyle="1" w:styleId="8530092B1F7C4A64B00C468FD152103E2">
    <w:name w:val="8530092B1F7C4A64B00C468FD152103E2"/>
    <w:rsid w:val="00E3476D"/>
    <w:rPr>
      <w:rFonts w:eastAsiaTheme="minorHAnsi"/>
      <w:lang w:eastAsia="en-US"/>
    </w:rPr>
  </w:style>
  <w:style w:type="paragraph" w:customStyle="1" w:styleId="593C76D56EBB44A6958B741A8D7723092">
    <w:name w:val="593C76D56EBB44A6958B741A8D7723092"/>
    <w:rsid w:val="00E3476D"/>
    <w:rPr>
      <w:rFonts w:eastAsiaTheme="minorHAnsi"/>
      <w:lang w:eastAsia="en-US"/>
    </w:rPr>
  </w:style>
  <w:style w:type="paragraph" w:customStyle="1" w:styleId="B10A513BDAD4492A91B5FB5DB9E1F2FC2">
    <w:name w:val="B10A513BDAD4492A91B5FB5DB9E1F2FC2"/>
    <w:rsid w:val="00E3476D"/>
    <w:rPr>
      <w:rFonts w:eastAsiaTheme="minorHAnsi"/>
      <w:lang w:eastAsia="en-US"/>
    </w:rPr>
  </w:style>
  <w:style w:type="paragraph" w:customStyle="1" w:styleId="B7ADA30FD29E4C34B91F16DE9CD5F6263">
    <w:name w:val="B7ADA30FD29E4C34B91F16DE9CD5F6263"/>
    <w:rsid w:val="00E3476D"/>
    <w:rPr>
      <w:rFonts w:eastAsiaTheme="minorHAnsi"/>
      <w:lang w:eastAsia="en-US"/>
    </w:rPr>
  </w:style>
  <w:style w:type="paragraph" w:customStyle="1" w:styleId="F80501E006554CEFB58AC92BDF30346C3">
    <w:name w:val="F80501E006554CEFB58AC92BDF30346C3"/>
    <w:rsid w:val="00E3476D"/>
    <w:rPr>
      <w:rFonts w:eastAsiaTheme="minorHAnsi"/>
      <w:lang w:eastAsia="en-US"/>
    </w:rPr>
  </w:style>
  <w:style w:type="paragraph" w:customStyle="1" w:styleId="688F2D085D1647DB8E0F985943F4C8BA3">
    <w:name w:val="688F2D085D1647DB8E0F985943F4C8BA3"/>
    <w:rsid w:val="00E3476D"/>
    <w:rPr>
      <w:rFonts w:eastAsiaTheme="minorHAnsi"/>
      <w:lang w:eastAsia="en-US"/>
    </w:rPr>
  </w:style>
  <w:style w:type="paragraph" w:customStyle="1" w:styleId="805E4D68517441D0A8CFC0C4350ABD7C2">
    <w:name w:val="805E4D68517441D0A8CFC0C4350ABD7C2"/>
    <w:rsid w:val="00E3476D"/>
    <w:rPr>
      <w:rFonts w:eastAsiaTheme="minorHAnsi"/>
      <w:lang w:eastAsia="en-US"/>
    </w:rPr>
  </w:style>
  <w:style w:type="paragraph" w:customStyle="1" w:styleId="2A7C6219138C463CAFD5F37D300495162">
    <w:name w:val="2A7C6219138C463CAFD5F37D300495162"/>
    <w:rsid w:val="00E3476D"/>
    <w:rPr>
      <w:rFonts w:eastAsiaTheme="minorHAnsi"/>
      <w:lang w:eastAsia="en-US"/>
    </w:rPr>
  </w:style>
  <w:style w:type="paragraph" w:customStyle="1" w:styleId="80583D0E556B409F9303AD8D6ADD224D2">
    <w:name w:val="80583D0E556B409F9303AD8D6ADD224D2"/>
    <w:rsid w:val="00E3476D"/>
    <w:rPr>
      <w:rFonts w:eastAsiaTheme="minorHAnsi"/>
      <w:lang w:eastAsia="en-US"/>
    </w:rPr>
  </w:style>
  <w:style w:type="paragraph" w:customStyle="1" w:styleId="1D47466482BD49998CC1B30CFE69C1E82">
    <w:name w:val="1D47466482BD49998CC1B30CFE69C1E82"/>
    <w:rsid w:val="00E3476D"/>
    <w:rPr>
      <w:rFonts w:eastAsiaTheme="minorHAnsi"/>
      <w:lang w:eastAsia="en-US"/>
    </w:rPr>
  </w:style>
  <w:style w:type="paragraph" w:customStyle="1" w:styleId="F08AFD4C30394A41BB4F0F24A774213D2">
    <w:name w:val="F08AFD4C30394A41BB4F0F24A774213D2"/>
    <w:rsid w:val="00E3476D"/>
    <w:rPr>
      <w:rFonts w:eastAsiaTheme="minorHAnsi"/>
      <w:lang w:eastAsia="en-US"/>
    </w:rPr>
  </w:style>
  <w:style w:type="paragraph" w:customStyle="1" w:styleId="E3E7966341F14FE8A79FF19A95A878CB2">
    <w:name w:val="E3E7966341F14FE8A79FF19A95A878CB2"/>
    <w:rsid w:val="00E3476D"/>
    <w:rPr>
      <w:rFonts w:eastAsiaTheme="minorHAnsi"/>
      <w:lang w:eastAsia="en-US"/>
    </w:rPr>
  </w:style>
  <w:style w:type="paragraph" w:customStyle="1" w:styleId="5A7C1AD34F7B44609EF6F4F9DD82663A2">
    <w:name w:val="5A7C1AD34F7B44609EF6F4F9DD82663A2"/>
    <w:rsid w:val="00E3476D"/>
    <w:rPr>
      <w:rFonts w:eastAsiaTheme="minorHAnsi"/>
      <w:lang w:eastAsia="en-US"/>
    </w:rPr>
  </w:style>
  <w:style w:type="paragraph" w:customStyle="1" w:styleId="5245E841F7614C2094ECA979C01BE5542">
    <w:name w:val="5245E841F7614C2094ECA979C01BE5542"/>
    <w:rsid w:val="00E3476D"/>
    <w:rPr>
      <w:rFonts w:eastAsiaTheme="minorHAnsi"/>
      <w:lang w:eastAsia="en-US"/>
    </w:rPr>
  </w:style>
  <w:style w:type="paragraph" w:customStyle="1" w:styleId="EFE7748FC0074E499B0B92E06175A2B32">
    <w:name w:val="EFE7748FC0074E499B0B92E06175A2B32"/>
    <w:rsid w:val="00E3476D"/>
    <w:rPr>
      <w:rFonts w:eastAsiaTheme="minorHAnsi"/>
      <w:lang w:eastAsia="en-US"/>
    </w:rPr>
  </w:style>
  <w:style w:type="paragraph" w:customStyle="1" w:styleId="105191DD81CB448F85F5A4DD5497338B2">
    <w:name w:val="105191DD81CB448F85F5A4DD5497338B2"/>
    <w:rsid w:val="00E3476D"/>
    <w:rPr>
      <w:rFonts w:eastAsiaTheme="minorHAnsi"/>
      <w:lang w:eastAsia="en-US"/>
    </w:rPr>
  </w:style>
  <w:style w:type="paragraph" w:customStyle="1" w:styleId="4C20E127FBB1410B88E7EAB3100E139B2">
    <w:name w:val="4C20E127FBB1410B88E7EAB3100E139B2"/>
    <w:rsid w:val="00E3476D"/>
    <w:rPr>
      <w:rFonts w:eastAsiaTheme="minorHAnsi"/>
      <w:lang w:eastAsia="en-US"/>
    </w:rPr>
  </w:style>
  <w:style w:type="paragraph" w:customStyle="1" w:styleId="1C85FDFD3CAE4329A6784652CA29228E2">
    <w:name w:val="1C85FDFD3CAE4329A6784652CA29228E2"/>
    <w:rsid w:val="00E3476D"/>
    <w:rPr>
      <w:rFonts w:eastAsiaTheme="minorHAnsi"/>
      <w:lang w:eastAsia="en-US"/>
    </w:rPr>
  </w:style>
  <w:style w:type="paragraph" w:customStyle="1" w:styleId="DD856BAB47034A30B9E033F3967EF07C2">
    <w:name w:val="DD856BAB47034A30B9E033F3967EF07C2"/>
    <w:rsid w:val="00E3476D"/>
    <w:rPr>
      <w:rFonts w:eastAsiaTheme="minorHAnsi"/>
      <w:lang w:eastAsia="en-US"/>
    </w:rPr>
  </w:style>
  <w:style w:type="paragraph" w:customStyle="1" w:styleId="6D8B3FA57F2D40FA8597A2EB52FB82472">
    <w:name w:val="6D8B3FA57F2D40FA8597A2EB52FB82472"/>
    <w:rsid w:val="00E3476D"/>
    <w:rPr>
      <w:rFonts w:eastAsiaTheme="minorHAnsi"/>
      <w:lang w:eastAsia="en-US"/>
    </w:rPr>
  </w:style>
  <w:style w:type="paragraph" w:customStyle="1" w:styleId="9BDEFD97A6884C6B9160C222986E8A682">
    <w:name w:val="9BDEFD97A6884C6B9160C222986E8A682"/>
    <w:rsid w:val="00E3476D"/>
    <w:rPr>
      <w:rFonts w:eastAsiaTheme="minorHAnsi"/>
      <w:lang w:eastAsia="en-US"/>
    </w:rPr>
  </w:style>
  <w:style w:type="paragraph" w:customStyle="1" w:styleId="48149219A3824CE9B9C86C48634C3D572">
    <w:name w:val="48149219A3824CE9B9C86C48634C3D572"/>
    <w:rsid w:val="00E3476D"/>
    <w:rPr>
      <w:rFonts w:eastAsiaTheme="minorHAnsi"/>
      <w:lang w:eastAsia="en-US"/>
    </w:rPr>
  </w:style>
  <w:style w:type="paragraph" w:customStyle="1" w:styleId="AC18474F63C845668AD63EE5B5A6CCCF2">
    <w:name w:val="AC18474F63C845668AD63EE5B5A6CCCF2"/>
    <w:rsid w:val="00E3476D"/>
    <w:rPr>
      <w:rFonts w:eastAsiaTheme="minorHAnsi"/>
      <w:lang w:eastAsia="en-US"/>
    </w:rPr>
  </w:style>
  <w:style w:type="paragraph" w:customStyle="1" w:styleId="92CFB69ED89D425B95B6810D6EA71E4B2">
    <w:name w:val="92CFB69ED89D425B95B6810D6EA71E4B2"/>
    <w:rsid w:val="00E3476D"/>
    <w:rPr>
      <w:rFonts w:eastAsiaTheme="minorHAnsi"/>
      <w:lang w:eastAsia="en-US"/>
    </w:rPr>
  </w:style>
  <w:style w:type="paragraph" w:customStyle="1" w:styleId="72EE3898B9A442C68D2B336E4FC447842">
    <w:name w:val="72EE3898B9A442C68D2B336E4FC447842"/>
    <w:rsid w:val="00E3476D"/>
    <w:rPr>
      <w:rFonts w:eastAsiaTheme="minorHAnsi"/>
      <w:lang w:eastAsia="en-US"/>
    </w:rPr>
  </w:style>
  <w:style w:type="paragraph" w:customStyle="1" w:styleId="7E72F3A7EDF84527A05E5A55862870032">
    <w:name w:val="7E72F3A7EDF84527A05E5A55862870032"/>
    <w:rsid w:val="00E3476D"/>
    <w:rPr>
      <w:rFonts w:eastAsiaTheme="minorHAnsi"/>
      <w:lang w:eastAsia="en-US"/>
    </w:rPr>
  </w:style>
  <w:style w:type="paragraph" w:customStyle="1" w:styleId="EE345E9290A9441F860BE00D39C6DA072">
    <w:name w:val="EE345E9290A9441F860BE00D39C6DA072"/>
    <w:rsid w:val="00E3476D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D8F98C-F3B6-4A12-B5D3-DC25A5A5A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Deckblatt und Bericht zusammen</Template>
  <TotalTime>0</TotalTime>
  <Pages>5</Pages>
  <Words>1256</Words>
  <Characters>7919</Characters>
  <Application>Microsoft Office Word</Application>
  <DocSecurity>0</DocSecurity>
  <Lines>65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johannariß</dc:creator>
  <cp:keywords/>
  <dc:description/>
  <cp:lastModifiedBy>Christine Alfes</cp:lastModifiedBy>
  <cp:revision>33</cp:revision>
  <dcterms:created xsi:type="dcterms:W3CDTF">2021-09-21T08:42:00Z</dcterms:created>
  <dcterms:modified xsi:type="dcterms:W3CDTF">2022-07-09T06:34:00Z</dcterms:modified>
</cp:coreProperties>
</file>