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6A1CC" w14:textId="77777777" w:rsidR="005204EA" w:rsidRPr="0011307E" w:rsidRDefault="005204EA" w:rsidP="005204EA">
      <w:pPr>
        <w:pStyle w:val="Default"/>
        <w:jc w:val="center"/>
        <w:rPr>
          <w:sz w:val="21"/>
          <w:szCs w:val="21"/>
        </w:rPr>
      </w:pPr>
      <w:r w:rsidRPr="0011307E">
        <w:rPr>
          <w:b/>
          <w:bCs/>
          <w:sz w:val="21"/>
          <w:szCs w:val="21"/>
        </w:rPr>
        <w:t>Praktikanten (m/w/d) für DFB-Online-Redaktion gesucht</w:t>
      </w:r>
    </w:p>
    <w:p w14:paraId="2F79BA58" w14:textId="77777777" w:rsidR="005204EA" w:rsidRPr="0011307E" w:rsidRDefault="005204EA" w:rsidP="005204EA">
      <w:pPr>
        <w:pStyle w:val="Default"/>
        <w:rPr>
          <w:sz w:val="21"/>
          <w:szCs w:val="21"/>
        </w:rPr>
      </w:pPr>
    </w:p>
    <w:p w14:paraId="6BEE9463" w14:textId="20315756" w:rsidR="005204EA" w:rsidRPr="0011307E" w:rsidRDefault="001405C0" w:rsidP="00DF007A">
      <w:pPr>
        <w:pStyle w:val="Default"/>
        <w:jc w:val="both"/>
        <w:rPr>
          <w:sz w:val="21"/>
          <w:szCs w:val="21"/>
        </w:rPr>
      </w:pPr>
      <w:r>
        <w:rPr>
          <w:sz w:val="21"/>
          <w:szCs w:val="21"/>
        </w:rPr>
        <w:t xml:space="preserve">Wie geht es im Amateurfußball weiter? </w:t>
      </w:r>
      <w:r w:rsidR="00B501CE">
        <w:rPr>
          <w:sz w:val="21"/>
          <w:szCs w:val="21"/>
        </w:rPr>
        <w:t xml:space="preserve">Welche Online-Angebote schaffen die Landesverbände? </w:t>
      </w:r>
      <w:r w:rsidR="00C51AB8">
        <w:rPr>
          <w:sz w:val="21"/>
          <w:szCs w:val="21"/>
        </w:rPr>
        <w:t xml:space="preserve">Welche Maßnahmen des Masterplans werden umgesetzt? </w:t>
      </w:r>
      <w:r w:rsidR="00E97D34">
        <w:rPr>
          <w:sz w:val="21"/>
          <w:szCs w:val="21"/>
        </w:rPr>
        <w:t xml:space="preserve">Was machen die U-Nationalmannschaften? </w:t>
      </w:r>
      <w:r w:rsidR="00905B6F">
        <w:rPr>
          <w:sz w:val="21"/>
          <w:szCs w:val="21"/>
        </w:rPr>
        <w:t xml:space="preserve">Was </w:t>
      </w:r>
      <w:r w:rsidR="00DF007A">
        <w:rPr>
          <w:sz w:val="21"/>
          <w:szCs w:val="21"/>
        </w:rPr>
        <w:t>passiert</w:t>
      </w:r>
      <w:r w:rsidR="00905B6F">
        <w:rPr>
          <w:sz w:val="21"/>
          <w:szCs w:val="21"/>
        </w:rPr>
        <w:t xml:space="preserve"> in der 3. Liga und in der </w:t>
      </w:r>
      <w:proofErr w:type="spellStart"/>
      <w:r w:rsidR="00905B6F">
        <w:rPr>
          <w:sz w:val="21"/>
          <w:szCs w:val="21"/>
        </w:rPr>
        <w:t>Flyeralarm</w:t>
      </w:r>
      <w:proofErr w:type="spellEnd"/>
      <w:r w:rsidR="00905B6F">
        <w:rPr>
          <w:sz w:val="21"/>
          <w:szCs w:val="21"/>
        </w:rPr>
        <w:t xml:space="preserve"> Frauen-Bundesliga? </w:t>
      </w:r>
      <w:r w:rsidR="001822B6">
        <w:rPr>
          <w:sz w:val="21"/>
          <w:szCs w:val="21"/>
        </w:rPr>
        <w:t xml:space="preserve">Läuft der Spielbetrieb in den Jugend-Bundesligen? Und wie </w:t>
      </w:r>
      <w:r w:rsidR="00DF007A">
        <w:rPr>
          <w:sz w:val="21"/>
          <w:szCs w:val="21"/>
        </w:rPr>
        <w:t xml:space="preserve">geht es mit der </w:t>
      </w:r>
      <w:r w:rsidR="00D6763C">
        <w:rPr>
          <w:sz w:val="21"/>
          <w:szCs w:val="21"/>
        </w:rPr>
        <w:t xml:space="preserve">Nationalmannschaft </w:t>
      </w:r>
      <w:r w:rsidR="00DF007A">
        <w:rPr>
          <w:sz w:val="21"/>
          <w:szCs w:val="21"/>
        </w:rPr>
        <w:t>unter dem neuen Bundestrainer Hansi Flick weiter</w:t>
      </w:r>
      <w:r w:rsidR="00950EEE">
        <w:rPr>
          <w:sz w:val="21"/>
          <w:szCs w:val="21"/>
        </w:rPr>
        <w:t xml:space="preserve">? </w:t>
      </w:r>
      <w:r w:rsidR="00905B6F">
        <w:rPr>
          <w:sz w:val="21"/>
          <w:szCs w:val="21"/>
        </w:rPr>
        <w:t xml:space="preserve">Kommt die Frauen-Nationalmannschaft für die EURO 2022 in Schwung? </w:t>
      </w:r>
      <w:r w:rsidR="00570ACD">
        <w:rPr>
          <w:sz w:val="21"/>
          <w:szCs w:val="21"/>
        </w:rPr>
        <w:t xml:space="preserve">Treiben Dich all diese Fragen um? </w:t>
      </w:r>
      <w:r w:rsidR="008817EB">
        <w:rPr>
          <w:sz w:val="21"/>
          <w:szCs w:val="21"/>
        </w:rPr>
        <w:t>W</w:t>
      </w:r>
      <w:r w:rsidR="005204EA">
        <w:rPr>
          <w:sz w:val="21"/>
          <w:szCs w:val="21"/>
        </w:rPr>
        <w:t xml:space="preserve">enn Du gerne schreibst und den </w:t>
      </w:r>
      <w:r w:rsidR="005204EA" w:rsidRPr="0011307E">
        <w:rPr>
          <w:sz w:val="21"/>
          <w:szCs w:val="21"/>
        </w:rPr>
        <w:t>Fußball in all seinen Facetten redaktionell begleiten</w:t>
      </w:r>
      <w:r w:rsidR="005204EA">
        <w:rPr>
          <w:sz w:val="21"/>
          <w:szCs w:val="21"/>
        </w:rPr>
        <w:t xml:space="preserve"> willst, d</w:t>
      </w:r>
      <w:r w:rsidR="005204EA" w:rsidRPr="0011307E">
        <w:rPr>
          <w:sz w:val="21"/>
          <w:szCs w:val="21"/>
        </w:rPr>
        <w:t xml:space="preserve">ann haben wir genau das Richtige für Dich: </w:t>
      </w:r>
    </w:p>
    <w:p w14:paraId="3ABF92AD" w14:textId="77777777" w:rsidR="005204EA" w:rsidRPr="0011307E" w:rsidRDefault="005204EA" w:rsidP="005204EA">
      <w:pPr>
        <w:pStyle w:val="Default"/>
        <w:rPr>
          <w:sz w:val="21"/>
          <w:szCs w:val="21"/>
        </w:rPr>
      </w:pPr>
    </w:p>
    <w:p w14:paraId="626AC24C" w14:textId="77777777" w:rsidR="005204EA" w:rsidRPr="0011307E" w:rsidRDefault="005204EA" w:rsidP="005204EA">
      <w:pPr>
        <w:pStyle w:val="Default"/>
        <w:jc w:val="center"/>
        <w:rPr>
          <w:sz w:val="21"/>
          <w:szCs w:val="21"/>
        </w:rPr>
      </w:pPr>
      <w:r w:rsidRPr="0011307E">
        <w:rPr>
          <w:sz w:val="21"/>
          <w:szCs w:val="21"/>
        </w:rPr>
        <w:t>Für die Abteilung Contentmanagement (Online-Redaktion/Newsroom)</w:t>
      </w:r>
    </w:p>
    <w:p w14:paraId="34ACDA71" w14:textId="77777777" w:rsidR="005204EA" w:rsidRPr="0011307E" w:rsidRDefault="005204EA" w:rsidP="005204EA">
      <w:pPr>
        <w:pStyle w:val="Default"/>
        <w:jc w:val="center"/>
        <w:rPr>
          <w:sz w:val="21"/>
          <w:szCs w:val="21"/>
        </w:rPr>
      </w:pPr>
      <w:r w:rsidRPr="0011307E">
        <w:rPr>
          <w:sz w:val="21"/>
          <w:szCs w:val="21"/>
        </w:rPr>
        <w:t>der DFB-Direktion Öffentlichkeit und Fans</w:t>
      </w:r>
    </w:p>
    <w:p w14:paraId="6644EC0D" w14:textId="77777777" w:rsidR="005204EA" w:rsidRPr="0011307E" w:rsidRDefault="005204EA" w:rsidP="005204EA">
      <w:pPr>
        <w:pStyle w:val="Default"/>
        <w:jc w:val="center"/>
        <w:rPr>
          <w:sz w:val="21"/>
          <w:szCs w:val="21"/>
        </w:rPr>
      </w:pPr>
      <w:r w:rsidRPr="0011307E">
        <w:rPr>
          <w:sz w:val="21"/>
          <w:szCs w:val="21"/>
        </w:rPr>
        <w:t>suchen wir</w:t>
      </w:r>
    </w:p>
    <w:p w14:paraId="7D20A81A" w14:textId="34667D2C" w:rsidR="005204EA" w:rsidRPr="0011307E" w:rsidRDefault="005204EA" w:rsidP="005204EA">
      <w:pPr>
        <w:pStyle w:val="Default"/>
        <w:jc w:val="center"/>
        <w:rPr>
          <w:sz w:val="21"/>
          <w:szCs w:val="21"/>
        </w:rPr>
      </w:pPr>
      <w:r w:rsidRPr="0011307E">
        <w:rPr>
          <w:sz w:val="21"/>
          <w:szCs w:val="21"/>
        </w:rPr>
        <w:t xml:space="preserve">ab </w:t>
      </w:r>
      <w:r w:rsidR="006A52C6">
        <w:rPr>
          <w:sz w:val="21"/>
          <w:szCs w:val="21"/>
        </w:rPr>
        <w:t>Oktober</w:t>
      </w:r>
      <w:r w:rsidR="00DF007A">
        <w:rPr>
          <w:sz w:val="21"/>
          <w:szCs w:val="21"/>
        </w:rPr>
        <w:t>/November</w:t>
      </w:r>
      <w:r w:rsidR="006A52C6">
        <w:rPr>
          <w:sz w:val="21"/>
          <w:szCs w:val="21"/>
        </w:rPr>
        <w:t xml:space="preserve"> </w:t>
      </w:r>
      <w:r w:rsidRPr="0011307E">
        <w:rPr>
          <w:sz w:val="21"/>
          <w:szCs w:val="21"/>
        </w:rPr>
        <w:t>202</w:t>
      </w:r>
      <w:r>
        <w:rPr>
          <w:sz w:val="21"/>
          <w:szCs w:val="21"/>
        </w:rPr>
        <w:t>1</w:t>
      </w:r>
      <w:r w:rsidRPr="0011307E">
        <w:rPr>
          <w:sz w:val="21"/>
          <w:szCs w:val="21"/>
        </w:rPr>
        <w:t xml:space="preserve"> (oder später)</w:t>
      </w:r>
    </w:p>
    <w:p w14:paraId="68DDF789" w14:textId="77777777" w:rsidR="005204EA" w:rsidRPr="0011307E" w:rsidRDefault="005204EA" w:rsidP="005204EA">
      <w:pPr>
        <w:pStyle w:val="Default"/>
        <w:jc w:val="center"/>
        <w:rPr>
          <w:sz w:val="21"/>
          <w:szCs w:val="21"/>
        </w:rPr>
      </w:pPr>
      <w:r w:rsidRPr="0011307E">
        <w:rPr>
          <w:sz w:val="21"/>
          <w:szCs w:val="21"/>
        </w:rPr>
        <w:t>für einen Zeitraum von drei bis sechs Monaten</w:t>
      </w:r>
    </w:p>
    <w:p w14:paraId="266E39FB" w14:textId="77777777" w:rsidR="005204EA" w:rsidRPr="0011307E" w:rsidRDefault="005204EA" w:rsidP="005204EA">
      <w:pPr>
        <w:pStyle w:val="Default"/>
        <w:jc w:val="center"/>
        <w:rPr>
          <w:b/>
          <w:bCs/>
          <w:sz w:val="21"/>
          <w:szCs w:val="21"/>
        </w:rPr>
      </w:pPr>
      <w:r w:rsidRPr="0011307E">
        <w:rPr>
          <w:b/>
          <w:bCs/>
          <w:sz w:val="21"/>
          <w:szCs w:val="21"/>
        </w:rPr>
        <w:t>Praktikanten (m/w/d)</w:t>
      </w:r>
    </w:p>
    <w:p w14:paraId="6DB32BA5" w14:textId="77777777" w:rsidR="005204EA" w:rsidRPr="0011307E" w:rsidRDefault="005204EA" w:rsidP="005204EA">
      <w:pPr>
        <w:pStyle w:val="Default"/>
        <w:rPr>
          <w:sz w:val="21"/>
          <w:szCs w:val="21"/>
        </w:rPr>
      </w:pPr>
    </w:p>
    <w:p w14:paraId="0D9E5480" w14:textId="77777777" w:rsidR="005204EA" w:rsidRDefault="005204EA" w:rsidP="005204EA">
      <w:pPr>
        <w:pStyle w:val="Default"/>
        <w:rPr>
          <w:sz w:val="21"/>
          <w:szCs w:val="21"/>
          <w:u w:val="single"/>
        </w:rPr>
      </w:pPr>
      <w:r w:rsidRPr="0011307E">
        <w:rPr>
          <w:sz w:val="21"/>
          <w:szCs w:val="21"/>
          <w:u w:val="single"/>
        </w:rPr>
        <w:t xml:space="preserve">Deine Aufgaben </w:t>
      </w:r>
    </w:p>
    <w:p w14:paraId="0E1C7A36" w14:textId="77777777" w:rsidR="005204EA" w:rsidRPr="0011307E" w:rsidRDefault="005204EA" w:rsidP="005204EA">
      <w:pPr>
        <w:pStyle w:val="Default"/>
        <w:rPr>
          <w:sz w:val="21"/>
          <w:szCs w:val="21"/>
          <w:u w:val="single"/>
        </w:rPr>
      </w:pPr>
    </w:p>
    <w:p w14:paraId="75891692" w14:textId="77777777" w:rsidR="005204EA" w:rsidRPr="0011307E" w:rsidRDefault="005204EA" w:rsidP="005204EA">
      <w:pPr>
        <w:pStyle w:val="Default"/>
        <w:numPr>
          <w:ilvl w:val="0"/>
          <w:numId w:val="3"/>
        </w:numPr>
        <w:spacing w:after="44"/>
        <w:rPr>
          <w:sz w:val="21"/>
          <w:szCs w:val="21"/>
        </w:rPr>
      </w:pPr>
      <w:r w:rsidRPr="0011307E">
        <w:rPr>
          <w:sz w:val="21"/>
          <w:szCs w:val="21"/>
        </w:rPr>
        <w:t>Mitarbeit bei der redaktionellen Betreuung der DFB-Webseiten www.fussball.de, www.dfb.de, der zugehörigen DFB-</w:t>
      </w:r>
      <w:proofErr w:type="spellStart"/>
      <w:r w:rsidRPr="0011307E">
        <w:rPr>
          <w:sz w:val="21"/>
          <w:szCs w:val="21"/>
        </w:rPr>
        <w:t>Subsites</w:t>
      </w:r>
      <w:proofErr w:type="spellEnd"/>
      <w:r w:rsidRPr="0011307E">
        <w:rPr>
          <w:sz w:val="21"/>
          <w:szCs w:val="21"/>
        </w:rPr>
        <w:t xml:space="preserve"> sowie der DFB-Plattformen in den sozialen Netzwerken; </w:t>
      </w:r>
    </w:p>
    <w:p w14:paraId="2733DEA5" w14:textId="77777777" w:rsidR="005204EA" w:rsidRPr="0011307E" w:rsidRDefault="005204EA" w:rsidP="005204EA">
      <w:pPr>
        <w:pStyle w:val="Default"/>
        <w:numPr>
          <w:ilvl w:val="0"/>
          <w:numId w:val="3"/>
        </w:numPr>
        <w:spacing w:after="44"/>
        <w:rPr>
          <w:sz w:val="21"/>
          <w:szCs w:val="21"/>
        </w:rPr>
      </w:pPr>
      <w:r w:rsidRPr="0011307E">
        <w:rPr>
          <w:sz w:val="21"/>
          <w:szCs w:val="21"/>
        </w:rPr>
        <w:t xml:space="preserve">Du erstellst Inhalte für Internet- und Online-Dienste; </w:t>
      </w:r>
    </w:p>
    <w:p w14:paraId="0BF1204F" w14:textId="77777777" w:rsidR="005204EA" w:rsidRPr="0011307E" w:rsidRDefault="005204EA" w:rsidP="005204EA">
      <w:pPr>
        <w:pStyle w:val="Default"/>
        <w:numPr>
          <w:ilvl w:val="0"/>
          <w:numId w:val="3"/>
        </w:numPr>
        <w:spacing w:after="44"/>
        <w:rPr>
          <w:sz w:val="21"/>
          <w:szCs w:val="21"/>
        </w:rPr>
      </w:pPr>
      <w:r w:rsidRPr="0011307E">
        <w:rPr>
          <w:sz w:val="21"/>
          <w:szCs w:val="21"/>
        </w:rPr>
        <w:t xml:space="preserve">Du nimmst an Themenkonferenzen teil, entwickelst Ideen und setzt sie durch eigenständige Recherche um; </w:t>
      </w:r>
    </w:p>
    <w:p w14:paraId="3C712B4D" w14:textId="77777777" w:rsidR="005204EA" w:rsidRPr="0011307E" w:rsidRDefault="005204EA" w:rsidP="005204EA">
      <w:pPr>
        <w:pStyle w:val="Default"/>
        <w:numPr>
          <w:ilvl w:val="0"/>
          <w:numId w:val="3"/>
        </w:numPr>
        <w:spacing w:after="44"/>
        <w:rPr>
          <w:sz w:val="21"/>
          <w:szCs w:val="21"/>
        </w:rPr>
      </w:pPr>
      <w:r w:rsidRPr="0011307E">
        <w:rPr>
          <w:sz w:val="21"/>
          <w:szCs w:val="21"/>
        </w:rPr>
        <w:t xml:space="preserve">Du unterstützt die Redaktion im Monitoring; </w:t>
      </w:r>
    </w:p>
    <w:p w14:paraId="5C96F014" w14:textId="77777777" w:rsidR="005204EA" w:rsidRPr="0011307E" w:rsidRDefault="005204EA" w:rsidP="005204EA">
      <w:pPr>
        <w:pStyle w:val="Default"/>
        <w:numPr>
          <w:ilvl w:val="0"/>
          <w:numId w:val="3"/>
        </w:numPr>
        <w:rPr>
          <w:sz w:val="21"/>
          <w:szCs w:val="21"/>
        </w:rPr>
      </w:pPr>
      <w:r w:rsidRPr="0011307E">
        <w:rPr>
          <w:sz w:val="21"/>
          <w:szCs w:val="21"/>
        </w:rPr>
        <w:t xml:space="preserve">Du unterstützt die Redaktion bei der Foto- und Video-Recherche. </w:t>
      </w:r>
    </w:p>
    <w:p w14:paraId="25851791" w14:textId="77777777" w:rsidR="005204EA" w:rsidRPr="0011307E" w:rsidRDefault="005204EA" w:rsidP="005204EA">
      <w:pPr>
        <w:pStyle w:val="Default"/>
        <w:rPr>
          <w:sz w:val="21"/>
          <w:szCs w:val="21"/>
        </w:rPr>
      </w:pPr>
    </w:p>
    <w:p w14:paraId="7DE5E984" w14:textId="77777777" w:rsidR="005204EA" w:rsidRDefault="005204EA" w:rsidP="005204EA">
      <w:pPr>
        <w:pStyle w:val="Default"/>
        <w:rPr>
          <w:sz w:val="21"/>
          <w:szCs w:val="21"/>
          <w:u w:val="single"/>
        </w:rPr>
      </w:pPr>
      <w:r w:rsidRPr="0011307E">
        <w:rPr>
          <w:sz w:val="21"/>
          <w:szCs w:val="21"/>
          <w:u w:val="single"/>
        </w:rPr>
        <w:t xml:space="preserve">Dein Profil </w:t>
      </w:r>
    </w:p>
    <w:p w14:paraId="783C76F8" w14:textId="77777777" w:rsidR="005204EA" w:rsidRPr="0011307E" w:rsidRDefault="005204EA" w:rsidP="005204EA">
      <w:pPr>
        <w:pStyle w:val="Default"/>
        <w:rPr>
          <w:sz w:val="21"/>
          <w:szCs w:val="21"/>
          <w:u w:val="single"/>
        </w:rPr>
      </w:pPr>
    </w:p>
    <w:p w14:paraId="42ACF869" w14:textId="77777777" w:rsidR="005204EA" w:rsidRPr="0011307E" w:rsidRDefault="005204EA" w:rsidP="005204EA">
      <w:pPr>
        <w:pStyle w:val="Default"/>
        <w:numPr>
          <w:ilvl w:val="0"/>
          <w:numId w:val="3"/>
        </w:numPr>
        <w:spacing w:after="46"/>
        <w:rPr>
          <w:sz w:val="21"/>
          <w:szCs w:val="21"/>
        </w:rPr>
      </w:pPr>
      <w:r w:rsidRPr="0011307E">
        <w:rPr>
          <w:sz w:val="21"/>
          <w:szCs w:val="21"/>
        </w:rPr>
        <w:t xml:space="preserve">Du bist Student*in vorzugsweise in der Fachrichtung Kommunikationswissenschaft / Medienwissenschaft / Sportmanagement / Sportwissenschaft; </w:t>
      </w:r>
    </w:p>
    <w:p w14:paraId="00C2B8C7" w14:textId="77777777" w:rsidR="005204EA" w:rsidRPr="0011307E" w:rsidRDefault="005204EA" w:rsidP="005204EA">
      <w:pPr>
        <w:pStyle w:val="Default"/>
        <w:numPr>
          <w:ilvl w:val="0"/>
          <w:numId w:val="3"/>
        </w:numPr>
        <w:spacing w:after="46"/>
        <w:rPr>
          <w:sz w:val="21"/>
          <w:szCs w:val="21"/>
        </w:rPr>
      </w:pPr>
      <w:r w:rsidRPr="0011307E">
        <w:rPr>
          <w:sz w:val="21"/>
          <w:szCs w:val="21"/>
        </w:rPr>
        <w:t xml:space="preserve">Du hast Erfahrung im Print- und/oder Online-Journalismus; </w:t>
      </w:r>
    </w:p>
    <w:p w14:paraId="49375B98" w14:textId="77777777" w:rsidR="005204EA" w:rsidRPr="0011307E" w:rsidRDefault="005204EA" w:rsidP="005204EA">
      <w:pPr>
        <w:pStyle w:val="Default"/>
        <w:numPr>
          <w:ilvl w:val="0"/>
          <w:numId w:val="3"/>
        </w:numPr>
        <w:spacing w:after="46"/>
        <w:rPr>
          <w:sz w:val="21"/>
          <w:szCs w:val="21"/>
        </w:rPr>
      </w:pPr>
      <w:r w:rsidRPr="0011307E">
        <w:rPr>
          <w:sz w:val="21"/>
          <w:szCs w:val="21"/>
        </w:rPr>
        <w:t xml:space="preserve">Du bringst eine gute Schreibe und Fußballaffinität mit; </w:t>
      </w:r>
    </w:p>
    <w:p w14:paraId="6BC1C3FD" w14:textId="77777777" w:rsidR="005204EA" w:rsidRPr="0011307E" w:rsidRDefault="005204EA" w:rsidP="005204EA">
      <w:pPr>
        <w:pStyle w:val="Default"/>
        <w:numPr>
          <w:ilvl w:val="0"/>
          <w:numId w:val="3"/>
        </w:numPr>
        <w:spacing w:after="46"/>
        <w:rPr>
          <w:sz w:val="21"/>
          <w:szCs w:val="21"/>
        </w:rPr>
      </w:pPr>
      <w:r w:rsidRPr="0011307E">
        <w:rPr>
          <w:sz w:val="21"/>
          <w:szCs w:val="21"/>
        </w:rPr>
        <w:t xml:space="preserve">Du besitzt Internet-Anwenderkenntnisse; </w:t>
      </w:r>
    </w:p>
    <w:p w14:paraId="0388AA30" w14:textId="77777777" w:rsidR="005204EA" w:rsidRPr="0011307E" w:rsidRDefault="005204EA" w:rsidP="005204EA">
      <w:pPr>
        <w:pStyle w:val="Default"/>
        <w:numPr>
          <w:ilvl w:val="0"/>
          <w:numId w:val="3"/>
        </w:numPr>
        <w:rPr>
          <w:sz w:val="21"/>
          <w:szCs w:val="21"/>
        </w:rPr>
      </w:pPr>
      <w:r w:rsidRPr="0011307E">
        <w:rPr>
          <w:sz w:val="21"/>
          <w:szCs w:val="21"/>
        </w:rPr>
        <w:t xml:space="preserve">Photoshop-Kenntnisse sind von Vorteil. </w:t>
      </w:r>
    </w:p>
    <w:p w14:paraId="2CF5AEDB" w14:textId="77777777" w:rsidR="005204EA" w:rsidRPr="0011307E" w:rsidRDefault="005204EA" w:rsidP="005204EA">
      <w:pPr>
        <w:pStyle w:val="Default"/>
        <w:rPr>
          <w:sz w:val="21"/>
          <w:szCs w:val="21"/>
        </w:rPr>
      </w:pPr>
    </w:p>
    <w:p w14:paraId="6841E2F8" w14:textId="77777777" w:rsidR="005204EA" w:rsidRDefault="005204EA" w:rsidP="005204EA">
      <w:pPr>
        <w:pStyle w:val="Default"/>
        <w:rPr>
          <w:sz w:val="21"/>
          <w:szCs w:val="21"/>
          <w:u w:val="single"/>
        </w:rPr>
      </w:pPr>
      <w:r w:rsidRPr="0011307E">
        <w:rPr>
          <w:sz w:val="21"/>
          <w:szCs w:val="21"/>
          <w:u w:val="single"/>
        </w:rPr>
        <w:t xml:space="preserve">Du bist </w:t>
      </w:r>
    </w:p>
    <w:p w14:paraId="42AD3503" w14:textId="77777777" w:rsidR="005204EA" w:rsidRPr="0011307E" w:rsidRDefault="005204EA" w:rsidP="005204EA">
      <w:pPr>
        <w:pStyle w:val="Default"/>
        <w:rPr>
          <w:sz w:val="21"/>
          <w:szCs w:val="21"/>
          <w:u w:val="single"/>
        </w:rPr>
      </w:pPr>
    </w:p>
    <w:p w14:paraId="09D783AB" w14:textId="77777777" w:rsidR="005204EA" w:rsidRPr="0011307E" w:rsidRDefault="005204EA" w:rsidP="005204EA">
      <w:pPr>
        <w:pStyle w:val="Default"/>
        <w:numPr>
          <w:ilvl w:val="0"/>
          <w:numId w:val="3"/>
        </w:numPr>
        <w:spacing w:after="46"/>
        <w:rPr>
          <w:sz w:val="21"/>
          <w:szCs w:val="21"/>
        </w:rPr>
      </w:pPr>
      <w:r w:rsidRPr="0011307E">
        <w:rPr>
          <w:sz w:val="21"/>
          <w:szCs w:val="21"/>
        </w:rPr>
        <w:t xml:space="preserve">fußballbegeistert; </w:t>
      </w:r>
    </w:p>
    <w:p w14:paraId="2BE2E6DA" w14:textId="77777777" w:rsidR="005204EA" w:rsidRPr="0011307E" w:rsidRDefault="005204EA" w:rsidP="005204EA">
      <w:pPr>
        <w:pStyle w:val="Default"/>
        <w:numPr>
          <w:ilvl w:val="0"/>
          <w:numId w:val="3"/>
        </w:numPr>
        <w:spacing w:after="46"/>
        <w:rPr>
          <w:sz w:val="21"/>
          <w:szCs w:val="21"/>
        </w:rPr>
      </w:pPr>
      <w:r w:rsidRPr="0011307E">
        <w:rPr>
          <w:sz w:val="21"/>
          <w:szCs w:val="21"/>
        </w:rPr>
        <w:t xml:space="preserve">teamfähig und zuverlässig; </w:t>
      </w:r>
    </w:p>
    <w:p w14:paraId="3ABF07B9" w14:textId="77777777" w:rsidR="005204EA" w:rsidRPr="0011307E" w:rsidRDefault="005204EA" w:rsidP="005204EA">
      <w:pPr>
        <w:pStyle w:val="Default"/>
        <w:numPr>
          <w:ilvl w:val="0"/>
          <w:numId w:val="3"/>
        </w:numPr>
        <w:spacing w:after="46"/>
        <w:rPr>
          <w:sz w:val="21"/>
          <w:szCs w:val="21"/>
        </w:rPr>
      </w:pPr>
      <w:r w:rsidRPr="0011307E">
        <w:rPr>
          <w:sz w:val="21"/>
          <w:szCs w:val="21"/>
        </w:rPr>
        <w:t xml:space="preserve">belastbar und fleißig; </w:t>
      </w:r>
    </w:p>
    <w:p w14:paraId="4D980578" w14:textId="77777777" w:rsidR="005204EA" w:rsidRPr="0011307E" w:rsidRDefault="005204EA" w:rsidP="005204EA">
      <w:pPr>
        <w:pStyle w:val="Default"/>
        <w:numPr>
          <w:ilvl w:val="0"/>
          <w:numId w:val="3"/>
        </w:numPr>
        <w:rPr>
          <w:sz w:val="21"/>
          <w:szCs w:val="21"/>
        </w:rPr>
      </w:pPr>
      <w:r w:rsidRPr="0011307E">
        <w:rPr>
          <w:sz w:val="21"/>
          <w:szCs w:val="21"/>
        </w:rPr>
        <w:t xml:space="preserve">aufgeschlossen und kommunikativ. </w:t>
      </w:r>
    </w:p>
    <w:p w14:paraId="5C16AE73" w14:textId="77777777" w:rsidR="005204EA" w:rsidRPr="0011307E" w:rsidRDefault="005204EA" w:rsidP="005204EA">
      <w:pPr>
        <w:pStyle w:val="Default"/>
        <w:rPr>
          <w:color w:val="auto"/>
          <w:sz w:val="21"/>
          <w:szCs w:val="21"/>
          <w:u w:val="single"/>
        </w:rPr>
      </w:pPr>
    </w:p>
    <w:p w14:paraId="6D2F5428" w14:textId="77777777" w:rsidR="005204EA" w:rsidRDefault="005204EA" w:rsidP="005204EA">
      <w:pPr>
        <w:pStyle w:val="Default"/>
        <w:rPr>
          <w:color w:val="auto"/>
          <w:sz w:val="21"/>
          <w:szCs w:val="21"/>
          <w:u w:val="single"/>
        </w:rPr>
      </w:pPr>
    </w:p>
    <w:p w14:paraId="4BBC6F54" w14:textId="77777777" w:rsidR="005204EA" w:rsidRDefault="005204EA" w:rsidP="005204EA">
      <w:pPr>
        <w:pStyle w:val="Default"/>
        <w:rPr>
          <w:color w:val="auto"/>
          <w:sz w:val="21"/>
          <w:szCs w:val="21"/>
          <w:u w:val="single"/>
        </w:rPr>
      </w:pPr>
    </w:p>
    <w:p w14:paraId="1707B978" w14:textId="77777777" w:rsidR="005204EA" w:rsidRDefault="005204EA" w:rsidP="005204EA">
      <w:pPr>
        <w:pStyle w:val="Default"/>
        <w:rPr>
          <w:color w:val="auto"/>
          <w:sz w:val="21"/>
          <w:szCs w:val="21"/>
          <w:u w:val="single"/>
        </w:rPr>
      </w:pPr>
    </w:p>
    <w:p w14:paraId="1E62DCCE" w14:textId="77777777" w:rsidR="005204EA" w:rsidRDefault="005204EA" w:rsidP="005204EA">
      <w:pPr>
        <w:pStyle w:val="Default"/>
        <w:rPr>
          <w:color w:val="auto"/>
          <w:sz w:val="21"/>
          <w:szCs w:val="21"/>
          <w:u w:val="single"/>
        </w:rPr>
      </w:pPr>
      <w:r w:rsidRPr="0011307E">
        <w:rPr>
          <w:color w:val="auto"/>
          <w:sz w:val="21"/>
          <w:szCs w:val="21"/>
          <w:u w:val="single"/>
        </w:rPr>
        <w:t xml:space="preserve">Unser Angebot </w:t>
      </w:r>
    </w:p>
    <w:p w14:paraId="51BD84C1" w14:textId="77777777" w:rsidR="005204EA" w:rsidRPr="0011307E" w:rsidRDefault="005204EA" w:rsidP="005204EA">
      <w:pPr>
        <w:pStyle w:val="Default"/>
        <w:rPr>
          <w:color w:val="auto"/>
          <w:sz w:val="21"/>
          <w:szCs w:val="21"/>
          <w:u w:val="single"/>
        </w:rPr>
      </w:pPr>
    </w:p>
    <w:p w14:paraId="6E9AC99C" w14:textId="77777777" w:rsidR="005204EA" w:rsidRPr="0011307E" w:rsidRDefault="005204EA" w:rsidP="005204EA">
      <w:pPr>
        <w:pStyle w:val="Default"/>
        <w:numPr>
          <w:ilvl w:val="0"/>
          <w:numId w:val="3"/>
        </w:numPr>
        <w:spacing w:after="44"/>
        <w:rPr>
          <w:color w:val="auto"/>
          <w:sz w:val="21"/>
          <w:szCs w:val="21"/>
        </w:rPr>
      </w:pPr>
      <w:r w:rsidRPr="0011307E">
        <w:rPr>
          <w:color w:val="auto"/>
          <w:sz w:val="21"/>
          <w:szCs w:val="21"/>
        </w:rPr>
        <w:t xml:space="preserve">Du bist vom ersten Tag an Teil des DFB-Teams. </w:t>
      </w:r>
    </w:p>
    <w:p w14:paraId="43355C49" w14:textId="77777777" w:rsidR="005204EA" w:rsidRPr="0011307E" w:rsidRDefault="005204EA" w:rsidP="005204EA">
      <w:pPr>
        <w:pStyle w:val="Default"/>
        <w:numPr>
          <w:ilvl w:val="0"/>
          <w:numId w:val="3"/>
        </w:numPr>
        <w:spacing w:after="44"/>
        <w:rPr>
          <w:color w:val="auto"/>
          <w:sz w:val="21"/>
          <w:szCs w:val="21"/>
        </w:rPr>
      </w:pPr>
      <w:r w:rsidRPr="0011307E">
        <w:rPr>
          <w:color w:val="auto"/>
          <w:sz w:val="21"/>
          <w:szCs w:val="21"/>
        </w:rPr>
        <w:t xml:space="preserve">Bei uns steigst Du in anspruchsvolle Arbeitsgebiete ein und übernimmst spannende Aufgaben. </w:t>
      </w:r>
    </w:p>
    <w:p w14:paraId="712224AC" w14:textId="77777777" w:rsidR="005204EA" w:rsidRPr="0011307E" w:rsidRDefault="005204EA" w:rsidP="005204EA">
      <w:pPr>
        <w:pStyle w:val="Default"/>
        <w:numPr>
          <w:ilvl w:val="0"/>
          <w:numId w:val="3"/>
        </w:numPr>
        <w:spacing w:after="44"/>
        <w:rPr>
          <w:color w:val="auto"/>
          <w:sz w:val="21"/>
          <w:szCs w:val="21"/>
        </w:rPr>
      </w:pPr>
      <w:r w:rsidRPr="0011307E">
        <w:rPr>
          <w:color w:val="auto"/>
          <w:sz w:val="21"/>
          <w:szCs w:val="21"/>
        </w:rPr>
        <w:t xml:space="preserve">Unser großes Praktikantennetzwerk bietet viele Gelegenheiten zum Erfahrungsaustausch. </w:t>
      </w:r>
    </w:p>
    <w:p w14:paraId="45E5D79D" w14:textId="67F55A50" w:rsidR="005204EA" w:rsidRPr="0011307E" w:rsidRDefault="005204EA" w:rsidP="005204EA">
      <w:pPr>
        <w:pStyle w:val="Default"/>
        <w:numPr>
          <w:ilvl w:val="0"/>
          <w:numId w:val="3"/>
        </w:numPr>
        <w:rPr>
          <w:color w:val="auto"/>
          <w:sz w:val="21"/>
          <w:szCs w:val="21"/>
        </w:rPr>
      </w:pPr>
      <w:r w:rsidRPr="0011307E">
        <w:rPr>
          <w:color w:val="auto"/>
          <w:sz w:val="21"/>
          <w:szCs w:val="21"/>
        </w:rPr>
        <w:t>Wir zahlen über die gesetzlichen Vorgaben hinaus für alle Pflicht- und freiwilligen Praktikanten den Mindestlohn in Höhe von 1.</w:t>
      </w:r>
      <w:r>
        <w:rPr>
          <w:color w:val="auto"/>
          <w:sz w:val="21"/>
          <w:szCs w:val="21"/>
        </w:rPr>
        <w:t>7</w:t>
      </w:r>
      <w:r w:rsidR="00DF007A">
        <w:rPr>
          <w:color w:val="auto"/>
          <w:sz w:val="21"/>
          <w:szCs w:val="21"/>
        </w:rPr>
        <w:t>66</w:t>
      </w:r>
      <w:r w:rsidRPr="0011307E">
        <w:rPr>
          <w:color w:val="auto"/>
          <w:sz w:val="21"/>
          <w:szCs w:val="21"/>
        </w:rPr>
        <w:t xml:space="preserve"> Euro pro Monat. </w:t>
      </w:r>
    </w:p>
    <w:p w14:paraId="1D8D8910" w14:textId="77777777" w:rsidR="005204EA" w:rsidRPr="0011307E" w:rsidRDefault="005204EA" w:rsidP="005204EA">
      <w:pPr>
        <w:pStyle w:val="Default"/>
        <w:rPr>
          <w:color w:val="auto"/>
          <w:sz w:val="21"/>
          <w:szCs w:val="21"/>
        </w:rPr>
      </w:pPr>
    </w:p>
    <w:p w14:paraId="59CFFB49" w14:textId="77777777" w:rsidR="005204EA" w:rsidRPr="0011307E" w:rsidRDefault="005204EA" w:rsidP="005204EA">
      <w:pPr>
        <w:pStyle w:val="Default"/>
        <w:rPr>
          <w:color w:val="auto"/>
          <w:sz w:val="21"/>
          <w:szCs w:val="21"/>
        </w:rPr>
      </w:pPr>
      <w:r w:rsidRPr="0011307E">
        <w:rPr>
          <w:color w:val="auto"/>
          <w:sz w:val="21"/>
          <w:szCs w:val="21"/>
        </w:rPr>
        <w:t xml:space="preserve">Wir freuen uns auf Deine Bewerbung! Unter </w:t>
      </w:r>
      <w:hyperlink r:id="rId10" w:history="1">
        <w:r w:rsidRPr="0011307E">
          <w:rPr>
            <w:rStyle w:val="Hyperlink"/>
            <w:sz w:val="21"/>
            <w:szCs w:val="21"/>
          </w:rPr>
          <w:t>https://dfb-jobs.personio.de/</w:t>
        </w:r>
      </w:hyperlink>
    </w:p>
    <w:p w14:paraId="1AE7FC82" w14:textId="77777777" w:rsidR="005204EA" w:rsidRPr="0011307E" w:rsidRDefault="005204EA" w:rsidP="005204EA">
      <w:pPr>
        <w:pStyle w:val="Default"/>
        <w:rPr>
          <w:color w:val="auto"/>
          <w:sz w:val="21"/>
          <w:szCs w:val="21"/>
        </w:rPr>
      </w:pPr>
    </w:p>
    <w:p w14:paraId="50CECAA9" w14:textId="76401273" w:rsidR="005204EA" w:rsidRPr="0011307E" w:rsidRDefault="005204EA" w:rsidP="005204EA">
      <w:pPr>
        <w:pStyle w:val="Default"/>
        <w:rPr>
          <w:color w:val="auto"/>
          <w:sz w:val="21"/>
          <w:szCs w:val="21"/>
        </w:rPr>
      </w:pPr>
      <w:r w:rsidRPr="0011307E">
        <w:rPr>
          <w:color w:val="auto"/>
          <w:sz w:val="21"/>
          <w:szCs w:val="21"/>
        </w:rPr>
        <w:t xml:space="preserve">Bewerbungsschluss ist der </w:t>
      </w:r>
      <w:r w:rsidR="00F06D1E">
        <w:rPr>
          <w:color w:val="auto"/>
          <w:sz w:val="21"/>
          <w:szCs w:val="21"/>
        </w:rPr>
        <w:t>2</w:t>
      </w:r>
      <w:r w:rsidR="00DF007A">
        <w:rPr>
          <w:color w:val="auto"/>
          <w:sz w:val="21"/>
          <w:szCs w:val="21"/>
        </w:rPr>
        <w:t>7</w:t>
      </w:r>
      <w:r w:rsidRPr="0011307E">
        <w:rPr>
          <w:color w:val="auto"/>
          <w:sz w:val="21"/>
          <w:szCs w:val="21"/>
        </w:rPr>
        <w:t xml:space="preserve">. </w:t>
      </w:r>
      <w:r w:rsidR="00DF007A">
        <w:rPr>
          <w:color w:val="auto"/>
          <w:sz w:val="21"/>
          <w:szCs w:val="21"/>
        </w:rPr>
        <w:t>August</w:t>
      </w:r>
      <w:r w:rsidRPr="0011307E">
        <w:rPr>
          <w:color w:val="auto"/>
          <w:sz w:val="21"/>
          <w:szCs w:val="21"/>
        </w:rPr>
        <w:t xml:space="preserve"> 20</w:t>
      </w:r>
      <w:r>
        <w:rPr>
          <w:color w:val="auto"/>
          <w:sz w:val="21"/>
          <w:szCs w:val="21"/>
        </w:rPr>
        <w:t>2</w:t>
      </w:r>
      <w:r w:rsidR="00F06D1E">
        <w:rPr>
          <w:color w:val="auto"/>
          <w:sz w:val="21"/>
          <w:szCs w:val="21"/>
        </w:rPr>
        <w:t>1</w:t>
      </w:r>
    </w:p>
    <w:p w14:paraId="2841A185" w14:textId="77777777" w:rsidR="005204EA" w:rsidRPr="0011307E" w:rsidRDefault="005204EA" w:rsidP="005204EA">
      <w:pPr>
        <w:pStyle w:val="Default"/>
        <w:rPr>
          <w:color w:val="auto"/>
          <w:sz w:val="21"/>
          <w:szCs w:val="21"/>
        </w:rPr>
      </w:pPr>
    </w:p>
    <w:p w14:paraId="78DE22E9" w14:textId="77777777" w:rsidR="005204EA" w:rsidRPr="0011307E" w:rsidRDefault="005204EA" w:rsidP="005204EA">
      <w:pPr>
        <w:pStyle w:val="Default"/>
        <w:jc w:val="center"/>
        <w:rPr>
          <w:color w:val="auto"/>
          <w:sz w:val="21"/>
          <w:szCs w:val="21"/>
        </w:rPr>
      </w:pPr>
      <w:r w:rsidRPr="0011307E">
        <w:rPr>
          <w:color w:val="auto"/>
          <w:sz w:val="21"/>
          <w:szCs w:val="21"/>
        </w:rPr>
        <w:t>________________________</w:t>
      </w:r>
    </w:p>
    <w:p w14:paraId="7CEE3C4D" w14:textId="77777777" w:rsidR="005204EA" w:rsidRPr="0011307E" w:rsidRDefault="005204EA" w:rsidP="005204EA">
      <w:pPr>
        <w:pStyle w:val="Default"/>
        <w:jc w:val="center"/>
        <w:rPr>
          <w:color w:val="auto"/>
          <w:sz w:val="21"/>
          <w:szCs w:val="21"/>
        </w:rPr>
      </w:pPr>
    </w:p>
    <w:p w14:paraId="5A8C5952" w14:textId="77777777" w:rsidR="005204EA" w:rsidRPr="0011307E" w:rsidRDefault="005204EA" w:rsidP="005204EA">
      <w:pPr>
        <w:pStyle w:val="Default"/>
        <w:rPr>
          <w:color w:val="auto"/>
          <w:sz w:val="21"/>
          <w:szCs w:val="21"/>
        </w:rPr>
      </w:pPr>
      <w:r w:rsidRPr="0011307E">
        <w:rPr>
          <w:color w:val="auto"/>
          <w:sz w:val="21"/>
          <w:szCs w:val="21"/>
        </w:rPr>
        <w:t xml:space="preserve">Der Deutsche Fußball-Bund (DFB) ist die Vereinigung der Landesverbände, Regionalverbände und des Ligaverbandes, in denen Fußballsport betrieben wird. Die wichtigste Aufgabe des DFB ist die Organisation des Fußballsports in Meisterschaftsspielen und Wettbewerben. Der DFB vertritt die Interessen seiner Mitgliedsverbände im In- und Ausland. Mit rund sieben Millionen Mitgliedern ist der DFB einer der größten Sportfachverbände der Welt. Der DFB handelt in sozialer und gesellschaftspolitischer Verantwortung und fühlt sich in hohem Maße dem Gedanken des Fair Play verbunden. Seiner besonderen Förderung unterliegt auch der Freizeit- und Breitensport. </w:t>
      </w:r>
    </w:p>
    <w:p w14:paraId="554B88A9" w14:textId="77777777" w:rsidR="005204EA" w:rsidRPr="0011307E" w:rsidRDefault="005204EA" w:rsidP="005204EA">
      <w:pPr>
        <w:pStyle w:val="Default"/>
        <w:rPr>
          <w:color w:val="auto"/>
          <w:sz w:val="21"/>
          <w:szCs w:val="21"/>
        </w:rPr>
      </w:pPr>
    </w:p>
    <w:p w14:paraId="24BACC09" w14:textId="539856D6" w:rsidR="00E074BB" w:rsidRPr="008817EB" w:rsidRDefault="005204EA" w:rsidP="008817EB">
      <w:pPr>
        <w:spacing w:after="240" w:line="240" w:lineRule="atLeast"/>
        <w:rPr>
          <w:rFonts w:ascii="DFB Sans Ofc" w:hAnsi="DFB Sans Ofc" w:cs="DFB Sans Ofc"/>
          <w:sz w:val="21"/>
          <w:szCs w:val="21"/>
        </w:rPr>
      </w:pPr>
      <w:r w:rsidRPr="0011307E">
        <w:rPr>
          <w:rFonts w:ascii="DFB Sans Ofc" w:hAnsi="DFB Sans Ofc" w:cs="DFB Sans Ofc"/>
          <w:sz w:val="21"/>
          <w:szCs w:val="21"/>
        </w:rPr>
        <w:t>Der DFB will den Fußball dauerhaft tragfähig und erfolgreich organisieren sowie seine vielfältigen Potenziale auch zur Erhaltung und Stärkung der demokratischen und ethischen Grundlagen einer freiheitlichen Gesellschaft verantwortlich nutzen. Er bekennt sich zu Qualität, Objektivität, Ehrlichkeit, Fairness und Integrität als zentrale Voraussetzungen für den gemeinsamen Erfolg.</w:t>
      </w:r>
    </w:p>
    <w:sectPr w:rsidR="00E074BB" w:rsidRPr="008817EB" w:rsidSect="00B46964">
      <w:headerReference w:type="default" r:id="rId11"/>
      <w:headerReference w:type="first" r:id="rId12"/>
      <w:footerReference w:type="first" r:id="rId13"/>
      <w:pgSz w:w="11900" w:h="16840" w:code="9"/>
      <w:pgMar w:top="2835" w:right="1134" w:bottom="1145" w:left="1418" w:header="709"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22D9C" w14:textId="77777777" w:rsidR="00A979AA" w:rsidRDefault="00A979AA" w:rsidP="0075169E">
      <w:r>
        <w:separator/>
      </w:r>
    </w:p>
  </w:endnote>
  <w:endnote w:type="continuationSeparator" w:id="0">
    <w:p w14:paraId="37CE60FD" w14:textId="77777777" w:rsidR="00A979AA" w:rsidRDefault="00A979AA" w:rsidP="00751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DFB Sans Ofc">
    <w:altName w:val="Calibri"/>
    <w:charset w:val="00"/>
    <w:family w:val="auto"/>
    <w:pitch w:val="variable"/>
    <w:sig w:usb0="A00000BF" w:usb1="5000206B" w:usb2="00000000" w:usb3="00000000" w:csb0="00000093"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utura">
    <w:altName w:val="Courier New"/>
    <w:charset w:val="00"/>
    <w:family w:val="auto"/>
    <w:pitch w:val="variable"/>
    <w:sig w:usb0="00000003" w:usb1="00000000" w:usb2="00000000" w:usb3="00000000" w:csb0="00000001" w:csb1="00000000"/>
  </w:font>
  <w:font w:name="DFB Interstate Light">
    <w:altName w:val="Calibri"/>
    <w:charset w:val="00"/>
    <w:family w:val="swiss"/>
    <w:pitch w:val="variable"/>
    <w:sig w:usb0="0000002F" w:usb1="100040C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D0968" w14:textId="77777777" w:rsidR="00DA25B0" w:rsidRDefault="00DA25B0" w:rsidP="00DA25B0">
    <w:pPr>
      <w:pStyle w:val="Fuzeile"/>
      <w:spacing w:before="120" w:line="264" w:lineRule="auto"/>
      <w:rPr>
        <w:sz w:val="14"/>
        <w:szCs w:val="14"/>
      </w:rPr>
    </w:pPr>
    <w:r w:rsidRPr="00F42F11">
      <w:rPr>
        <w:b/>
        <w:spacing w:val="20"/>
        <w:sz w:val="14"/>
        <w:szCs w:val="14"/>
      </w:rPr>
      <w:t>DEUTSCHER FUSSBALL-BUND</w:t>
    </w:r>
    <w:r w:rsidRPr="005654B0">
      <w:rPr>
        <w:b/>
        <w:spacing w:val="20"/>
        <w:sz w:val="14"/>
        <w:szCs w:val="14"/>
      </w:rPr>
      <w:t xml:space="preserve"> e.V.</w:t>
    </w:r>
    <w:r>
      <w:rPr>
        <w:sz w:val="14"/>
        <w:szCs w:val="14"/>
      </w:rPr>
      <w:t xml:space="preserve"> </w:t>
    </w:r>
    <w:r w:rsidRPr="00F42F11">
      <w:rPr>
        <w:sz w:val="14"/>
        <w:szCs w:val="14"/>
      </w:rPr>
      <w:t>– Hermann-Neuberger-Haus – Otto-Fleck-Schneise 6 – 60528 Frankfurt/Main</w:t>
    </w:r>
  </w:p>
  <w:p w14:paraId="7F9EB537" w14:textId="77777777" w:rsidR="00DA25B0" w:rsidRPr="005654B0" w:rsidRDefault="00DA25B0" w:rsidP="00DA25B0">
    <w:pPr>
      <w:pStyle w:val="Fuzeile"/>
      <w:spacing w:line="264" w:lineRule="auto"/>
      <w:rPr>
        <w:b/>
        <w:spacing w:val="20"/>
        <w:sz w:val="14"/>
        <w:szCs w:val="14"/>
      </w:rPr>
    </w:pPr>
    <w:r w:rsidRPr="00CE1471">
      <w:rPr>
        <w:b/>
        <w:caps/>
        <w:spacing w:val="20"/>
        <w:sz w:val="14"/>
        <w:szCs w:val="14"/>
      </w:rPr>
      <w:t>präsident</w:t>
    </w:r>
    <w:r w:rsidRPr="00CE1471">
      <w:rPr>
        <w:sz w:val="14"/>
        <w:szCs w:val="14"/>
      </w:rPr>
      <w:t xml:space="preserve"> </w:t>
    </w:r>
    <w:r w:rsidR="0015711F">
      <w:rPr>
        <w:sz w:val="14"/>
        <w:szCs w:val="14"/>
      </w:rPr>
      <w:t xml:space="preserve">Fritz Keller - </w:t>
    </w:r>
    <w:r>
      <w:rPr>
        <w:b/>
        <w:spacing w:val="20"/>
        <w:sz w:val="14"/>
        <w:szCs w:val="14"/>
      </w:rPr>
      <w:t>SCHAT</w:t>
    </w:r>
    <w:r w:rsidRPr="005654B0">
      <w:rPr>
        <w:b/>
        <w:spacing w:val="20"/>
        <w:sz w:val="14"/>
        <w:szCs w:val="14"/>
      </w:rPr>
      <w:t xml:space="preserve">ZMEISTER </w:t>
    </w:r>
    <w:r w:rsidRPr="005654B0">
      <w:rPr>
        <w:sz w:val="14"/>
        <w:szCs w:val="14"/>
      </w:rPr>
      <w:t>Dr. Stephan Osnabrügge –</w:t>
    </w:r>
    <w:r w:rsidRPr="005654B0">
      <w:rPr>
        <w:b/>
        <w:spacing w:val="20"/>
        <w:sz w:val="14"/>
        <w:szCs w:val="14"/>
      </w:rPr>
      <w:t xml:space="preserve"> GENERALSEKRETÄR </w:t>
    </w:r>
    <w:r w:rsidRPr="005654B0">
      <w:rPr>
        <w:sz w:val="14"/>
        <w:szCs w:val="14"/>
      </w:rPr>
      <w:t>Dr. Friedrich Curtius</w:t>
    </w:r>
  </w:p>
  <w:p w14:paraId="069B0867" w14:textId="77777777" w:rsidR="00DA25B0" w:rsidRPr="005654B0" w:rsidRDefault="00DA25B0" w:rsidP="00DA25B0">
    <w:pPr>
      <w:pStyle w:val="Fuzeile"/>
      <w:spacing w:line="264" w:lineRule="auto"/>
      <w:rPr>
        <w:b/>
        <w:spacing w:val="20"/>
        <w:sz w:val="14"/>
        <w:szCs w:val="14"/>
      </w:rPr>
    </w:pPr>
    <w:r w:rsidRPr="005654B0">
      <w:rPr>
        <w:b/>
        <w:spacing w:val="20"/>
        <w:sz w:val="14"/>
        <w:szCs w:val="14"/>
      </w:rPr>
      <w:t xml:space="preserve">SITZ </w:t>
    </w:r>
    <w:r w:rsidRPr="005654B0">
      <w:rPr>
        <w:sz w:val="14"/>
        <w:szCs w:val="14"/>
      </w:rPr>
      <w:t>Frankfurt / Main –</w:t>
    </w:r>
    <w:r w:rsidRPr="005654B0">
      <w:rPr>
        <w:b/>
        <w:spacing w:val="20"/>
        <w:sz w:val="14"/>
        <w:szCs w:val="14"/>
      </w:rPr>
      <w:t xml:space="preserve"> REGISTERGERICHT</w:t>
    </w:r>
    <w:r w:rsidRPr="005654B0">
      <w:rPr>
        <w:sz w:val="14"/>
        <w:szCs w:val="14"/>
      </w:rPr>
      <w:t xml:space="preserve"> Amtsgericht Frankfurt / Main – </w:t>
    </w:r>
    <w:r w:rsidRPr="005654B0">
      <w:rPr>
        <w:b/>
        <w:spacing w:val="20"/>
        <w:sz w:val="14"/>
        <w:szCs w:val="14"/>
      </w:rPr>
      <w:t>VEREINSREGISTER</w:t>
    </w:r>
    <w:r w:rsidRPr="005654B0">
      <w:rPr>
        <w:sz w:val="14"/>
        <w:szCs w:val="14"/>
      </w:rPr>
      <w:t xml:space="preserve"> 7007</w:t>
    </w:r>
  </w:p>
  <w:p w14:paraId="049E0FFE" w14:textId="77777777" w:rsidR="00DA25B0" w:rsidRPr="00F42F11" w:rsidRDefault="00DA25B0" w:rsidP="00DA25B0">
    <w:pPr>
      <w:pStyle w:val="Fuzeile"/>
      <w:spacing w:line="264" w:lineRule="auto"/>
      <w:rPr>
        <w:sz w:val="14"/>
        <w:szCs w:val="14"/>
      </w:rPr>
    </w:pPr>
    <w:r w:rsidRPr="00F42F11">
      <w:rPr>
        <w:b/>
        <w:spacing w:val="20"/>
        <w:sz w:val="14"/>
        <w:szCs w:val="14"/>
      </w:rPr>
      <w:t>T</w:t>
    </w:r>
    <w:r w:rsidRPr="00F42F11">
      <w:rPr>
        <w:sz w:val="14"/>
        <w:szCs w:val="14"/>
      </w:rPr>
      <w:t xml:space="preserve"> +49 69 6788-0 – </w:t>
    </w:r>
    <w:r w:rsidRPr="00F42F11">
      <w:rPr>
        <w:b/>
        <w:spacing w:val="20"/>
        <w:sz w:val="14"/>
        <w:szCs w:val="14"/>
      </w:rPr>
      <w:t>F</w:t>
    </w:r>
    <w:r w:rsidRPr="00F42F11">
      <w:rPr>
        <w:sz w:val="14"/>
        <w:szCs w:val="14"/>
      </w:rPr>
      <w:t xml:space="preserve"> +49 69 6788-266 – </w:t>
    </w:r>
    <w:r w:rsidRPr="00F42F11">
      <w:rPr>
        <w:b/>
        <w:spacing w:val="20"/>
        <w:sz w:val="14"/>
        <w:szCs w:val="14"/>
      </w:rPr>
      <w:t>E</w:t>
    </w:r>
    <w:r w:rsidRPr="00F42F11">
      <w:rPr>
        <w:sz w:val="14"/>
        <w:szCs w:val="14"/>
      </w:rPr>
      <w:t xml:space="preserve"> info@dfb.de – </w:t>
    </w:r>
    <w:r w:rsidRPr="00F42F11">
      <w:rPr>
        <w:b/>
        <w:spacing w:val="20"/>
        <w:sz w:val="14"/>
        <w:szCs w:val="14"/>
      </w:rPr>
      <w:t>WWW.DFB.DE</w:t>
    </w:r>
  </w:p>
  <w:p w14:paraId="3ED83C12" w14:textId="77777777" w:rsidR="00DA25B0" w:rsidRPr="00F42F11" w:rsidRDefault="00DA25B0" w:rsidP="00DA25B0">
    <w:pPr>
      <w:pStyle w:val="Fuzeile"/>
      <w:spacing w:line="264" w:lineRule="auto"/>
      <w:rPr>
        <w:sz w:val="14"/>
        <w:szCs w:val="14"/>
      </w:rPr>
    </w:pPr>
    <w:r w:rsidRPr="00F42F11">
      <w:rPr>
        <w:sz w:val="14"/>
        <w:szCs w:val="14"/>
      </w:rPr>
      <w:t xml:space="preserve">Commerzbank – </w:t>
    </w:r>
    <w:r w:rsidRPr="00F42F11">
      <w:rPr>
        <w:b/>
        <w:spacing w:val="20"/>
        <w:sz w:val="14"/>
        <w:szCs w:val="14"/>
      </w:rPr>
      <w:t>IBAN</w:t>
    </w:r>
    <w:r w:rsidRPr="00F42F11">
      <w:rPr>
        <w:sz w:val="14"/>
        <w:szCs w:val="14"/>
      </w:rPr>
      <w:t> DE</w:t>
    </w:r>
    <w:r>
      <w:rPr>
        <w:sz w:val="14"/>
        <w:szCs w:val="14"/>
      </w:rPr>
      <w:t>32</w:t>
    </w:r>
    <w:r w:rsidRPr="00F42F11">
      <w:rPr>
        <w:sz w:val="14"/>
        <w:szCs w:val="14"/>
      </w:rPr>
      <w:t xml:space="preserve"> 5004 0000 0649 2003 00 – </w:t>
    </w:r>
    <w:r w:rsidRPr="00F42F11">
      <w:rPr>
        <w:b/>
        <w:spacing w:val="20"/>
        <w:sz w:val="14"/>
        <w:szCs w:val="14"/>
      </w:rPr>
      <w:t>SWIFT</w:t>
    </w:r>
    <w:r w:rsidRPr="00F42F11">
      <w:rPr>
        <w:sz w:val="14"/>
        <w:szCs w:val="14"/>
      </w:rPr>
      <w:t xml:space="preserve"> COBADEFFXXX – </w:t>
    </w:r>
    <w:r w:rsidRPr="00F42F11">
      <w:rPr>
        <w:b/>
        <w:spacing w:val="20"/>
        <w:sz w:val="14"/>
        <w:szCs w:val="14"/>
      </w:rPr>
      <w:t>GLÄUBIGER-</w:t>
    </w:r>
    <w:proofErr w:type="spellStart"/>
    <w:r w:rsidRPr="00F42F11">
      <w:rPr>
        <w:b/>
        <w:spacing w:val="20"/>
        <w:sz w:val="14"/>
        <w:szCs w:val="14"/>
      </w:rPr>
      <w:t>Id</w:t>
    </w:r>
    <w:proofErr w:type="spellEnd"/>
    <w:r w:rsidRPr="00F42F11">
      <w:rPr>
        <w:b/>
        <w:spacing w:val="20"/>
        <w:sz w:val="14"/>
        <w:szCs w:val="14"/>
      </w:rPr>
      <w:t>-Nr.</w:t>
    </w:r>
    <w:r w:rsidRPr="00F42F11">
      <w:rPr>
        <w:sz w:val="14"/>
        <w:szCs w:val="14"/>
      </w:rPr>
      <w:t> DE95ZZZ00000071688</w:t>
    </w:r>
  </w:p>
  <w:p w14:paraId="08854C3E" w14:textId="77777777" w:rsidR="00DA25B0" w:rsidRPr="00F42F11" w:rsidRDefault="00DA25B0" w:rsidP="00DA25B0">
    <w:pPr>
      <w:pStyle w:val="Fuzeile"/>
      <w:spacing w:line="264" w:lineRule="auto"/>
      <w:rPr>
        <w:sz w:val="14"/>
        <w:szCs w:val="14"/>
      </w:rPr>
    </w:pPr>
  </w:p>
  <w:p w14:paraId="7CCAA7DC" w14:textId="77777777" w:rsidR="00DA25B0" w:rsidRPr="00F42F11" w:rsidRDefault="00DA25B0" w:rsidP="00DA25B0">
    <w:pPr>
      <w:pStyle w:val="Fuzeile"/>
      <w:tabs>
        <w:tab w:val="clear" w:pos="4536"/>
        <w:tab w:val="clear" w:pos="9072"/>
      </w:tabs>
      <w:spacing w:line="264" w:lineRule="auto"/>
      <w:rPr>
        <w:sz w:val="14"/>
        <w:szCs w:val="14"/>
      </w:rPr>
    </w:pPr>
    <w:r w:rsidRPr="00F42F11">
      <w:rPr>
        <w:b/>
        <w:spacing w:val="20"/>
        <w:sz w:val="14"/>
        <w:szCs w:val="14"/>
      </w:rPr>
      <w:t>WELTMEISTER HERREN</w:t>
    </w:r>
    <w:r w:rsidRPr="00F42F11">
      <w:rPr>
        <w:sz w:val="14"/>
        <w:szCs w:val="14"/>
      </w:rPr>
      <w:tab/>
      <w:t>1954 </w:t>
    </w:r>
    <w:r w:rsidRPr="00D04B11">
      <w:rPr>
        <w:sz w:val="20"/>
        <w:szCs w:val="14"/>
      </w:rPr>
      <w:fldChar w:fldCharType="begin"/>
    </w:r>
    <w:r w:rsidRPr="00D04B11">
      <w:rPr>
        <w:sz w:val="20"/>
        <w:szCs w:val="14"/>
      </w:rPr>
      <w:instrText xml:space="preserve"> eq \s\do1(</w:instrText>
    </w:r>
    <w:r w:rsidRPr="00D04B11">
      <w:rPr>
        <w:sz w:val="20"/>
        <w:szCs w:val="14"/>
      </w:rPr>
      <w:sym w:font="Wingdings" w:char="F0AB"/>
    </w:r>
    <w:r w:rsidRPr="00D04B11">
      <w:rPr>
        <w:sz w:val="20"/>
        <w:szCs w:val="14"/>
      </w:rPr>
      <w:instrText>)</w:instrText>
    </w:r>
    <w:r w:rsidRPr="00D04B11">
      <w:rPr>
        <w:sz w:val="20"/>
        <w:szCs w:val="14"/>
      </w:rPr>
      <w:fldChar w:fldCharType="end"/>
    </w:r>
    <w:r w:rsidRPr="00F42F11">
      <w:rPr>
        <w:sz w:val="14"/>
        <w:szCs w:val="14"/>
      </w:rPr>
      <w:t> 1974 </w:t>
    </w:r>
    <w:r w:rsidRPr="00D04B11">
      <w:rPr>
        <w:sz w:val="20"/>
        <w:szCs w:val="14"/>
      </w:rPr>
      <w:fldChar w:fldCharType="begin"/>
    </w:r>
    <w:r w:rsidRPr="00D04B11">
      <w:rPr>
        <w:sz w:val="20"/>
        <w:szCs w:val="14"/>
      </w:rPr>
      <w:instrText xml:space="preserve"> eq \s\do1(</w:instrText>
    </w:r>
    <w:r w:rsidRPr="00D04B11">
      <w:rPr>
        <w:sz w:val="20"/>
        <w:szCs w:val="14"/>
      </w:rPr>
      <w:sym w:font="Wingdings" w:char="F0AB"/>
    </w:r>
    <w:r w:rsidRPr="00D04B11">
      <w:rPr>
        <w:sz w:val="20"/>
        <w:szCs w:val="14"/>
      </w:rPr>
      <w:instrText>)</w:instrText>
    </w:r>
    <w:r w:rsidRPr="00D04B11">
      <w:rPr>
        <w:sz w:val="20"/>
        <w:szCs w:val="14"/>
      </w:rPr>
      <w:fldChar w:fldCharType="end"/>
    </w:r>
    <w:r w:rsidRPr="00F42F11">
      <w:rPr>
        <w:sz w:val="14"/>
        <w:szCs w:val="14"/>
      </w:rPr>
      <w:t> 1990 </w:t>
    </w:r>
    <w:r w:rsidRPr="00D04B11">
      <w:rPr>
        <w:sz w:val="20"/>
        <w:szCs w:val="14"/>
      </w:rPr>
      <w:fldChar w:fldCharType="begin"/>
    </w:r>
    <w:r w:rsidRPr="00D04B11">
      <w:rPr>
        <w:sz w:val="20"/>
        <w:szCs w:val="14"/>
      </w:rPr>
      <w:instrText xml:space="preserve"> eq \s\do1(</w:instrText>
    </w:r>
    <w:r w:rsidRPr="00D04B11">
      <w:rPr>
        <w:sz w:val="20"/>
        <w:szCs w:val="14"/>
      </w:rPr>
      <w:sym w:font="Wingdings" w:char="F0AB"/>
    </w:r>
    <w:r w:rsidRPr="00D04B11">
      <w:rPr>
        <w:sz w:val="20"/>
        <w:szCs w:val="14"/>
      </w:rPr>
      <w:instrText>)</w:instrText>
    </w:r>
    <w:r w:rsidRPr="00D04B11">
      <w:rPr>
        <w:sz w:val="20"/>
        <w:szCs w:val="14"/>
      </w:rPr>
      <w:fldChar w:fldCharType="end"/>
    </w:r>
    <w:r w:rsidRPr="00F42F11">
      <w:rPr>
        <w:sz w:val="14"/>
        <w:szCs w:val="14"/>
      </w:rPr>
      <w:t> 2014 </w:t>
    </w:r>
    <w:r w:rsidRPr="00D04B11">
      <w:rPr>
        <w:sz w:val="20"/>
        <w:szCs w:val="14"/>
      </w:rPr>
      <w:fldChar w:fldCharType="begin"/>
    </w:r>
    <w:r w:rsidRPr="00D04B11">
      <w:rPr>
        <w:sz w:val="20"/>
        <w:szCs w:val="14"/>
      </w:rPr>
      <w:instrText xml:space="preserve"> eq \s\do1(</w:instrText>
    </w:r>
    <w:r w:rsidRPr="00D04B11">
      <w:rPr>
        <w:sz w:val="20"/>
        <w:szCs w:val="14"/>
      </w:rPr>
      <w:sym w:font="Wingdings" w:char="F0AB"/>
    </w:r>
    <w:r w:rsidRPr="00D04B11">
      <w:rPr>
        <w:sz w:val="20"/>
        <w:szCs w:val="14"/>
      </w:rPr>
      <w:instrText>)</w:instrText>
    </w:r>
    <w:r w:rsidRPr="00D04B11">
      <w:rPr>
        <w:sz w:val="20"/>
        <w:szCs w:val="14"/>
      </w:rPr>
      <w:fldChar w:fldCharType="end"/>
    </w:r>
    <w:r w:rsidRPr="00F42F11">
      <w:rPr>
        <w:sz w:val="14"/>
        <w:szCs w:val="14"/>
      </w:rPr>
      <w:tab/>
    </w:r>
    <w:r w:rsidRPr="00F42F11">
      <w:rPr>
        <w:b/>
        <w:spacing w:val="20"/>
        <w:sz w:val="14"/>
        <w:szCs w:val="14"/>
      </w:rPr>
      <w:t>FRAUEN</w:t>
    </w:r>
    <w:r w:rsidRPr="00F42F11">
      <w:rPr>
        <w:sz w:val="14"/>
        <w:szCs w:val="14"/>
      </w:rPr>
      <w:tab/>
      <w:t>2003 </w:t>
    </w:r>
    <w:r w:rsidRPr="00D04B11">
      <w:rPr>
        <w:sz w:val="20"/>
        <w:szCs w:val="14"/>
      </w:rPr>
      <w:fldChar w:fldCharType="begin"/>
    </w:r>
    <w:r w:rsidRPr="00D04B11">
      <w:rPr>
        <w:sz w:val="20"/>
        <w:szCs w:val="14"/>
      </w:rPr>
      <w:instrText xml:space="preserve"> eq \s\do1(</w:instrText>
    </w:r>
    <w:r w:rsidRPr="00D04B11">
      <w:rPr>
        <w:sz w:val="20"/>
        <w:szCs w:val="14"/>
      </w:rPr>
      <w:sym w:font="Wingdings" w:char="F0AB"/>
    </w:r>
    <w:r w:rsidRPr="00D04B11">
      <w:rPr>
        <w:sz w:val="20"/>
        <w:szCs w:val="14"/>
      </w:rPr>
      <w:instrText>)</w:instrText>
    </w:r>
    <w:r w:rsidRPr="00D04B11">
      <w:rPr>
        <w:sz w:val="20"/>
        <w:szCs w:val="14"/>
      </w:rPr>
      <w:fldChar w:fldCharType="end"/>
    </w:r>
    <w:r w:rsidRPr="00F42F11">
      <w:rPr>
        <w:sz w:val="14"/>
        <w:szCs w:val="14"/>
      </w:rPr>
      <w:t> 2007 </w:t>
    </w:r>
    <w:r w:rsidRPr="00D04B11">
      <w:rPr>
        <w:sz w:val="20"/>
        <w:szCs w:val="14"/>
      </w:rPr>
      <w:fldChar w:fldCharType="begin"/>
    </w:r>
    <w:r w:rsidRPr="00D04B11">
      <w:rPr>
        <w:sz w:val="20"/>
        <w:szCs w:val="14"/>
      </w:rPr>
      <w:instrText xml:space="preserve"> eq \s\do1(</w:instrText>
    </w:r>
    <w:r w:rsidRPr="00D04B11">
      <w:rPr>
        <w:sz w:val="20"/>
        <w:szCs w:val="14"/>
      </w:rPr>
      <w:sym w:font="Wingdings" w:char="F0AB"/>
    </w:r>
    <w:r w:rsidRPr="00D04B11">
      <w:rPr>
        <w:sz w:val="20"/>
        <w:szCs w:val="14"/>
      </w:rPr>
      <w:instrText>)</w:instrText>
    </w:r>
    <w:r w:rsidRPr="00D04B11">
      <w:rPr>
        <w:sz w:val="20"/>
        <w:szCs w:val="14"/>
      </w:rPr>
      <w:fldChar w:fldCharType="end"/>
    </w:r>
    <w:r w:rsidRPr="00F42F11">
      <w:rPr>
        <w:sz w:val="14"/>
        <w:szCs w:val="14"/>
      </w:rPr>
      <w:t> </w:t>
    </w:r>
  </w:p>
  <w:p w14:paraId="05968BC0" w14:textId="77777777" w:rsidR="00B46964" w:rsidRPr="00DA25B0" w:rsidRDefault="00DA25B0" w:rsidP="00DA25B0">
    <w:pPr>
      <w:pStyle w:val="Fuzeile"/>
      <w:tabs>
        <w:tab w:val="clear" w:pos="4536"/>
        <w:tab w:val="clear" w:pos="9072"/>
      </w:tabs>
      <w:spacing w:line="264" w:lineRule="auto"/>
      <w:rPr>
        <w:sz w:val="14"/>
        <w:szCs w:val="14"/>
      </w:rPr>
    </w:pPr>
    <w:r w:rsidRPr="00F42F11">
      <w:rPr>
        <w:b/>
        <w:spacing w:val="20"/>
        <w:sz w:val="14"/>
        <w:szCs w:val="14"/>
      </w:rPr>
      <w:t>OLYMPIASIEGER FRAUEN</w:t>
    </w:r>
    <w:r w:rsidRPr="00F42F11">
      <w:rPr>
        <w:sz w:val="14"/>
        <w:szCs w:val="14"/>
      </w:rPr>
      <w:tab/>
      <w:t>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DC030" w14:textId="77777777" w:rsidR="00A979AA" w:rsidRDefault="00A979AA" w:rsidP="0075169E">
      <w:r>
        <w:separator/>
      </w:r>
    </w:p>
  </w:footnote>
  <w:footnote w:type="continuationSeparator" w:id="0">
    <w:p w14:paraId="2274336F" w14:textId="77777777" w:rsidR="00A979AA" w:rsidRDefault="00A979AA" w:rsidP="00751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54F27" w14:textId="77777777" w:rsidR="00B46964" w:rsidRPr="00B46964" w:rsidRDefault="00B46964" w:rsidP="0004227A">
    <w:pPr>
      <w:pStyle w:val="Kopfzeile"/>
      <w:tabs>
        <w:tab w:val="clear" w:pos="9072"/>
      </w:tabs>
      <w:spacing w:before="1580"/>
      <w:rPr>
        <w:sz w:val="15"/>
        <w:szCs w:val="15"/>
      </w:rPr>
    </w:pPr>
    <w:r w:rsidRPr="0077215C">
      <w:rPr>
        <w:noProof/>
        <w:color w:val="FF0000"/>
        <w:sz w:val="15"/>
        <w:szCs w:val="15"/>
        <w:lang w:eastAsia="de-DE"/>
      </w:rPr>
      <w:drawing>
        <wp:anchor distT="0" distB="0" distL="114300" distR="114300" simplePos="0" relativeHeight="251671040" behindDoc="1" locked="1" layoutInCell="1" allowOverlap="1" wp14:anchorId="6A2F3149" wp14:editId="2F82B256">
          <wp:simplePos x="0" y="0"/>
          <wp:positionH relativeFrom="page">
            <wp:posOffset>3333750</wp:posOffset>
          </wp:positionH>
          <wp:positionV relativeFrom="page">
            <wp:posOffset>415290</wp:posOffset>
          </wp:positionV>
          <wp:extent cx="892800" cy="968400"/>
          <wp:effectExtent l="0" t="0" r="3175" b="3175"/>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FB-Logo_positiv.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2800" cy="968400"/>
                  </a:xfrm>
                  <a:prstGeom prst="rect">
                    <a:avLst/>
                  </a:prstGeom>
                </pic:spPr>
              </pic:pic>
            </a:graphicData>
          </a:graphic>
          <wp14:sizeRelH relativeFrom="margin">
            <wp14:pctWidth>0</wp14:pctWidth>
          </wp14:sizeRelH>
          <wp14:sizeRelV relativeFrom="margin">
            <wp14:pctHeight>0</wp14:pctHeight>
          </wp14:sizeRelV>
        </wp:anchor>
      </w:drawing>
    </w:r>
    <w:r>
      <w:rPr>
        <w:color w:val="FF0000"/>
        <w:sz w:val="15"/>
        <w:szCs w:val="15"/>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FC11B" w14:textId="77777777" w:rsidR="00B46964" w:rsidRPr="0077215C" w:rsidRDefault="00853DD7" w:rsidP="0004227A">
    <w:pPr>
      <w:pStyle w:val="Kopfzeile"/>
      <w:tabs>
        <w:tab w:val="clear" w:pos="9072"/>
      </w:tabs>
      <w:spacing w:before="1580"/>
      <w:rPr>
        <w:sz w:val="15"/>
        <w:szCs w:val="15"/>
      </w:rPr>
    </w:pPr>
    <w:r>
      <w:rPr>
        <w:noProof/>
        <w:color w:val="FF0000"/>
        <w:sz w:val="15"/>
        <w:szCs w:val="15"/>
        <w:lang w:eastAsia="de-DE"/>
      </w:rPr>
      <mc:AlternateContent>
        <mc:Choice Requires="wps">
          <w:drawing>
            <wp:anchor distT="0" distB="0" distL="114300" distR="114300" simplePos="0" relativeHeight="251674112" behindDoc="0" locked="1" layoutInCell="1" allowOverlap="1" wp14:anchorId="44004789" wp14:editId="59C538BF">
              <wp:simplePos x="0" y="0"/>
              <wp:positionH relativeFrom="page">
                <wp:posOffset>0</wp:posOffset>
              </wp:positionH>
              <wp:positionV relativeFrom="page">
                <wp:posOffset>5346700</wp:posOffset>
              </wp:positionV>
              <wp:extent cx="288000" cy="0"/>
              <wp:effectExtent l="0" t="0" r="17145" b="19050"/>
              <wp:wrapNone/>
              <wp:docPr id="22" name="Gerade Verbindung 22"/>
              <wp:cNvGraphicFramePr/>
              <a:graphic xmlns:a="http://schemas.openxmlformats.org/drawingml/2006/main">
                <a:graphicData uri="http://schemas.microsoft.com/office/word/2010/wordprocessingShape">
                  <wps:wsp>
                    <wps:cNvCnPr/>
                    <wps:spPr>
                      <a:xfrm>
                        <a:off x="0" y="0"/>
                        <a:ext cx="288000" cy="0"/>
                      </a:xfrm>
                      <a:prstGeom prst="line">
                        <a:avLst/>
                      </a:prstGeom>
                      <a:ln w="190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50EFA9" id="Gerade Verbindung 22" o:spid="_x0000_s1026" style="position:absolute;z-index:2516741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421pt" to="22.7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LpE1gEAABEEAAAOAAAAZHJzL2Uyb0RvYy54bWysU8lu2zAQvRfoPxC815IFtHAFyzkkSC5F&#10;a3TJnaaGFgFuGDKW/PcdUrYSdANa9EJpljcz73G4vZmsYSfAqL3r+HpVcwZO+l67Y8e/fb1/s+Es&#10;JuF6YbyDjp8h8pvd61fbMbTQ+MGbHpBRERfbMXR8SCm0VRXlAFbElQ/gKKg8WpHIxGPVoxipujVV&#10;U9fvqtFjH9BLiJG8d3OQ70p9pUCmT0pFSMx0nGZL5cRyHvJZ7baiPaIIg5aXMcQ/TGGFdtR0KXUn&#10;kmBPqH8qZbVEH71KK+lt5ZXSEgoHYrOuf2DzZRABChcSJ4ZFpvj/ysqPpz0y3Xe8aThzwtIdPQCK&#10;Htgj4EG7/skdGcVIqDHElvJv3R4vVgx7zKwnhTZ/iQ+birjnRVyYEpPkbDabuqYrkNdQ9YwLGNMD&#10;eMvyT8eNdpm2aMXpQ0zUi1KvKdltHBtp2d7Xb+uSFr3R/b02JgfL6sCtQXYSdOlCSnBpneenKi8y&#10;yTKOnJnVzKP8pbOBucdnUCQMTb6em+SV/F1d4yg7wxRNsQAv0/0JeMnPUCjr+jfgBVE6e5cWsNXO&#10;46/GTtNVCjXnXxWYeWcJDr4/lxsu0tDeFeUubyQv9ku7wJ9f8u47AAAA//8DAFBLAwQUAAYACAAA&#10;ACEAmf/9atgAAAAHAQAADwAAAGRycy9kb3ducmV2LnhtbEyPQU/DMAyF70j8h8hI3FjKKNMoTSeE&#10;QOLawYGj15i0onGqJOvKv8dISHDz87Pe+1zvFj+qmWIaAhu4XhWgiLtgB3YG3l6fr7agUka2OAYm&#10;A1+UYNecn9VY2XDiluZ9dkpCOFVooM95qrROXU8e0ypMxOJ9hOgxi4xO24gnCfejXhfFRnscWBp6&#10;nOixp+5zf/QG2jK2acIwP4XW4fv8gnfuZmPM5cXycA8q05L/juEHX9ChEaZDOLJNajQgj2QD23It&#10;g9jlbQnq8LvQTa3/8zffAAAA//8DAFBLAQItABQABgAIAAAAIQC2gziS/gAAAOEBAAATAAAAAAAA&#10;AAAAAAAAAAAAAABbQ29udGVudF9UeXBlc10ueG1sUEsBAi0AFAAGAAgAAAAhADj9If/WAAAAlAEA&#10;AAsAAAAAAAAAAAAAAAAALwEAAF9yZWxzLy5yZWxzUEsBAi0AFAAGAAgAAAAhALJMukTWAQAAEQQA&#10;AA4AAAAAAAAAAAAAAAAALgIAAGRycy9lMm9Eb2MueG1sUEsBAi0AFAAGAAgAAAAhAJn//WrYAAAA&#10;BwEAAA8AAAAAAAAAAAAAAAAAMAQAAGRycy9kb3ducmV2LnhtbFBLBQYAAAAABAAEAPMAAAA1BQAA&#10;AAA=&#10;" strokecolor="#20ae80 [3204]" strokeweight="1.5pt">
              <w10:wrap anchorx="page" anchory="page"/>
              <w10:anchorlock/>
            </v:line>
          </w:pict>
        </mc:Fallback>
      </mc:AlternateContent>
    </w:r>
    <w:r>
      <w:rPr>
        <w:noProof/>
        <w:color w:val="FF0000"/>
        <w:sz w:val="15"/>
        <w:szCs w:val="15"/>
        <w:lang w:eastAsia="de-DE"/>
      </w:rPr>
      <mc:AlternateContent>
        <mc:Choice Requires="wps">
          <w:drawing>
            <wp:anchor distT="0" distB="0" distL="114300" distR="114300" simplePos="0" relativeHeight="251672064" behindDoc="0" locked="1" layoutInCell="1" allowOverlap="1" wp14:anchorId="7E1ED964" wp14:editId="0086C1A6">
              <wp:simplePos x="0" y="0"/>
              <wp:positionH relativeFrom="page">
                <wp:posOffset>0</wp:posOffset>
              </wp:positionH>
              <wp:positionV relativeFrom="page">
                <wp:posOffset>3780790</wp:posOffset>
              </wp:positionV>
              <wp:extent cx="288000" cy="0"/>
              <wp:effectExtent l="0" t="0" r="17145" b="19050"/>
              <wp:wrapNone/>
              <wp:docPr id="21" name="Gerade Verbindung 21"/>
              <wp:cNvGraphicFramePr/>
              <a:graphic xmlns:a="http://schemas.openxmlformats.org/drawingml/2006/main">
                <a:graphicData uri="http://schemas.microsoft.com/office/word/2010/wordprocessingShape">
                  <wps:wsp>
                    <wps:cNvCnPr/>
                    <wps:spPr>
                      <a:xfrm>
                        <a:off x="0" y="0"/>
                        <a:ext cx="288000" cy="0"/>
                      </a:xfrm>
                      <a:prstGeom prst="line">
                        <a:avLst/>
                      </a:prstGeom>
                      <a:ln w="190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E39BD5" id="Gerade Verbindung 21" o:spid="_x0000_s1026" style="position:absolute;z-index:2516720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uem1QEAABEEAAAOAAAAZHJzL2Uyb0RvYy54bWysU8tu2zAQvBfoPxC815INtHAFyzkkSC5F&#10;a/SRO00tLQJ8YclY8t93SclK0BfQohdK5O7M7gyXu5vRGnYGjNq7lq9XNWfgpO+0O7X829f7N1vO&#10;YhKuE8Y7aPkFIr/Zv361G0IDG9970wEyInGxGULL+5RCU1VR9mBFXPkAjoLKoxWJtniqOhQDsVtT&#10;ber6XTV47AJ6CTHS6d0U5PvCrxTI9EmpCImZllNvqaxY1mNeq/1ONCcUoddybkP8QxdWaEdFF6o7&#10;kQR7Qv0TldUSffQqraS3lVdKSygaSM26/kHNl14EKFrInBgWm+L/o5Ufzwdkumv5Zs2ZE5bu6AFQ&#10;dMAeAY/adU/uxChGRg0hNpR/6w4472I4YFY9KrT5S3rYWMy9LObCmJikw812W9d0BfIaqp5xAWN6&#10;AG9Z/mm50S7LFo04f4iJalHqNSUfG8cGGrb39du6pEVvdHevjcnBMjpwa5CdBV26kBJcKv0Ty4tM&#10;2hlH1FnVpKP8pYuBqcZnUGQMdb6eiuSR/B2vcZSdYYq6WIBzd38CzvkZCmVc/wa8IEpl79ICttp5&#10;/FXbabxaoab8qwOT7mzB0XeXcsPFGpq74v/8RvJgv9wX+PNL3n8HAAD//wMAUEsDBBQABgAIAAAA&#10;IQDLtPbj2QAAAAcBAAAPAAAAZHJzL2Rvd25yZXYueG1sTI9Ba8MwDIXvg/0Ho8Juq9MtLWsap4yx&#10;wq5pd9hRjTUnNJaD7abZv68Lg+0knp5471O5nWwvRvKhc6xgMc9AEDdOd2wUfB52jy8gQkTW2Dsm&#10;BT8UYFvd35VYaHfhmsZ9NCKFcChQQRvjUEgZmpYshrkbiJP37bzFmKQ3Unu8pHDby6csW0mLHaeG&#10;Fgd6a6k57c9WQZ37OgzoxndXG/waP3BtnldKPcym1w2ISFP8O4YbfkKHKjEd3Zl1EL2C9EhUsFwv&#10;cxDJzm/z+LuQVSn/81dXAAAA//8DAFBLAQItABQABgAIAAAAIQC2gziS/gAAAOEBAAATAAAAAAAA&#10;AAAAAAAAAAAAAABbQ29udGVudF9UeXBlc10ueG1sUEsBAi0AFAAGAAgAAAAhADj9If/WAAAAlAEA&#10;AAsAAAAAAAAAAAAAAAAALwEAAF9yZWxzLy5yZWxzUEsBAi0AFAAGAAgAAAAhAF1+56bVAQAAEQQA&#10;AA4AAAAAAAAAAAAAAAAALgIAAGRycy9lMm9Eb2MueG1sUEsBAi0AFAAGAAgAAAAhAMu09uPZAAAA&#10;BwEAAA8AAAAAAAAAAAAAAAAALwQAAGRycy9kb3ducmV2LnhtbFBLBQYAAAAABAAEAPMAAAA1BQAA&#10;AAA=&#10;" strokecolor="#20ae80 [3204]" strokeweight="1.5pt">
              <w10:wrap anchorx="page" anchory="page"/>
              <w10:anchorlock/>
            </v:line>
          </w:pict>
        </mc:Fallback>
      </mc:AlternateContent>
    </w:r>
    <w:r w:rsidR="00B46964" w:rsidRPr="0077215C">
      <w:rPr>
        <w:noProof/>
        <w:color w:val="FF0000"/>
        <w:sz w:val="15"/>
        <w:szCs w:val="15"/>
        <w:lang w:eastAsia="de-DE"/>
      </w:rPr>
      <w:drawing>
        <wp:anchor distT="0" distB="0" distL="114300" distR="114300" simplePos="0" relativeHeight="251668992" behindDoc="1" locked="1" layoutInCell="1" allowOverlap="1" wp14:anchorId="4CBFBB92" wp14:editId="728BA7B4">
          <wp:simplePos x="0" y="0"/>
          <wp:positionH relativeFrom="page">
            <wp:posOffset>3333750</wp:posOffset>
          </wp:positionH>
          <wp:positionV relativeFrom="page">
            <wp:posOffset>415290</wp:posOffset>
          </wp:positionV>
          <wp:extent cx="892800" cy="968400"/>
          <wp:effectExtent l="0" t="0" r="3175" b="3175"/>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FB-Logo_positiv.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2800" cy="968400"/>
                  </a:xfrm>
                  <a:prstGeom prst="rect">
                    <a:avLst/>
                  </a:prstGeom>
                </pic:spPr>
              </pic:pic>
            </a:graphicData>
          </a:graphic>
          <wp14:sizeRelH relativeFrom="margin">
            <wp14:pctWidth>0</wp14:pctWidth>
          </wp14:sizeRelH>
          <wp14:sizeRelV relativeFrom="margin">
            <wp14:pctHeight>0</wp14:pctHeight>
          </wp14:sizeRelV>
        </wp:anchor>
      </w:drawing>
    </w:r>
    <w:r w:rsidR="00B46964">
      <w:rPr>
        <w:color w:val="FF0000"/>
        <w:sz w:val="15"/>
        <w:szCs w:val="15"/>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26BD6"/>
    <w:multiLevelType w:val="hybridMultilevel"/>
    <w:tmpl w:val="0A1056D4"/>
    <w:lvl w:ilvl="0" w:tplc="66403374">
      <w:start w:val="1"/>
      <w:numFmt w:val="bullet"/>
      <w:pStyle w:val="AufzhlungEbene2"/>
      <w:lvlText w:val=""/>
      <w:lvlJc w:val="left"/>
      <w:pPr>
        <w:ind w:left="720" w:hanging="360"/>
      </w:pPr>
      <w:rPr>
        <w:rFonts w:ascii="Wingdings 3" w:hAnsi="Wingdings 3" w:hint="default"/>
        <w:color w:val="20AE80" w:themeColor="accen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007EBD"/>
    <w:multiLevelType w:val="hybridMultilevel"/>
    <w:tmpl w:val="0ECE7898"/>
    <w:lvl w:ilvl="0" w:tplc="BFF0FA96">
      <w:start w:val="1"/>
      <w:numFmt w:val="bullet"/>
      <w:pStyle w:val="AufzhlungEbene1"/>
      <w:lvlText w:val=""/>
      <w:lvlJc w:val="left"/>
      <w:pPr>
        <w:ind w:left="720" w:hanging="360"/>
      </w:pPr>
      <w:rPr>
        <w:rFonts w:ascii="Wingdings 2" w:hAnsi="Wingdings 2" w:hint="default"/>
        <w:color w:val="20AE80" w:themeColor="accent1"/>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0F54A30"/>
    <w:multiLevelType w:val="hybridMultilevel"/>
    <w:tmpl w:val="DF22C8F0"/>
    <w:lvl w:ilvl="0" w:tplc="8F66C58A">
      <w:numFmt w:val="bullet"/>
      <w:lvlText w:val="•"/>
      <w:lvlJc w:val="left"/>
      <w:pPr>
        <w:ind w:left="720" w:hanging="360"/>
      </w:pPr>
      <w:rPr>
        <w:rFonts w:ascii="DFB Sans Ofc" w:eastAsiaTheme="minorHAnsi" w:hAnsi="DFB Sans Ofc" w:cs="DFB Sans Ofc"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4EA"/>
    <w:rsid w:val="0004227A"/>
    <w:rsid w:val="0013751B"/>
    <w:rsid w:val="001405C0"/>
    <w:rsid w:val="0015711F"/>
    <w:rsid w:val="001822B6"/>
    <w:rsid w:val="00267CD6"/>
    <w:rsid w:val="00281BA8"/>
    <w:rsid w:val="002A766D"/>
    <w:rsid w:val="002B581B"/>
    <w:rsid w:val="0047182A"/>
    <w:rsid w:val="004C56D7"/>
    <w:rsid w:val="005204EA"/>
    <w:rsid w:val="0055086B"/>
    <w:rsid w:val="005663D4"/>
    <w:rsid w:val="00570ACD"/>
    <w:rsid w:val="00616C1D"/>
    <w:rsid w:val="006A52C6"/>
    <w:rsid w:val="00714851"/>
    <w:rsid w:val="0071553C"/>
    <w:rsid w:val="00716BD6"/>
    <w:rsid w:val="00720E71"/>
    <w:rsid w:val="0075169E"/>
    <w:rsid w:val="0077215C"/>
    <w:rsid w:val="007911D6"/>
    <w:rsid w:val="008217D3"/>
    <w:rsid w:val="0084078D"/>
    <w:rsid w:val="00853DD7"/>
    <w:rsid w:val="008817EB"/>
    <w:rsid w:val="008D5CED"/>
    <w:rsid w:val="008E450B"/>
    <w:rsid w:val="00905B6F"/>
    <w:rsid w:val="009066A0"/>
    <w:rsid w:val="00937EF6"/>
    <w:rsid w:val="00950EEE"/>
    <w:rsid w:val="009610C1"/>
    <w:rsid w:val="00997EC1"/>
    <w:rsid w:val="009D2216"/>
    <w:rsid w:val="009F33D4"/>
    <w:rsid w:val="00A979AA"/>
    <w:rsid w:val="00AD71EE"/>
    <w:rsid w:val="00AF33EB"/>
    <w:rsid w:val="00B46964"/>
    <w:rsid w:val="00B501CE"/>
    <w:rsid w:val="00B967A3"/>
    <w:rsid w:val="00BC4693"/>
    <w:rsid w:val="00C51AB8"/>
    <w:rsid w:val="00C72EDB"/>
    <w:rsid w:val="00C9010C"/>
    <w:rsid w:val="00CB200B"/>
    <w:rsid w:val="00D04B11"/>
    <w:rsid w:val="00D245E6"/>
    <w:rsid w:val="00D56314"/>
    <w:rsid w:val="00D65D43"/>
    <w:rsid w:val="00D6763C"/>
    <w:rsid w:val="00DA25B0"/>
    <w:rsid w:val="00DF007A"/>
    <w:rsid w:val="00E035CE"/>
    <w:rsid w:val="00E074BB"/>
    <w:rsid w:val="00E76BAE"/>
    <w:rsid w:val="00E941D9"/>
    <w:rsid w:val="00E97D34"/>
    <w:rsid w:val="00EE298A"/>
    <w:rsid w:val="00F06D1E"/>
    <w:rsid w:val="00F40F54"/>
    <w:rsid w:val="00F42F11"/>
    <w:rsid w:val="00F5526A"/>
    <w:rsid w:val="00F942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84D912"/>
  <w14:defaultImageDpi w14:val="300"/>
  <w15:docId w15:val="{9CEA8159-5A68-4FA4-A709-F28CCE423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245E6"/>
    <w:rPr>
      <w:rFonts w:asciiTheme="minorHAnsi" w:eastAsiaTheme="minorHAnsi" w:hAnsiTheme="minorHAnsi" w:cstheme="minorBidi"/>
      <w:sz w:val="24"/>
      <w:lang w:eastAsia="en-US"/>
    </w:rPr>
  </w:style>
  <w:style w:type="paragraph" w:styleId="berschrift1">
    <w:name w:val="heading 1"/>
    <w:basedOn w:val="Standard"/>
    <w:next w:val="Standard"/>
    <w:link w:val="berschrift1Zchn"/>
    <w:uiPriority w:val="9"/>
    <w:qFormat/>
    <w:rsid w:val="00F42F11"/>
    <w:pPr>
      <w:keepNext/>
      <w:keepLines/>
      <w:spacing w:after="180" w:line="400" w:lineRule="atLeast"/>
      <w:outlineLvl w:val="0"/>
    </w:pPr>
    <w:rPr>
      <w:rFonts w:asciiTheme="majorHAnsi" w:eastAsiaTheme="majorEastAsia" w:hAnsiTheme="majorHAnsi" w:cstheme="majorBidi"/>
      <w:b/>
      <w:bCs/>
      <w:caps/>
      <w:spacing w:val="50"/>
      <w:sz w:val="32"/>
      <w:szCs w:val="28"/>
      <w:u w:val="thick" w:color="20AE80" w:themeColor="accent1"/>
    </w:rPr>
  </w:style>
  <w:style w:type="paragraph" w:styleId="berschrift2">
    <w:name w:val="heading 2"/>
    <w:basedOn w:val="Standard"/>
    <w:next w:val="Standard"/>
    <w:link w:val="berschrift2Zchn"/>
    <w:uiPriority w:val="9"/>
    <w:qFormat/>
    <w:rsid w:val="00F42F11"/>
    <w:pPr>
      <w:keepNext/>
      <w:keepLines/>
      <w:spacing w:before="180" w:after="180"/>
      <w:contextualSpacing/>
      <w:outlineLvl w:val="1"/>
    </w:pPr>
    <w:rPr>
      <w:rFonts w:asciiTheme="majorHAnsi" w:eastAsiaTheme="majorEastAsia" w:hAnsiTheme="majorHAnsi" w:cstheme="majorBidi"/>
      <w:b/>
      <w:bCs/>
      <w:spacing w:val="30"/>
      <w:szCs w:val="26"/>
    </w:rPr>
  </w:style>
  <w:style w:type="paragraph" w:styleId="berschrift3">
    <w:name w:val="heading 3"/>
    <w:basedOn w:val="Standard"/>
    <w:next w:val="Standard"/>
    <w:link w:val="berschrift3Zchn"/>
    <w:qFormat/>
    <w:rsid w:val="00F42F11"/>
    <w:pPr>
      <w:keepNext/>
      <w:keepLines/>
      <w:spacing w:before="180" w:after="180"/>
      <w:outlineLvl w:val="2"/>
    </w:pPr>
    <w:rPr>
      <w:rFonts w:asciiTheme="majorHAnsi" w:eastAsiaTheme="majorEastAsia" w:hAnsiTheme="majorHAnsi" w:cstheme="majorBidi"/>
      <w:b/>
      <w:caps/>
      <w:color w:val="20AE80" w:themeColor="accent1"/>
      <w:spacing w:val="30"/>
      <w:szCs w:val="24"/>
    </w:rPr>
  </w:style>
  <w:style w:type="paragraph" w:styleId="berschrift4">
    <w:name w:val="heading 4"/>
    <w:basedOn w:val="berschrift2"/>
    <w:next w:val="Standard"/>
    <w:link w:val="berschrift4Zchn"/>
    <w:uiPriority w:val="9"/>
    <w:qFormat/>
    <w:rsid w:val="00F42F11"/>
    <w:pPr>
      <w:outlineLvl w:val="3"/>
    </w:pPr>
    <w:rPr>
      <w:rFonts w:asciiTheme="minorHAnsi" w:hAnsiTheme="minorHAnsi"/>
      <w:iCs/>
      <w:color w:val="20AE80" w:themeColor="accent1"/>
      <w:spacing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F42F11"/>
    <w:pPr>
      <w:tabs>
        <w:tab w:val="center" w:pos="4536"/>
        <w:tab w:val="right" w:pos="9072"/>
      </w:tabs>
    </w:pPr>
  </w:style>
  <w:style w:type="character" w:customStyle="1" w:styleId="KopfzeileZchn">
    <w:name w:val="Kopfzeile Zchn"/>
    <w:basedOn w:val="Absatz-Standardschriftart"/>
    <w:link w:val="Kopfzeile"/>
    <w:uiPriority w:val="99"/>
    <w:rsid w:val="00F42F11"/>
    <w:rPr>
      <w:rFonts w:asciiTheme="minorHAnsi" w:eastAsiaTheme="minorHAnsi" w:hAnsiTheme="minorHAnsi" w:cstheme="minorBidi"/>
      <w:sz w:val="18"/>
      <w:lang w:eastAsia="en-US"/>
    </w:rPr>
  </w:style>
  <w:style w:type="paragraph" w:styleId="Fuzeile">
    <w:name w:val="footer"/>
    <w:basedOn w:val="Standard"/>
    <w:link w:val="FuzeileZchn"/>
    <w:uiPriority w:val="99"/>
    <w:rsid w:val="00F42F11"/>
    <w:pPr>
      <w:tabs>
        <w:tab w:val="center" w:pos="4536"/>
        <w:tab w:val="right" w:pos="9072"/>
      </w:tabs>
    </w:pPr>
  </w:style>
  <w:style w:type="character" w:customStyle="1" w:styleId="FuzeileZchn">
    <w:name w:val="Fußzeile Zchn"/>
    <w:basedOn w:val="Absatz-Standardschriftart"/>
    <w:link w:val="Fuzeile"/>
    <w:uiPriority w:val="99"/>
    <w:rsid w:val="00F42F11"/>
    <w:rPr>
      <w:rFonts w:asciiTheme="minorHAnsi" w:eastAsiaTheme="minorHAnsi" w:hAnsiTheme="minorHAnsi" w:cstheme="minorBidi"/>
      <w:sz w:val="18"/>
      <w:lang w:eastAsia="en-US"/>
    </w:rPr>
  </w:style>
  <w:style w:type="character" w:styleId="Hyperlink">
    <w:name w:val="Hyperlink"/>
    <w:uiPriority w:val="99"/>
    <w:unhideWhenUsed/>
    <w:rsid w:val="00997EC1"/>
    <w:rPr>
      <w:color w:val="5F5F5F"/>
      <w:u w:val="single"/>
    </w:rPr>
  </w:style>
  <w:style w:type="paragraph" w:styleId="Listenabsatz">
    <w:name w:val="List Paragraph"/>
    <w:basedOn w:val="Standard"/>
    <w:uiPriority w:val="34"/>
    <w:qFormat/>
    <w:rsid w:val="00F42F11"/>
    <w:pPr>
      <w:ind w:left="720"/>
      <w:contextualSpacing/>
    </w:pPr>
  </w:style>
  <w:style w:type="paragraph" w:customStyle="1" w:styleId="AufzhlungEbene1">
    <w:name w:val="Aufzählung Ebene 1"/>
    <w:basedOn w:val="Listenabsatz"/>
    <w:semiHidden/>
    <w:qFormat/>
    <w:rsid w:val="00F42F11"/>
    <w:pPr>
      <w:numPr>
        <w:numId w:val="1"/>
      </w:numPr>
      <w:spacing w:line="380" w:lineRule="atLeast"/>
      <w:contextualSpacing w:val="0"/>
    </w:pPr>
  </w:style>
  <w:style w:type="paragraph" w:customStyle="1" w:styleId="AufzhlungEbene2">
    <w:name w:val="Aufzählung Ebene 2"/>
    <w:basedOn w:val="AufzhlungEbene1"/>
    <w:semiHidden/>
    <w:qFormat/>
    <w:rsid w:val="00F42F11"/>
    <w:pPr>
      <w:numPr>
        <w:numId w:val="2"/>
      </w:numPr>
    </w:pPr>
  </w:style>
  <w:style w:type="paragraph" w:customStyle="1" w:styleId="Bildunterschrift">
    <w:name w:val="Bildunterschrift"/>
    <w:basedOn w:val="Standard"/>
    <w:next w:val="Standard"/>
    <w:qFormat/>
    <w:rsid w:val="00F42F11"/>
    <w:pPr>
      <w:spacing w:after="80" w:line="180" w:lineRule="atLeast"/>
      <w:contextualSpacing/>
    </w:pPr>
    <w:rPr>
      <w:sz w:val="15"/>
    </w:rPr>
  </w:style>
  <w:style w:type="paragraph" w:styleId="KeinLeerraum">
    <w:name w:val="No Spacing"/>
    <w:uiPriority w:val="1"/>
    <w:rsid w:val="00F42F11"/>
    <w:rPr>
      <w:rFonts w:asciiTheme="minorHAnsi" w:eastAsiaTheme="minorHAnsi" w:hAnsiTheme="minorHAnsi" w:cstheme="minorBidi"/>
      <w:lang w:eastAsia="en-US"/>
    </w:rPr>
  </w:style>
  <w:style w:type="paragraph" w:customStyle="1" w:styleId="CoverTitel">
    <w:name w:val="Cover Titel"/>
    <w:basedOn w:val="KeinLeerraum"/>
    <w:semiHidden/>
    <w:qFormat/>
    <w:rsid w:val="00F42F11"/>
    <w:pPr>
      <w:pageBreakBefore/>
      <w:spacing w:line="1040" w:lineRule="exact"/>
      <w:jc w:val="center"/>
    </w:pPr>
    <w:rPr>
      <w:rFonts w:asciiTheme="majorHAnsi" w:hAnsiTheme="majorHAnsi"/>
      <w:color w:val="FFFFFF" w:themeColor="background1"/>
      <w:sz w:val="94"/>
    </w:rPr>
  </w:style>
  <w:style w:type="character" w:styleId="Fett">
    <w:name w:val="Strong"/>
    <w:basedOn w:val="Absatz-Standardschriftart"/>
    <w:uiPriority w:val="22"/>
    <w:rsid w:val="00F42F11"/>
    <w:rPr>
      <w:b/>
      <w:bCs/>
    </w:rPr>
  </w:style>
  <w:style w:type="character" w:styleId="Hervorhebung">
    <w:name w:val="Emphasis"/>
    <w:basedOn w:val="Absatz-Standardschriftart"/>
    <w:uiPriority w:val="20"/>
    <w:rsid w:val="00F42F11"/>
    <w:rPr>
      <w:i/>
      <w:iCs/>
    </w:rPr>
  </w:style>
  <w:style w:type="paragraph" w:customStyle="1" w:styleId="Hinweis">
    <w:name w:val="Hinweis"/>
    <w:basedOn w:val="Standard"/>
    <w:next w:val="Standard"/>
    <w:qFormat/>
    <w:rsid w:val="00F42F11"/>
    <w:pPr>
      <w:tabs>
        <w:tab w:val="left" w:pos="340"/>
      </w:tabs>
    </w:pPr>
    <w:rPr>
      <w:color w:val="20AE80" w:themeColor="accent1"/>
    </w:rPr>
  </w:style>
  <w:style w:type="paragraph" w:styleId="Kommentartext">
    <w:name w:val="annotation text"/>
    <w:basedOn w:val="Standard"/>
    <w:link w:val="KommentartextZchn"/>
    <w:uiPriority w:val="99"/>
    <w:semiHidden/>
    <w:unhideWhenUsed/>
    <w:rsid w:val="00F42F11"/>
  </w:style>
  <w:style w:type="character" w:customStyle="1" w:styleId="KommentartextZchn">
    <w:name w:val="Kommentartext Zchn"/>
    <w:basedOn w:val="Absatz-Standardschriftart"/>
    <w:link w:val="Kommentartext"/>
    <w:uiPriority w:val="99"/>
    <w:semiHidden/>
    <w:rsid w:val="00F42F11"/>
    <w:rPr>
      <w:rFonts w:asciiTheme="minorHAnsi" w:eastAsiaTheme="minorHAnsi" w:hAnsiTheme="minorHAnsi" w:cstheme="minorBidi"/>
      <w:sz w:val="18"/>
      <w:lang w:eastAsia="en-US"/>
    </w:rPr>
  </w:style>
  <w:style w:type="paragraph" w:styleId="Kommentarthema">
    <w:name w:val="annotation subject"/>
    <w:basedOn w:val="Kommentartext"/>
    <w:next w:val="Kommentartext"/>
    <w:link w:val="KommentarthemaZchn"/>
    <w:uiPriority w:val="99"/>
    <w:semiHidden/>
    <w:unhideWhenUsed/>
    <w:rsid w:val="00F42F11"/>
    <w:rPr>
      <w:b/>
      <w:bCs/>
    </w:rPr>
  </w:style>
  <w:style w:type="character" w:customStyle="1" w:styleId="KommentarthemaZchn">
    <w:name w:val="Kommentarthema Zchn"/>
    <w:basedOn w:val="KommentartextZchn"/>
    <w:link w:val="Kommentarthema"/>
    <w:uiPriority w:val="99"/>
    <w:semiHidden/>
    <w:rsid w:val="00F42F11"/>
    <w:rPr>
      <w:rFonts w:asciiTheme="minorHAnsi" w:eastAsiaTheme="minorHAnsi" w:hAnsiTheme="minorHAnsi" w:cstheme="minorBidi"/>
      <w:b/>
      <w:bCs/>
      <w:sz w:val="18"/>
      <w:lang w:eastAsia="en-US"/>
    </w:rPr>
  </w:style>
  <w:style w:type="character" w:styleId="Kommentarzeichen">
    <w:name w:val="annotation reference"/>
    <w:basedOn w:val="Absatz-Standardschriftart"/>
    <w:uiPriority w:val="99"/>
    <w:semiHidden/>
    <w:unhideWhenUsed/>
    <w:rsid w:val="00F42F11"/>
    <w:rPr>
      <w:sz w:val="16"/>
      <w:szCs w:val="16"/>
    </w:rPr>
  </w:style>
  <w:style w:type="character" w:styleId="SchwacheHervorhebung">
    <w:name w:val="Subtle Emphasis"/>
    <w:basedOn w:val="Absatz-Standardschriftart"/>
    <w:uiPriority w:val="19"/>
    <w:rsid w:val="00F42F11"/>
    <w:rPr>
      <w:i/>
      <w:iCs/>
      <w:color w:val="404040" w:themeColor="text1" w:themeTint="BF"/>
    </w:rPr>
  </w:style>
  <w:style w:type="table" w:customStyle="1" w:styleId="Spieletabelle">
    <w:name w:val="Spieletabelle"/>
    <w:basedOn w:val="NormaleTabelle"/>
    <w:uiPriority w:val="99"/>
    <w:rsid w:val="00F42F11"/>
    <w:pPr>
      <w:spacing w:line="220" w:lineRule="exact"/>
    </w:pPr>
    <w:rPr>
      <w:rFonts w:asciiTheme="minorHAnsi" w:eastAsiaTheme="minorHAnsi" w:hAnsiTheme="minorHAnsi" w:cstheme="minorBidi"/>
      <w:sz w:val="18"/>
      <w:lang w:eastAsia="en-US"/>
    </w:rPr>
    <w:tblPr>
      <w:tblBorders>
        <w:insideH w:val="single" w:sz="4" w:space="0" w:color="20AE80" w:themeColor="accent1"/>
      </w:tblBorders>
      <w:tblCellMar>
        <w:left w:w="0" w:type="dxa"/>
        <w:right w:w="0" w:type="dxa"/>
      </w:tblCellMar>
    </w:tblPr>
    <w:tcPr>
      <w:tcMar>
        <w:bottom w:w="0" w:type="dxa"/>
      </w:tcMar>
    </w:tcPr>
    <w:tblStylePr w:type="firstRow">
      <w:pPr>
        <w:wordWrap/>
      </w:pPr>
      <w:rPr>
        <w:rFonts w:asciiTheme="majorHAnsi" w:hAnsiTheme="majorHAnsi"/>
        <w:sz w:val="22"/>
      </w:rPr>
      <w:tblPr/>
      <w:tcPr>
        <w:tcMar>
          <w:top w:w="0" w:type="nil"/>
          <w:left w:w="0" w:type="nil"/>
          <w:bottom w:w="113" w:type="dxa"/>
          <w:right w:w="0" w:type="nil"/>
        </w:tcMar>
      </w:tcPr>
    </w:tblStylePr>
  </w:style>
  <w:style w:type="paragraph" w:styleId="Sprechblasentext">
    <w:name w:val="Balloon Text"/>
    <w:basedOn w:val="Standard"/>
    <w:link w:val="SprechblasentextZchn"/>
    <w:uiPriority w:val="99"/>
    <w:semiHidden/>
    <w:unhideWhenUsed/>
    <w:rsid w:val="00F42F11"/>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F42F11"/>
    <w:rPr>
      <w:rFonts w:ascii="Segoe UI" w:eastAsiaTheme="minorHAnsi" w:hAnsi="Segoe UI" w:cs="Segoe UI"/>
      <w:sz w:val="18"/>
      <w:szCs w:val="18"/>
      <w:lang w:eastAsia="en-US"/>
    </w:rPr>
  </w:style>
  <w:style w:type="paragraph" w:customStyle="1" w:styleId="TabellenStandard">
    <w:name w:val="TabellenStandard"/>
    <w:basedOn w:val="Standard"/>
    <w:qFormat/>
    <w:rsid w:val="00F42F11"/>
    <w:pPr>
      <w:spacing w:line="220" w:lineRule="atLeast"/>
    </w:pPr>
    <w:rPr>
      <w:lang w:val="en-US"/>
    </w:rPr>
  </w:style>
  <w:style w:type="paragraph" w:customStyle="1" w:styleId="TabellenHead">
    <w:name w:val="TabellenHead"/>
    <w:basedOn w:val="TabellenStandard"/>
    <w:qFormat/>
    <w:rsid w:val="00F42F11"/>
    <w:rPr>
      <w:rFonts w:asciiTheme="majorHAnsi" w:hAnsiTheme="majorHAnsi"/>
      <w:b/>
      <w:caps/>
      <w:spacing w:val="30"/>
    </w:rPr>
  </w:style>
  <w:style w:type="table" w:styleId="Tabellenraster">
    <w:name w:val="Table Grid"/>
    <w:basedOn w:val="NormaleTabelle"/>
    <w:uiPriority w:val="59"/>
    <w:rsid w:val="00F42F11"/>
    <w:pPr>
      <w:spacing w:line="240" w:lineRule="atLeast"/>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SubHead">
    <w:name w:val="TabellenSubHead"/>
    <w:basedOn w:val="Standard"/>
    <w:rsid w:val="00F42F11"/>
    <w:rPr>
      <w:color w:val="FFFFFF" w:themeColor="background1"/>
      <w:szCs w:val="22"/>
      <w:lang w:val="en-US"/>
    </w:rPr>
  </w:style>
  <w:style w:type="paragraph" w:styleId="Titel">
    <w:name w:val="Title"/>
    <w:basedOn w:val="Standard"/>
    <w:next w:val="Standard"/>
    <w:link w:val="TitelZchn"/>
    <w:uiPriority w:val="10"/>
    <w:rsid w:val="00F42F11"/>
    <w:pPr>
      <w:spacing w:line="640" w:lineRule="atLeast"/>
    </w:pPr>
    <w:rPr>
      <w:rFonts w:asciiTheme="majorHAnsi" w:eastAsiaTheme="majorEastAsia" w:hAnsiTheme="majorHAnsi" w:cstheme="majorBidi"/>
      <w:b/>
      <w:caps/>
      <w:spacing w:val="90"/>
      <w:kern w:val="28"/>
      <w:sz w:val="58"/>
      <w:szCs w:val="56"/>
      <w:u w:val="thick" w:color="20AE80" w:themeColor="accent1"/>
    </w:rPr>
  </w:style>
  <w:style w:type="character" w:customStyle="1" w:styleId="TitelZchn">
    <w:name w:val="Titel Zchn"/>
    <w:basedOn w:val="Absatz-Standardschriftart"/>
    <w:link w:val="Titel"/>
    <w:uiPriority w:val="10"/>
    <w:rsid w:val="00F42F11"/>
    <w:rPr>
      <w:rFonts w:asciiTheme="majorHAnsi" w:eastAsiaTheme="majorEastAsia" w:hAnsiTheme="majorHAnsi" w:cstheme="majorBidi"/>
      <w:b/>
      <w:caps/>
      <w:spacing w:val="90"/>
      <w:kern w:val="28"/>
      <w:sz w:val="58"/>
      <w:szCs w:val="56"/>
      <w:u w:val="thick" w:color="20AE80" w:themeColor="accent1"/>
      <w:lang w:eastAsia="en-US"/>
    </w:rPr>
  </w:style>
  <w:style w:type="character" w:customStyle="1" w:styleId="berschrift1Zchn">
    <w:name w:val="Überschrift 1 Zchn"/>
    <w:basedOn w:val="Absatz-Standardschriftart"/>
    <w:link w:val="berschrift1"/>
    <w:uiPriority w:val="9"/>
    <w:rsid w:val="00F42F11"/>
    <w:rPr>
      <w:rFonts w:asciiTheme="majorHAnsi" w:eastAsiaTheme="majorEastAsia" w:hAnsiTheme="majorHAnsi" w:cstheme="majorBidi"/>
      <w:b/>
      <w:bCs/>
      <w:caps/>
      <w:spacing w:val="50"/>
      <w:sz w:val="32"/>
      <w:szCs w:val="28"/>
      <w:u w:val="thick" w:color="20AE80" w:themeColor="accent1"/>
      <w:lang w:eastAsia="en-US"/>
    </w:rPr>
  </w:style>
  <w:style w:type="character" w:customStyle="1" w:styleId="berschrift2Zchn">
    <w:name w:val="Überschrift 2 Zchn"/>
    <w:basedOn w:val="Absatz-Standardschriftart"/>
    <w:link w:val="berschrift2"/>
    <w:uiPriority w:val="9"/>
    <w:rsid w:val="00F42F11"/>
    <w:rPr>
      <w:rFonts w:asciiTheme="majorHAnsi" w:eastAsiaTheme="majorEastAsia" w:hAnsiTheme="majorHAnsi" w:cstheme="majorBidi"/>
      <w:b/>
      <w:bCs/>
      <w:spacing w:val="30"/>
      <w:sz w:val="18"/>
      <w:szCs w:val="26"/>
      <w:lang w:eastAsia="en-US"/>
    </w:rPr>
  </w:style>
  <w:style w:type="character" w:customStyle="1" w:styleId="berschrift3Zchn">
    <w:name w:val="Überschrift 3 Zchn"/>
    <w:basedOn w:val="Absatz-Standardschriftart"/>
    <w:link w:val="berschrift3"/>
    <w:rsid w:val="00F42F11"/>
    <w:rPr>
      <w:rFonts w:asciiTheme="majorHAnsi" w:eastAsiaTheme="majorEastAsia" w:hAnsiTheme="majorHAnsi" w:cstheme="majorBidi"/>
      <w:b/>
      <w:caps/>
      <w:color w:val="20AE80" w:themeColor="accent1"/>
      <w:spacing w:val="30"/>
      <w:sz w:val="18"/>
      <w:szCs w:val="24"/>
      <w:lang w:eastAsia="en-US"/>
    </w:rPr>
  </w:style>
  <w:style w:type="character" w:customStyle="1" w:styleId="berschrift4Zchn">
    <w:name w:val="Überschrift 4 Zchn"/>
    <w:basedOn w:val="Absatz-Standardschriftart"/>
    <w:link w:val="berschrift4"/>
    <w:uiPriority w:val="9"/>
    <w:rsid w:val="00F42F11"/>
    <w:rPr>
      <w:rFonts w:asciiTheme="minorHAnsi" w:eastAsiaTheme="majorEastAsia" w:hAnsiTheme="minorHAnsi" w:cstheme="majorBidi"/>
      <w:b/>
      <w:bCs/>
      <w:iCs/>
      <w:color w:val="20AE80" w:themeColor="accent1"/>
      <w:sz w:val="18"/>
      <w:szCs w:val="26"/>
      <w:lang w:eastAsia="en-US"/>
    </w:rPr>
  </w:style>
  <w:style w:type="paragraph" w:styleId="Untertitel">
    <w:name w:val="Subtitle"/>
    <w:basedOn w:val="Standard"/>
    <w:next w:val="Standard"/>
    <w:link w:val="UntertitelZchn"/>
    <w:uiPriority w:val="11"/>
    <w:rsid w:val="00F42F11"/>
    <w:pPr>
      <w:numPr>
        <w:ilvl w:val="1"/>
      </w:numPr>
      <w:spacing w:before="120" w:after="260" w:line="340" w:lineRule="atLeast"/>
      <w:contextualSpacing/>
    </w:pPr>
    <w:rPr>
      <w:rFonts w:asciiTheme="majorHAnsi" w:eastAsiaTheme="minorEastAsia" w:hAnsiTheme="majorHAnsi"/>
      <w:b/>
      <w:spacing w:val="50"/>
      <w:sz w:val="32"/>
      <w:szCs w:val="22"/>
    </w:rPr>
  </w:style>
  <w:style w:type="character" w:customStyle="1" w:styleId="UntertitelZchn">
    <w:name w:val="Untertitel Zchn"/>
    <w:basedOn w:val="Absatz-Standardschriftart"/>
    <w:link w:val="Untertitel"/>
    <w:uiPriority w:val="11"/>
    <w:rsid w:val="00F42F11"/>
    <w:rPr>
      <w:rFonts w:asciiTheme="majorHAnsi" w:eastAsiaTheme="minorEastAsia" w:hAnsiTheme="majorHAnsi" w:cstheme="minorBidi"/>
      <w:b/>
      <w:spacing w:val="50"/>
      <w:sz w:val="32"/>
      <w:szCs w:val="22"/>
      <w:lang w:eastAsia="en-US"/>
    </w:rPr>
  </w:style>
  <w:style w:type="paragraph" w:customStyle="1" w:styleId="UntertitelStandard">
    <w:name w:val="Untertitel Standard"/>
    <w:basedOn w:val="Untertitel"/>
    <w:next w:val="Standard"/>
    <w:link w:val="UntertitelStandardZchn"/>
    <w:uiPriority w:val="11"/>
    <w:qFormat/>
    <w:rsid w:val="00F42F11"/>
    <w:rPr>
      <w:spacing w:val="10"/>
    </w:rPr>
  </w:style>
  <w:style w:type="character" w:customStyle="1" w:styleId="UntertitelStandardZchn">
    <w:name w:val="Untertitel Standard Zchn"/>
    <w:basedOn w:val="UntertitelZchn"/>
    <w:link w:val="UntertitelStandard"/>
    <w:uiPriority w:val="11"/>
    <w:rsid w:val="00F42F11"/>
    <w:rPr>
      <w:rFonts w:asciiTheme="majorHAnsi" w:eastAsiaTheme="minorEastAsia" w:hAnsiTheme="majorHAnsi" w:cstheme="minorBidi"/>
      <w:b/>
      <w:spacing w:val="10"/>
      <w:sz w:val="32"/>
      <w:szCs w:val="22"/>
      <w:lang w:eastAsia="en-US"/>
    </w:rPr>
  </w:style>
  <w:style w:type="paragraph" w:styleId="Textkrper">
    <w:name w:val="Body Text"/>
    <w:basedOn w:val="Standard"/>
    <w:link w:val="TextkrperZchn"/>
    <w:rsid w:val="00CB200B"/>
    <w:rPr>
      <w:rFonts w:ascii="Futura" w:eastAsia="Times New Roman" w:hAnsi="Futura" w:cs="Times New Roman"/>
      <w:sz w:val="20"/>
      <w:lang w:eastAsia="de-DE"/>
    </w:rPr>
  </w:style>
  <w:style w:type="character" w:customStyle="1" w:styleId="TextkrperZchn">
    <w:name w:val="Textkörper Zchn"/>
    <w:basedOn w:val="Absatz-Standardschriftart"/>
    <w:link w:val="Textkrper"/>
    <w:rsid w:val="00CB200B"/>
    <w:rPr>
      <w:rFonts w:ascii="Futura" w:eastAsia="Times New Roman" w:hAnsi="Futura"/>
    </w:rPr>
  </w:style>
  <w:style w:type="paragraph" w:styleId="Textkrper2">
    <w:name w:val="Body Text 2"/>
    <w:basedOn w:val="Standard"/>
    <w:link w:val="Textkrper2Zchn"/>
    <w:rsid w:val="00CB200B"/>
    <w:pPr>
      <w:spacing w:before="160"/>
    </w:pPr>
    <w:rPr>
      <w:rFonts w:ascii="DFB Interstate Light" w:eastAsia="Times New Roman" w:hAnsi="DFB Interstate Light" w:cs="Times New Roman"/>
      <w:sz w:val="23"/>
      <w:lang w:eastAsia="de-DE"/>
    </w:rPr>
  </w:style>
  <w:style w:type="character" w:customStyle="1" w:styleId="Textkrper2Zchn">
    <w:name w:val="Textkörper 2 Zchn"/>
    <w:basedOn w:val="Absatz-Standardschriftart"/>
    <w:link w:val="Textkrper2"/>
    <w:rsid w:val="00CB200B"/>
    <w:rPr>
      <w:rFonts w:ascii="DFB Interstate Light" w:eastAsia="Times New Roman" w:hAnsi="DFB Interstate Light"/>
      <w:sz w:val="23"/>
    </w:rPr>
  </w:style>
  <w:style w:type="paragraph" w:customStyle="1" w:styleId="Default">
    <w:name w:val="Default"/>
    <w:rsid w:val="005204EA"/>
    <w:pPr>
      <w:autoSpaceDE w:val="0"/>
      <w:autoSpaceDN w:val="0"/>
      <w:adjustRightInd w:val="0"/>
    </w:pPr>
    <w:rPr>
      <w:rFonts w:ascii="DFB Sans Ofc" w:eastAsiaTheme="minorHAnsi" w:hAnsi="DFB Sans Ofc" w:cs="DFB Sans Ofc"/>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890024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dfb-jobs.personio.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els.Barnhofer\Downloads\DFB_Briefbogen_99_Neutral%20(1).dotx" TargetMode="External"/></Relationships>
</file>

<file path=word/theme/theme1.xml><?xml version="1.0" encoding="utf-8"?>
<a:theme xmlns:a="http://schemas.openxmlformats.org/drawingml/2006/main" name="DFB">
  <a:themeElements>
    <a:clrScheme name="DFB Farben">
      <a:dk1>
        <a:sysClr val="windowText" lastClr="000000"/>
      </a:dk1>
      <a:lt1>
        <a:sysClr val="window" lastClr="FFFFFF"/>
      </a:lt1>
      <a:dk2>
        <a:srgbClr val="000000"/>
      </a:dk2>
      <a:lt2>
        <a:srgbClr val="F8F8F8"/>
      </a:lt2>
      <a:accent1>
        <a:srgbClr val="20AE80"/>
      </a:accent1>
      <a:accent2>
        <a:srgbClr val="90D7C0"/>
      </a:accent2>
      <a:accent3>
        <a:srgbClr val="00964F"/>
      </a:accent3>
      <a:accent4>
        <a:srgbClr val="1A557B"/>
      </a:accent4>
      <a:accent5>
        <a:srgbClr val="A3C7D8"/>
      </a:accent5>
      <a:accent6>
        <a:srgbClr val="062B45"/>
      </a:accent6>
      <a:hlink>
        <a:srgbClr val="5F5F5F"/>
      </a:hlink>
      <a:folHlink>
        <a:srgbClr val="919191"/>
      </a:folHlink>
    </a:clrScheme>
    <a:fontScheme name="DFB OFC Sans">
      <a:majorFont>
        <a:latin typeface="DFB Sans Ofc"/>
        <a:ea typeface=""/>
        <a:cs typeface=""/>
      </a:majorFont>
      <a:minorFont>
        <a:latin typeface="DFB Sans Ofc"/>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F3FE16660E424787B983DA9C473B70" ma:contentTypeVersion="4" ma:contentTypeDescription="Create a new document." ma:contentTypeScope="" ma:versionID="3c08fc5c250e02ede8f74f8b0de01c8f">
  <xsd:schema xmlns:xsd="http://www.w3.org/2001/XMLSchema" xmlns:xs="http://www.w3.org/2001/XMLSchema" xmlns:p="http://schemas.microsoft.com/office/2006/metadata/properties" xmlns:ns2="5bb8bc74-31c2-4785-8222-4a712f2db851" xmlns:ns3="58c27707-a3e2-4394-955a-2e546b72ff93" targetNamespace="http://schemas.microsoft.com/office/2006/metadata/properties" ma:root="true" ma:fieldsID="18bc3bec23973e1c1ea357092a44cdd1" ns2:_="" ns3:_="">
    <xsd:import namespace="5bb8bc74-31c2-4785-8222-4a712f2db851"/>
    <xsd:import namespace="58c27707-a3e2-4394-955a-2e546b72ff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b8bc74-31c2-4785-8222-4a712f2db8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c27707-a3e2-4394-955a-2e546b72ff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7325EE-B4B2-4172-9195-E3090E03A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b8bc74-31c2-4785-8222-4a712f2db851"/>
    <ds:schemaRef ds:uri="58c27707-a3e2-4394-955a-2e546b72ff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2DB834-6CBC-4714-917A-AA87E6E313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E6B33D-A431-4260-A890-948AE35841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DFB_Briefbogen_99_Neutral (1).dotx</Template>
  <TotalTime>0</TotalTime>
  <Pages>2</Pages>
  <Words>473</Words>
  <Characters>2983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DFB-Briefpapier_03_Curtius_2000</vt:lpstr>
    </vt:vector>
  </TitlesOfParts>
  <Company>DFB GmbH</Company>
  <LinksUpToDate>false</LinksUpToDate>
  <CharactersWithSpaces>3450</CharactersWithSpaces>
  <SharedDoc>false</SharedDoc>
  <HLinks>
    <vt:vector size="24" baseType="variant">
      <vt:variant>
        <vt:i4>65639</vt:i4>
      </vt:variant>
      <vt:variant>
        <vt:i4>0</vt:i4>
      </vt:variant>
      <vt:variant>
        <vt:i4>0</vt:i4>
      </vt:variant>
      <vt:variant>
        <vt:i4>5</vt:i4>
      </vt:variant>
      <vt:variant>
        <vt:lpwstr>mailto:Vorname.Nachname@dfb.de</vt:lpwstr>
      </vt:variant>
      <vt:variant>
        <vt:lpwstr/>
      </vt:variant>
      <vt:variant>
        <vt:i4>1310747</vt:i4>
      </vt:variant>
      <vt:variant>
        <vt:i4>-1</vt:i4>
      </vt:variant>
      <vt:variant>
        <vt:i4>1025</vt:i4>
      </vt:variant>
      <vt:variant>
        <vt:i4>1</vt:i4>
      </vt:variant>
      <vt:variant>
        <vt:lpwstr>DFB_Briefpapier_08_Generalsekretariat_5000</vt:lpwstr>
      </vt:variant>
      <vt:variant>
        <vt:lpwstr/>
      </vt:variant>
      <vt:variant>
        <vt:i4>1310747</vt:i4>
      </vt:variant>
      <vt:variant>
        <vt:i4>-1</vt:i4>
      </vt:variant>
      <vt:variant>
        <vt:i4>1026</vt:i4>
      </vt:variant>
      <vt:variant>
        <vt:i4>1</vt:i4>
      </vt:variant>
      <vt:variant>
        <vt:lpwstr>DFB_Briefpapier_08_Generalsekretariat_5000</vt:lpwstr>
      </vt:variant>
      <vt:variant>
        <vt:lpwstr/>
      </vt:variant>
      <vt:variant>
        <vt:i4>1310747</vt:i4>
      </vt:variant>
      <vt:variant>
        <vt:i4>-1</vt:i4>
      </vt:variant>
      <vt:variant>
        <vt:i4>1027</vt:i4>
      </vt:variant>
      <vt:variant>
        <vt:i4>1</vt:i4>
      </vt:variant>
      <vt:variant>
        <vt:lpwstr>DFB_Briefpapier_08_Generalsekretariat_5000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DFB-Briefpapier_03_Curtius_2000</dc:title>
  <dc:creator>Barnhofer, Niels</dc:creator>
  <cp:lastModifiedBy>Johanna Riß</cp:lastModifiedBy>
  <cp:revision>2</cp:revision>
  <cp:lastPrinted>2017-02-17T12:20:00Z</cp:lastPrinted>
  <dcterms:created xsi:type="dcterms:W3CDTF">2021-08-04T08:13:00Z</dcterms:created>
  <dcterms:modified xsi:type="dcterms:W3CDTF">2021-08-04T08:13:00Z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arbeitet von">
    <vt:lpwstr>Beyer|Buchta</vt:lpwstr>
  </property>
  <property fmtid="{D5CDD505-2E9C-101B-9397-08002B2CF9AE}" pid="3" name="ContentTypeId">
    <vt:lpwstr>0x0101002DF3FE16660E424787B983DA9C473B70</vt:lpwstr>
  </property>
</Properties>
</file>